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5827" w14:textId="6499AFA1" w:rsidR="00777B17" w:rsidRDefault="005351A4">
      <w:pPr>
        <w:rPr>
          <w:rFonts w:ascii="Bradley Hand ITC" w:hAnsi="Bradley Hand ITC"/>
          <w:noProof/>
          <w:lang w:eastAsia="en-GB"/>
        </w:rPr>
      </w:pPr>
      <w:r w:rsidRPr="00535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ECBFBA" wp14:editId="463BC465">
                <wp:simplePos x="0" y="0"/>
                <wp:positionH relativeFrom="margin">
                  <wp:posOffset>1098550</wp:posOffset>
                </wp:positionH>
                <wp:positionV relativeFrom="paragraph">
                  <wp:posOffset>197656</wp:posOffset>
                </wp:positionV>
                <wp:extent cx="3658061" cy="1828800"/>
                <wp:effectExtent l="0" t="533400" r="0" b="534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6322">
                          <a:off x="0" y="0"/>
                          <a:ext cx="365806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4B7813" w14:textId="77777777" w:rsidR="005351A4" w:rsidRPr="005351A4" w:rsidRDefault="005351A4" w:rsidP="005351A4">
                            <w:pPr>
                              <w:spacing w:before="40" w:after="40" w:line="240" w:lineRule="auto"/>
                              <w:ind w:left="-284" w:firstLine="284"/>
                              <w:jc w:val="center"/>
                              <w:rPr>
                                <w:bCs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51A4">
                              <w:rPr>
                                <w:bCs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Active Schools Achieve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CBF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5pt;margin-top:15.55pt;width:288.05pt;height:2in;rotation:-1183665fd;z-index:251683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" filled="f" stroked="f">
                <v:textbox style="mso-fit-shape-to-text:t">
                  <w:txbxContent>
                    <w:p w14:paraId="5E4B7813" w14:textId="77777777" w:rsidR="005351A4" w:rsidRPr="005351A4" w:rsidRDefault="005351A4" w:rsidP="005351A4">
                      <w:pPr>
                        <w:spacing w:before="40" w:after="40" w:line="240" w:lineRule="auto"/>
                        <w:ind w:left="-284" w:firstLine="284"/>
                        <w:jc w:val="center"/>
                        <w:rPr>
                          <w:bCs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51A4">
                        <w:rPr>
                          <w:bCs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Active Schools Achieve 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49A">
        <w:rPr>
          <w:rFonts w:ascii="Bradley Hand ITC" w:hAnsi="Bradley Hand IT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C78FE5A" wp14:editId="6CED74DD">
                <wp:simplePos x="0" y="0"/>
                <wp:positionH relativeFrom="column">
                  <wp:posOffset>-437988</wp:posOffset>
                </wp:positionH>
                <wp:positionV relativeFrom="paragraph">
                  <wp:posOffset>-262890</wp:posOffset>
                </wp:positionV>
                <wp:extent cx="7088505" cy="1447165"/>
                <wp:effectExtent l="12700" t="12700" r="36195" b="514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505" cy="1447165"/>
                          <a:chOff x="2449" y="2540"/>
                          <a:chExt cx="7089049" cy="1447165"/>
                        </a:xfrm>
                        <a:solidFill>
                          <a:srgbClr val="AA87FD"/>
                        </a:solidFill>
                      </wpg:grpSpPr>
                      <wps:wsp>
                        <wps:cNvPr id="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449" y="2540"/>
                            <a:ext cx="7089049" cy="1447165"/>
                          </a:xfrm>
                          <a:prstGeom prst="rect">
                            <a:avLst/>
                          </a:prstGeom>
                          <a:grp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5437E4" w14:textId="0830B9F5" w:rsidR="00547F69" w:rsidRDefault="007D1CEF" w:rsidP="002F1554">
                              <w:pPr>
                                <w:tabs>
                                  <w:tab w:val="left" w:pos="7797"/>
                                </w:tabs>
                                <w:spacing w:after="0" w:line="240" w:lineRule="auto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2F1554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 xml:space="preserve">Date: </w:t>
                              </w:r>
                              <w:r w:rsidR="00B5577D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>Mon</w:t>
                              </w:r>
                              <w:r w:rsidR="00EB0296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B5577D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>25</w:t>
                              </w:r>
                              <w:r w:rsidR="00EB0296" w:rsidRPr="00EB0296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EB0296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 xml:space="preserve"> February 201</w:t>
                              </w:r>
                              <w:r w:rsidR="00B5577D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>9</w:t>
                              </w:r>
                              <w:r w:rsidRPr="002F1554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CE4105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547F69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CE4105" w:rsidRPr="006B7341"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0"/>
                                  <w:szCs w:val="32"/>
                                </w:rPr>
                                <w:t>West</w:t>
                              </w:r>
                              <w:r w:rsidR="00CE4105"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0"/>
                                  <w:szCs w:val="32"/>
                                </w:rPr>
                                <w:t xml:space="preserve"> S</w:t>
                              </w:r>
                              <w:r w:rsidR="00CE4105" w:rsidRPr="006B7341"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0"/>
                                  <w:szCs w:val="32"/>
                                </w:rPr>
                                <w:t>ussex</w:t>
                              </w:r>
                            </w:p>
                            <w:p w14:paraId="77F0F94C" w14:textId="77777777" w:rsidR="00547F69" w:rsidRDefault="007D1CEF" w:rsidP="002F1554">
                              <w:pPr>
                                <w:tabs>
                                  <w:tab w:val="left" w:pos="7797"/>
                                </w:tabs>
                                <w:spacing w:after="0" w:line="240" w:lineRule="auto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2F1554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 xml:space="preserve">Location: </w:t>
                              </w:r>
                              <w:r w:rsidR="00547F69" w:rsidRPr="002F1554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>The Regis School,</w:t>
                              </w:r>
                              <w:r w:rsidR="002F1554" w:rsidRPr="002F1554"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4"/>
                                  <w:szCs w:val="32"/>
                                </w:rPr>
                                <w:t xml:space="preserve"> </w:t>
                              </w:r>
                              <w:r w:rsidR="002F1554"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0"/>
                                  <w:szCs w:val="32"/>
                                </w:rPr>
                                <w:tab/>
                              </w:r>
                              <w:r w:rsidR="002F1554" w:rsidRPr="006B7341"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0"/>
                                  <w:szCs w:val="32"/>
                                </w:rPr>
                                <w:t>PE</w:t>
                              </w:r>
                              <w:r w:rsidR="002F1554"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0"/>
                                  <w:szCs w:val="32"/>
                                </w:rPr>
                                <w:t xml:space="preserve"> </w:t>
                              </w:r>
                              <w:r w:rsidR="002F1554" w:rsidRPr="006B7341"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0"/>
                                  <w:szCs w:val="32"/>
                                </w:rPr>
                                <w:t>Conference</w:t>
                              </w:r>
                            </w:p>
                            <w:p w14:paraId="7298BFC8" w14:textId="77777777" w:rsidR="00CE4105" w:rsidRPr="002F1554" w:rsidRDefault="00547F69" w:rsidP="002F1554">
                              <w:pPr>
                                <w:tabs>
                                  <w:tab w:val="left" w:pos="7797"/>
                                </w:tabs>
                                <w:spacing w:after="0" w:line="240" w:lineRule="auto"/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</w:pPr>
                              <w:r w:rsidRPr="002F1554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>Westloats Lane, Bognor</w:t>
                              </w:r>
                              <w:r w:rsidR="00CE4105" w:rsidRPr="002F1554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ab/>
                              </w:r>
                            </w:p>
                            <w:p w14:paraId="1F16FDD7" w14:textId="77777777" w:rsidR="0037202C" w:rsidRDefault="002F1554" w:rsidP="002F1554">
                              <w:pPr>
                                <w:spacing w:after="0" w:line="240" w:lineRule="auto"/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</w:pPr>
                              <w:r w:rsidRPr="002F1554"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>PO21 5LH</w:t>
                              </w:r>
                            </w:p>
                            <w:p w14:paraId="69026080" w14:textId="2A23CA85" w:rsidR="007B561E" w:rsidRPr="006B7341" w:rsidRDefault="0037202C" w:rsidP="002F155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i/>
                                  <w:color w:val="FFFFFF"/>
                                  <w:sz w:val="4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4"/>
                                </w:rPr>
                                <w:t xml:space="preserve">Time: </w:t>
                              </w:r>
                              <w:r w:rsidR="00B5577D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9am – 3.40</w:t>
                              </w:r>
                              <w:r w:rsidRPr="0037202C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pm</w:t>
                              </w:r>
                              <w:r w:rsidR="00CE4105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CE4105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CE4105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CE4105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CE4105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CE4105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CE4105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B3D10A7" w14:textId="77777777" w:rsidR="00CE4105" w:rsidRDefault="00CE4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5372529" y="683047"/>
                            <a:ext cx="1329823" cy="718116"/>
                            <a:chOff x="106565" y="-92560"/>
                            <a:chExt cx="1329823" cy="718116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12" name="Picture 5" descr="WSW SSP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lum contrast="2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565" y="-92560"/>
                              <a:ext cx="605151" cy="44554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7030A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0603" y="-84943"/>
                              <a:ext cx="565785" cy="4540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7030A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665" y="369651"/>
                              <a:ext cx="799465" cy="2559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78FE5A" id="Group 25" o:spid="_x0000_s1026" style="position:absolute;margin-left:-34.5pt;margin-top:-20.7pt;width:558.15pt;height:113.95pt;z-index:251674112;mso-width-relative:margin;mso-height-relative:margin" coordorigin="24,25" coordsize="70890,144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">
                <v:rect id="AutoShape 2" o:spid="_x0000_s1027" style="position:absolute;left:24;top:25;width:70890;height:14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" filled="f" strokecolor="#7030a0" strokeweight="3pt">
                  <v:stroke joinstyle="round"/>
                  <v:shadow on="t" color="#1f4d78" opacity=".5" offset="1pt"/>
                  <v:textbox>
                    <w:txbxContent>
                      <w:p w14:paraId="565437E4" w14:textId="0830B9F5" w:rsidR="00547F69" w:rsidRDefault="007D1CEF" w:rsidP="002F1554">
                        <w:pPr>
                          <w:tabs>
                            <w:tab w:val="left" w:pos="7797"/>
                          </w:tabs>
                          <w:spacing w:after="0" w:line="240" w:lineRule="auto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2F1554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 xml:space="preserve">Date: </w:t>
                        </w:r>
                        <w:r w:rsidR="00B5577D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>Mon</w:t>
                        </w:r>
                        <w:r w:rsidR="00EB0296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 xml:space="preserve"> </w:t>
                        </w:r>
                        <w:r w:rsidR="00B5577D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>25</w:t>
                        </w:r>
                        <w:r w:rsidR="00EB0296" w:rsidRPr="00EB0296">
                          <w:rPr>
                            <w:b/>
                            <w:color w:val="FFFFFF"/>
                            <w:sz w:val="28"/>
                            <w:szCs w:val="24"/>
                            <w:vertAlign w:val="superscript"/>
                          </w:rPr>
                          <w:t>th</w:t>
                        </w:r>
                        <w:r w:rsidR="00EB0296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 xml:space="preserve"> February 201</w:t>
                        </w:r>
                        <w:r w:rsidR="00B5577D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>9</w:t>
                        </w:r>
                        <w:r w:rsidRPr="002F1554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 xml:space="preserve"> </w:t>
                        </w:r>
                        <w:r w:rsidR="00CE4105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547F69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   </w:t>
                        </w:r>
                        <w:r w:rsidR="00CE4105" w:rsidRPr="006B7341"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0"/>
                            <w:szCs w:val="32"/>
                          </w:rPr>
                          <w:t>West</w:t>
                        </w:r>
                        <w:r w:rsidR="00CE4105"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0"/>
                            <w:szCs w:val="32"/>
                          </w:rPr>
                          <w:t xml:space="preserve"> S</w:t>
                        </w:r>
                        <w:r w:rsidR="00CE4105" w:rsidRPr="006B7341"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0"/>
                            <w:szCs w:val="32"/>
                          </w:rPr>
                          <w:t>ussex</w:t>
                        </w:r>
                      </w:p>
                      <w:p w14:paraId="77F0F94C" w14:textId="77777777" w:rsidR="00547F69" w:rsidRDefault="007D1CEF" w:rsidP="002F1554">
                        <w:pPr>
                          <w:tabs>
                            <w:tab w:val="left" w:pos="7797"/>
                          </w:tabs>
                          <w:spacing w:after="0" w:line="240" w:lineRule="auto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2F1554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 xml:space="preserve">Location: </w:t>
                        </w:r>
                        <w:r w:rsidR="00547F69" w:rsidRPr="002F1554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>The Regis School,</w:t>
                        </w:r>
                        <w:r w:rsidR="002F1554" w:rsidRPr="002F1554"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4"/>
                            <w:szCs w:val="32"/>
                          </w:rPr>
                          <w:t xml:space="preserve"> </w:t>
                        </w:r>
                        <w:r w:rsidR="002F1554"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0"/>
                            <w:szCs w:val="32"/>
                          </w:rPr>
                          <w:tab/>
                        </w:r>
                        <w:r w:rsidR="002F1554" w:rsidRPr="006B7341"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0"/>
                            <w:szCs w:val="32"/>
                          </w:rPr>
                          <w:t>PE</w:t>
                        </w:r>
                        <w:r w:rsidR="002F1554"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0"/>
                            <w:szCs w:val="32"/>
                          </w:rPr>
                          <w:t xml:space="preserve"> </w:t>
                        </w:r>
                        <w:r w:rsidR="002F1554" w:rsidRPr="006B7341"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0"/>
                            <w:szCs w:val="32"/>
                          </w:rPr>
                          <w:t>Conference</w:t>
                        </w:r>
                      </w:p>
                      <w:p w14:paraId="7298BFC8" w14:textId="77777777" w:rsidR="00CE4105" w:rsidRPr="002F1554" w:rsidRDefault="00547F69" w:rsidP="002F1554">
                        <w:pPr>
                          <w:tabs>
                            <w:tab w:val="left" w:pos="7797"/>
                          </w:tabs>
                          <w:spacing w:after="0" w:line="240" w:lineRule="auto"/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</w:pPr>
                        <w:proofErr w:type="spellStart"/>
                        <w:r w:rsidRPr="002F1554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>Westloats</w:t>
                        </w:r>
                        <w:proofErr w:type="spellEnd"/>
                        <w:r w:rsidRPr="002F1554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 xml:space="preserve"> Lane, Bognor</w:t>
                        </w:r>
                        <w:r w:rsidR="00CE4105" w:rsidRPr="002F1554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ab/>
                        </w:r>
                      </w:p>
                      <w:p w14:paraId="1F16FDD7" w14:textId="77777777" w:rsidR="0037202C" w:rsidRDefault="002F1554" w:rsidP="002F1554">
                        <w:pPr>
                          <w:spacing w:after="0" w:line="240" w:lineRule="auto"/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</w:pPr>
                        <w:r w:rsidRPr="002F1554"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>PO21 5LH</w:t>
                        </w:r>
                      </w:p>
                      <w:p w14:paraId="69026080" w14:textId="2A23CA85" w:rsidR="007B561E" w:rsidRPr="006B7341" w:rsidRDefault="0037202C" w:rsidP="002F1554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i/>
                            <w:color w:val="FFFFFF"/>
                            <w:sz w:val="40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4"/>
                          </w:rPr>
                          <w:t xml:space="preserve">Time: </w:t>
                        </w:r>
                        <w:r w:rsidR="00B5577D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9am – 3.40</w:t>
                        </w:r>
                        <w:r w:rsidRPr="0037202C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pm</w:t>
                        </w:r>
                        <w:r w:rsidR="00CE4105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CE4105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CE4105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CE4105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CE4105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CE4105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CE4105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ab/>
                        </w:r>
                      </w:p>
                      <w:p w14:paraId="1B3D10A7" w14:textId="77777777" w:rsidR="00CE4105" w:rsidRDefault="00CE4105"/>
                    </w:txbxContent>
                  </v:textbox>
                </v:rect>
                <v:group id="Group 23" o:spid="_x0000_s1028" style="position:absolute;left:53725;top:6830;width:13298;height:7181" coordorigin="1065,-925" coordsize="13298,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WSW SSP logo.jpg" style="position:absolute;left:1065;top:-925;width:6052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" stroked="t" strokecolor="#7030a0">
                    <v:imagedata r:id="rId14" o:title="WSW SSP logo" gain="1.25"/>
                    <v:path arrowok="t"/>
                  </v:shape>
                  <v:shape id="Picture 21" o:spid="_x0000_s1030" type="#_x0000_t75" style="position:absolute;left:8706;top:-849;width:5657;height:4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" stroked="t" strokecolor="#7030a0">
                    <v:imagedata r:id="rId15" o:title=""/>
                    <v:path arrowok="t"/>
                  </v:shape>
                  <v:shape id="Picture 20" o:spid="_x0000_s1031" type="#_x0000_t75" style="position:absolute;left:3906;top:3696;width:7995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" filled="t" fillcolor="white [3212]" stroked="t" strokecolor="#7030a0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</w:p>
    <w:p w14:paraId="51C299AC" w14:textId="7C04E3B9" w:rsidR="00B64228" w:rsidRDefault="00B64228" w:rsidP="003214C7">
      <w:pPr>
        <w:ind w:left="284"/>
      </w:pPr>
    </w:p>
    <w:p w14:paraId="318E3C98" w14:textId="33A5A0D5" w:rsidR="00B64228" w:rsidRDefault="005351A4">
      <w:r w:rsidRPr="00D9743C">
        <w:rPr>
          <w:rFonts w:eastAsia="Times New Roman"/>
          <w:b/>
          <w:bCs/>
          <w:noProof/>
          <w:color w:val="FFFFFF"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3C9EDAFF" wp14:editId="15200274">
                <wp:simplePos x="0" y="0"/>
                <wp:positionH relativeFrom="column">
                  <wp:posOffset>3194050</wp:posOffset>
                </wp:positionH>
                <wp:positionV relativeFrom="paragraph">
                  <wp:posOffset>230858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523" y="0"/>
                    <wp:lineTo x="523" y="20402"/>
                    <wp:lineTo x="20914" y="20402"/>
                    <wp:lineTo x="20914" y="0"/>
                    <wp:lineTo x="52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B900" w14:textId="77777777" w:rsidR="005351A4" w:rsidRPr="00D9743C" w:rsidRDefault="005351A4" w:rsidP="005351A4">
                            <w:pPr>
                              <w:rPr>
                                <w:color w:val="FFFFFF"/>
                              </w:rPr>
                            </w:pPr>
                            <w:r w:rsidRPr="00D9743C">
                              <w:rPr>
                                <w:color w:val="FFFFFF"/>
                              </w:rPr>
                              <w:t>#activeschoolsachievemore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DAFF" id="Text Box 2" o:spid="_x0000_s1033" type="#_x0000_t202" style="position:absolute;margin-left:251.5pt;margin-top:18.2pt;width:185.9pt;height:110.6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" filled="f" stroked="f">
                <v:textbox style="mso-fit-shape-to-text:t">
                  <w:txbxContent>
                    <w:p w14:paraId="1D79B900" w14:textId="77777777" w:rsidR="005351A4" w:rsidRPr="00D9743C" w:rsidRDefault="005351A4" w:rsidP="005351A4">
                      <w:pPr>
                        <w:rPr>
                          <w:color w:val="FFFFFF"/>
                        </w:rPr>
                      </w:pPr>
                      <w:r w:rsidRPr="00D9743C">
                        <w:rPr>
                          <w:color w:val="FFFFFF"/>
                        </w:rPr>
                        <w:t>#activeschoolsachievemore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B75648" w14:textId="7EA1960C" w:rsidR="00B64228" w:rsidRDefault="00DF35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F9AF52" wp14:editId="67B7FB62">
                <wp:simplePos x="0" y="0"/>
                <wp:positionH relativeFrom="column">
                  <wp:posOffset>-437988</wp:posOffset>
                </wp:positionH>
                <wp:positionV relativeFrom="paragraph">
                  <wp:posOffset>275253</wp:posOffset>
                </wp:positionV>
                <wp:extent cx="7085965" cy="856034"/>
                <wp:effectExtent l="12700" t="12700" r="26035" b="2032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BC4F0C8" w14:textId="58D88170" w:rsidR="00DF35BB" w:rsidRPr="0090649A" w:rsidRDefault="00DF35BB" w:rsidP="009064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</w:pPr>
                            <w:r w:rsidRP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 xml:space="preserve">Want to engage with like-minded colleagues from across the </w:t>
                            </w:r>
                            <w:r w:rsid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>S.</w:t>
                            </w:r>
                            <w:r w:rsidRP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 xml:space="preserve">East? Need to know more about current practice in Physical Education, Sport and </w:t>
                            </w:r>
                            <w:r w:rsid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>Physical Activity?</w:t>
                            </w:r>
                            <w:r w:rsidRP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>Then the W.</w:t>
                            </w:r>
                            <w:r w:rsidRP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 xml:space="preserve">Sussex PE Conference is the one for you. </w:t>
                            </w:r>
                            <w:r w:rsid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Pr="0090649A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1"/>
                                <w:szCs w:val="24"/>
                              </w:rPr>
                              <w:t xml:space="preserve">Brought to you by leading practitioners &amp; consistently providing a high quality experience, this is the one for your diary! 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F9AF52" id="Text Box 7" o:spid="_x0000_s1036" type="#_x0000_t202" style="position:absolute;margin-left:-34.5pt;margin-top:21.65pt;width:557.95pt;height:67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" strokecolor="#7030a0" strokeweight="3.25pt">
                <v:stroke linestyle="thickBetweenThin"/>
                <v:textbox inset="1mm,1mm,1mm,0">
                  <w:txbxContent>
                    <w:p w14:paraId="7BC4F0C8" w14:textId="58D88170" w:rsidR="00DF35BB" w:rsidRPr="0090649A" w:rsidRDefault="00DF35BB" w:rsidP="0090649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</w:pPr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 xml:space="preserve">Want to engage with like-minded colleagues from across the </w:t>
                      </w:r>
                      <w:proofErr w:type="spellStart"/>
                      <w:proofErr w:type="gramStart"/>
                      <w:r w:rsid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>S.</w:t>
                      </w:r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>East</w:t>
                      </w:r>
                      <w:proofErr w:type="spellEnd"/>
                      <w:proofErr w:type="gramEnd"/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 xml:space="preserve">? Need to know more about current practice in Physical Education, Sport and </w:t>
                      </w:r>
                      <w:r w:rsid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>Physical Activity?</w:t>
                      </w:r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 xml:space="preserve"> </w:t>
                      </w:r>
                      <w:r w:rsid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 xml:space="preserve">Then the </w:t>
                      </w:r>
                      <w:proofErr w:type="spellStart"/>
                      <w:proofErr w:type="gramStart"/>
                      <w:r w:rsid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>W.</w:t>
                      </w:r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>Sussex</w:t>
                      </w:r>
                      <w:proofErr w:type="spellEnd"/>
                      <w:proofErr w:type="gramEnd"/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 xml:space="preserve"> PE Conference is the one for you. </w:t>
                      </w:r>
                      <w:r w:rsid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 xml:space="preserve"> </w:t>
                      </w:r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 xml:space="preserve">Brought to you by leading practitioners &amp; consistently providing a </w:t>
                      </w:r>
                      <w:proofErr w:type="gramStart"/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>high quality</w:t>
                      </w:r>
                      <w:proofErr w:type="gramEnd"/>
                      <w:r w:rsidRPr="0090649A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1"/>
                          <w:szCs w:val="24"/>
                        </w:rPr>
                        <w:t xml:space="preserve"> experience, this is the one for your diary! </w:t>
                      </w:r>
                    </w:p>
                  </w:txbxContent>
                </v:textbox>
              </v:shape>
            </w:pict>
          </mc:Fallback>
        </mc:AlternateContent>
      </w:r>
    </w:p>
    <w:p w14:paraId="7535487F" w14:textId="574E0F1C" w:rsidR="00E15913" w:rsidRDefault="00E15913"/>
    <w:p w14:paraId="182B27A6" w14:textId="7B97215C" w:rsidR="00B64228" w:rsidRDefault="00B64228" w:rsidP="00B64228">
      <w:pPr>
        <w:ind w:left="-567"/>
        <w:rPr>
          <w:b/>
          <w:color w:val="000000"/>
        </w:rPr>
      </w:pPr>
    </w:p>
    <w:tbl>
      <w:tblPr>
        <w:tblpPr w:leftFromText="180" w:rightFromText="180" w:vertAnchor="text" w:horzAnchor="page" w:tblpX="446" w:tblpY="364"/>
        <w:tblW w:w="5089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shd w:val="clear" w:color="auto" w:fill="E2EFD9" w:themeFill="accent6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0"/>
        <w:gridCol w:w="709"/>
      </w:tblGrid>
      <w:tr w:rsidR="0090649A" w:rsidRPr="001A0355" w14:paraId="419DE01D" w14:textId="77777777" w:rsidTr="0090649A">
        <w:trPr>
          <w:trHeight w:val="349"/>
        </w:trPr>
        <w:tc>
          <w:tcPr>
            <w:tcW w:w="5089" w:type="dxa"/>
            <w:gridSpan w:val="2"/>
            <w:shd w:val="clear" w:color="auto" w:fill="CCEFEF"/>
            <w:vAlign w:val="center"/>
          </w:tcPr>
          <w:p w14:paraId="38AF8C15" w14:textId="77777777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90649A">
              <w:rPr>
                <w:b/>
                <w:i/>
                <w:color w:val="000000"/>
                <w:sz w:val="28"/>
                <w:szCs w:val="20"/>
              </w:rPr>
              <w:t>DELEGATE FEES</w:t>
            </w:r>
          </w:p>
        </w:tc>
      </w:tr>
      <w:tr w:rsidR="0090649A" w:rsidRPr="001A0355" w14:paraId="421BB184" w14:textId="77777777" w:rsidTr="0090649A">
        <w:trPr>
          <w:trHeight w:val="324"/>
        </w:trPr>
        <w:tc>
          <w:tcPr>
            <w:tcW w:w="4380" w:type="dxa"/>
            <w:shd w:val="clear" w:color="auto" w:fill="CCEFEF"/>
            <w:vAlign w:val="center"/>
          </w:tcPr>
          <w:p w14:paraId="60AB943F" w14:textId="77777777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1A0355">
              <w:rPr>
                <w:b/>
                <w:color w:val="000000"/>
                <w:szCs w:val="20"/>
              </w:rPr>
              <w:t>FEE per delegate</w:t>
            </w:r>
          </w:p>
        </w:tc>
        <w:tc>
          <w:tcPr>
            <w:tcW w:w="709" w:type="dxa"/>
            <w:shd w:val="clear" w:color="auto" w:fill="CCEFEF"/>
            <w:vAlign w:val="center"/>
          </w:tcPr>
          <w:p w14:paraId="31631B51" w14:textId="77777777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1A0355">
              <w:rPr>
                <w:b/>
                <w:color w:val="000000"/>
                <w:szCs w:val="20"/>
              </w:rPr>
              <w:t>£220</w:t>
            </w:r>
          </w:p>
        </w:tc>
      </w:tr>
      <w:tr w:rsidR="0090649A" w:rsidRPr="001A0355" w14:paraId="1469177C" w14:textId="77777777" w:rsidTr="0090649A">
        <w:trPr>
          <w:trHeight w:val="415"/>
        </w:trPr>
        <w:tc>
          <w:tcPr>
            <w:tcW w:w="4380" w:type="dxa"/>
            <w:shd w:val="clear" w:color="auto" w:fill="CCEFEF"/>
            <w:vAlign w:val="center"/>
          </w:tcPr>
          <w:p w14:paraId="3B75EC8B" w14:textId="77777777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>Early Bird Discount – £40 off</w:t>
            </w:r>
          </w:p>
          <w:p w14:paraId="3600774C" w14:textId="1A7F4B75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FF0000"/>
                <w:szCs w:val="20"/>
              </w:rPr>
            </w:pPr>
            <w:r w:rsidRPr="001A0355">
              <w:rPr>
                <w:b/>
                <w:color w:val="FF0000"/>
                <w:szCs w:val="20"/>
              </w:rPr>
              <w:t xml:space="preserve">Book by </w:t>
            </w:r>
            <w:r>
              <w:rPr>
                <w:b/>
                <w:color w:val="FF0000"/>
                <w:szCs w:val="20"/>
              </w:rPr>
              <w:t>Friday</w:t>
            </w:r>
            <w:r w:rsidRPr="001A0355">
              <w:rPr>
                <w:b/>
                <w:color w:val="FF0000"/>
                <w:szCs w:val="20"/>
              </w:rPr>
              <w:t xml:space="preserve"> </w:t>
            </w:r>
            <w:r w:rsidR="00651DD9">
              <w:rPr>
                <w:b/>
                <w:color w:val="FF0000"/>
                <w:szCs w:val="20"/>
              </w:rPr>
              <w:t>7</w:t>
            </w:r>
            <w:r w:rsidR="00651DD9" w:rsidRPr="00651DD9">
              <w:rPr>
                <w:b/>
                <w:color w:val="FF0000"/>
                <w:szCs w:val="20"/>
                <w:vertAlign w:val="superscript"/>
              </w:rPr>
              <w:t>th</w:t>
            </w:r>
            <w:r w:rsidR="00651DD9">
              <w:rPr>
                <w:b/>
                <w:color w:val="FF0000"/>
                <w:szCs w:val="20"/>
              </w:rPr>
              <w:t xml:space="preserve"> December</w:t>
            </w:r>
          </w:p>
        </w:tc>
        <w:tc>
          <w:tcPr>
            <w:tcW w:w="709" w:type="dxa"/>
            <w:shd w:val="clear" w:color="auto" w:fill="CCEFEF"/>
            <w:vAlign w:val="center"/>
          </w:tcPr>
          <w:p w14:paraId="4AED808A" w14:textId="77777777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1A0355">
              <w:rPr>
                <w:b/>
                <w:color w:val="FF0000"/>
                <w:szCs w:val="20"/>
              </w:rPr>
              <w:t>£180</w:t>
            </w:r>
          </w:p>
        </w:tc>
      </w:tr>
      <w:tr w:rsidR="0090649A" w:rsidRPr="001A0355" w14:paraId="3364C570" w14:textId="77777777" w:rsidTr="0090649A">
        <w:trPr>
          <w:trHeight w:val="415"/>
        </w:trPr>
        <w:tc>
          <w:tcPr>
            <w:tcW w:w="4380" w:type="dxa"/>
            <w:shd w:val="clear" w:color="auto" w:fill="CCEFEF"/>
            <w:vAlign w:val="center"/>
          </w:tcPr>
          <w:p w14:paraId="1EB6B25C" w14:textId="77777777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0"/>
              </w:rPr>
            </w:pPr>
            <w:r w:rsidRPr="001A0355">
              <w:rPr>
                <w:b/>
                <w:color w:val="000000"/>
                <w:sz w:val="21"/>
                <w:szCs w:val="20"/>
              </w:rPr>
              <w:t xml:space="preserve">FEE per delegate if your school buys into Worthing SSA or </w:t>
            </w:r>
            <w:r>
              <w:rPr>
                <w:b/>
                <w:color w:val="000000"/>
                <w:sz w:val="21"/>
                <w:szCs w:val="20"/>
              </w:rPr>
              <w:t>full West S</w:t>
            </w:r>
            <w:r w:rsidRPr="001A0355">
              <w:rPr>
                <w:b/>
                <w:color w:val="000000"/>
                <w:sz w:val="21"/>
                <w:szCs w:val="20"/>
              </w:rPr>
              <w:t>x West SSP package</w:t>
            </w:r>
            <w:r w:rsidRPr="00666FCA">
              <w:rPr>
                <w:i/>
                <w:color w:val="000000"/>
                <w:sz w:val="21"/>
                <w:szCs w:val="20"/>
              </w:rPr>
              <w:t xml:space="preserve"> (Check with Sean O’C)</w:t>
            </w:r>
            <w:r>
              <w:rPr>
                <w:i/>
                <w:color w:val="000000"/>
                <w:sz w:val="21"/>
                <w:szCs w:val="20"/>
              </w:rPr>
              <w:t xml:space="preserve"> </w:t>
            </w:r>
            <w:r w:rsidRPr="001A0355">
              <w:rPr>
                <w:b/>
                <w:color w:val="000000"/>
                <w:sz w:val="21"/>
                <w:szCs w:val="20"/>
              </w:rPr>
              <w:t xml:space="preserve"> or Mid Sussex Active</w:t>
            </w:r>
          </w:p>
        </w:tc>
        <w:tc>
          <w:tcPr>
            <w:tcW w:w="709" w:type="dxa"/>
            <w:shd w:val="clear" w:color="auto" w:fill="CCEFEF"/>
            <w:vAlign w:val="center"/>
          </w:tcPr>
          <w:p w14:paraId="61E543BE" w14:textId="77777777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1A0355">
              <w:rPr>
                <w:b/>
                <w:color w:val="000000"/>
                <w:szCs w:val="20"/>
              </w:rPr>
              <w:t>FREE</w:t>
            </w:r>
          </w:p>
        </w:tc>
      </w:tr>
      <w:tr w:rsidR="0090649A" w:rsidRPr="001A0355" w14:paraId="0281B02D" w14:textId="77777777" w:rsidTr="0090649A">
        <w:trPr>
          <w:trHeight w:val="415"/>
        </w:trPr>
        <w:tc>
          <w:tcPr>
            <w:tcW w:w="4380" w:type="dxa"/>
            <w:shd w:val="clear" w:color="auto" w:fill="CCEFEF"/>
            <w:vAlign w:val="center"/>
          </w:tcPr>
          <w:p w14:paraId="3BF7255E" w14:textId="77777777" w:rsidR="0090649A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0"/>
              </w:rPr>
            </w:pPr>
            <w:r w:rsidRPr="001A0355">
              <w:rPr>
                <w:b/>
                <w:color w:val="000000"/>
                <w:sz w:val="21"/>
                <w:szCs w:val="20"/>
              </w:rPr>
              <w:t>Reduced fee for</w:t>
            </w:r>
            <w:r>
              <w:rPr>
                <w:b/>
                <w:color w:val="000000"/>
                <w:sz w:val="21"/>
                <w:szCs w:val="20"/>
              </w:rPr>
              <w:t xml:space="preserve"> s</w:t>
            </w:r>
            <w:r w:rsidRPr="001A0355">
              <w:rPr>
                <w:b/>
                <w:color w:val="000000"/>
                <w:sz w:val="21"/>
                <w:szCs w:val="20"/>
              </w:rPr>
              <w:t xml:space="preserve">chools </w:t>
            </w:r>
            <w:r>
              <w:rPr>
                <w:b/>
                <w:color w:val="000000"/>
                <w:sz w:val="21"/>
                <w:szCs w:val="20"/>
              </w:rPr>
              <w:t>buying into</w:t>
            </w:r>
            <w:r w:rsidRPr="001A0355">
              <w:rPr>
                <w:b/>
                <w:color w:val="000000"/>
                <w:sz w:val="21"/>
                <w:szCs w:val="20"/>
              </w:rPr>
              <w:t xml:space="preserve">  Littlehampton </w:t>
            </w:r>
            <w:r>
              <w:rPr>
                <w:b/>
                <w:color w:val="000000"/>
                <w:sz w:val="21"/>
                <w:szCs w:val="20"/>
              </w:rPr>
              <w:t xml:space="preserve">/ </w:t>
            </w:r>
            <w:r w:rsidRPr="001A0355">
              <w:rPr>
                <w:b/>
                <w:color w:val="000000"/>
                <w:sz w:val="21"/>
                <w:szCs w:val="20"/>
              </w:rPr>
              <w:t>WSWSSP</w:t>
            </w:r>
            <w:r>
              <w:rPr>
                <w:b/>
                <w:color w:val="000000"/>
                <w:sz w:val="21"/>
                <w:szCs w:val="20"/>
              </w:rPr>
              <w:t xml:space="preserve"> /</w:t>
            </w:r>
            <w:r w:rsidRPr="001A0355">
              <w:rPr>
                <w:b/>
                <w:color w:val="000000"/>
                <w:sz w:val="21"/>
                <w:szCs w:val="20"/>
              </w:rPr>
              <w:t xml:space="preserve"> Angmering  cluster</w:t>
            </w:r>
            <w:r>
              <w:rPr>
                <w:b/>
                <w:color w:val="000000"/>
                <w:sz w:val="21"/>
                <w:szCs w:val="20"/>
              </w:rPr>
              <w:t xml:space="preserve"> </w:t>
            </w:r>
          </w:p>
          <w:p w14:paraId="13614C29" w14:textId="77777777" w:rsidR="0090649A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0"/>
              </w:rPr>
            </w:pPr>
            <w:r>
              <w:rPr>
                <w:b/>
                <w:color w:val="000000"/>
                <w:sz w:val="21"/>
                <w:szCs w:val="20"/>
              </w:rPr>
              <w:t xml:space="preserve">Or </w:t>
            </w:r>
            <w:r>
              <w:rPr>
                <w:b/>
                <w:color w:val="000000"/>
                <w:szCs w:val="20"/>
              </w:rPr>
              <w:t>2</w:t>
            </w:r>
            <w:r w:rsidRPr="000E5981">
              <w:rPr>
                <w:b/>
                <w:color w:val="000000"/>
                <w:szCs w:val="20"/>
                <w:vertAlign w:val="superscript"/>
              </w:rPr>
              <w:t>nd</w:t>
            </w:r>
            <w:r>
              <w:rPr>
                <w:b/>
                <w:color w:val="000000"/>
                <w:szCs w:val="20"/>
              </w:rPr>
              <w:t xml:space="preserve"> delegate</w:t>
            </w:r>
          </w:p>
          <w:p w14:paraId="16B37F8A" w14:textId="180C2B9B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0"/>
              </w:rPr>
            </w:pPr>
            <w:r w:rsidRPr="000E5981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 xml:space="preserve">** </w:t>
            </w:r>
            <w:r w:rsidRPr="000E5981">
              <w:rPr>
                <w:color w:val="FF0000"/>
                <w:sz w:val="20"/>
                <w:szCs w:val="20"/>
              </w:rPr>
              <w:t xml:space="preserve">to receive this discounted price, schools </w:t>
            </w:r>
            <w:r>
              <w:rPr>
                <w:color w:val="FF0000"/>
                <w:sz w:val="20"/>
                <w:szCs w:val="20"/>
              </w:rPr>
              <w:t>MUST</w:t>
            </w:r>
            <w:r w:rsidRPr="000E5981">
              <w:rPr>
                <w:color w:val="FF0000"/>
                <w:sz w:val="20"/>
                <w:szCs w:val="20"/>
              </w:rPr>
              <w:t xml:space="preserve"> apply by the earlybird discount date</w:t>
            </w:r>
            <w:r>
              <w:rPr>
                <w:color w:val="FF0000"/>
                <w:sz w:val="20"/>
                <w:szCs w:val="20"/>
              </w:rPr>
              <w:t>**</w:t>
            </w:r>
            <w:r w:rsidRPr="000E5981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CCEFEF"/>
            <w:vAlign w:val="center"/>
          </w:tcPr>
          <w:p w14:paraId="7F307EE9" w14:textId="77777777" w:rsidR="0090649A" w:rsidRPr="001A0355" w:rsidRDefault="0090649A" w:rsidP="0090649A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1A0355">
              <w:rPr>
                <w:b/>
                <w:color w:val="000000"/>
                <w:szCs w:val="20"/>
              </w:rPr>
              <w:t>£130</w:t>
            </w:r>
          </w:p>
        </w:tc>
      </w:tr>
    </w:tbl>
    <w:p w14:paraId="4A9CDA5B" w14:textId="5A74CEF9" w:rsidR="00DF07BB" w:rsidRDefault="0090649A" w:rsidP="00B64228">
      <w:pPr>
        <w:ind w:left="-567"/>
        <w:rPr>
          <w:b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C0ED77" wp14:editId="208DCA18">
                <wp:simplePos x="0" y="0"/>
                <wp:positionH relativeFrom="column">
                  <wp:posOffset>2859689</wp:posOffset>
                </wp:positionH>
                <wp:positionV relativeFrom="paragraph">
                  <wp:posOffset>259552</wp:posOffset>
                </wp:positionV>
                <wp:extent cx="3772535" cy="2149813"/>
                <wp:effectExtent l="12700" t="12700" r="24765" b="222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2149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12BD5B" w14:textId="1F9D67D4" w:rsidR="007D1CEF" w:rsidRPr="00C95212" w:rsidRDefault="00363B00" w:rsidP="00902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63242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32423"/>
                                <w:sz w:val="28"/>
                                <w:szCs w:val="24"/>
                              </w:rPr>
                              <w:t xml:space="preserve">2 Easy Ways to </w:t>
                            </w:r>
                            <w:r w:rsidR="002F1554">
                              <w:rPr>
                                <w:b/>
                                <w:color w:val="632423"/>
                                <w:sz w:val="28"/>
                                <w:szCs w:val="24"/>
                              </w:rPr>
                              <w:t>apply</w:t>
                            </w:r>
                            <w:r w:rsidR="009024AA" w:rsidRPr="009024AA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9024AA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By </w:t>
                            </w:r>
                            <w:r w:rsidR="009024AA" w:rsidRPr="00C95212">
                              <w:rPr>
                                <w:b/>
                                <w:color w:val="000000"/>
                                <w:sz w:val="24"/>
                              </w:rPr>
                              <w:t>Email</w:t>
                            </w:r>
                            <w:r w:rsidR="009024AA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or by </w:t>
                            </w:r>
                            <w:r w:rsidR="009024AA" w:rsidRPr="00C95212">
                              <w:rPr>
                                <w:b/>
                                <w:color w:val="000000"/>
                                <w:sz w:val="24"/>
                              </w:rPr>
                              <w:t>Post</w:t>
                            </w:r>
                            <w:r w:rsidR="009024AA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to:</w:t>
                            </w:r>
                          </w:p>
                          <w:p w14:paraId="05E89C8C" w14:textId="5F10E1A9" w:rsidR="0090649A" w:rsidRPr="00C95212" w:rsidRDefault="009024AA" w:rsidP="009024A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Jenny Williams (WSW SSP Administrator)</w:t>
                            </w:r>
                          </w:p>
                          <w:p w14:paraId="2AED9B65" w14:textId="14AB3700" w:rsidR="007D1CEF" w:rsidRDefault="009024AA" w:rsidP="0090649A">
                            <w:pPr>
                              <w:spacing w:after="0"/>
                              <w:ind w:firstLine="720"/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24AA"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Post: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9024AA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Jenny Williams, WSW SSP, The Regis School, West Loats Lane, Bognor Regis PO21 5LH</w:t>
                            </w:r>
                          </w:p>
                          <w:p w14:paraId="0769A9AF" w14:textId="3AD5DD66" w:rsidR="009024AA" w:rsidRPr="009024AA" w:rsidRDefault="009024AA" w:rsidP="0090649A">
                            <w:pPr>
                              <w:spacing w:after="0"/>
                              <w:ind w:firstLine="72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9024AA"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Email: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4AA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Jennifer.Williams@theregisschool.co.uk</w:t>
                            </w:r>
                          </w:p>
                          <w:p w14:paraId="14221F9F" w14:textId="77777777" w:rsidR="0090649A" w:rsidRPr="009024AA" w:rsidRDefault="0090649A" w:rsidP="0090649A">
                            <w:pPr>
                              <w:spacing w:after="0"/>
                              <w:ind w:firstLine="720"/>
                              <w:jc w:val="center"/>
                              <w:rPr>
                                <w:i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0EAEF7D" w14:textId="3F0DF043" w:rsidR="002F1554" w:rsidRDefault="007D1CEF" w:rsidP="009064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632423"/>
                                <w:sz w:val="28"/>
                                <w:szCs w:val="24"/>
                              </w:rPr>
                            </w:pPr>
                            <w:r w:rsidRPr="00C95212">
                              <w:rPr>
                                <w:color w:val="000000"/>
                                <w:sz w:val="24"/>
                              </w:rPr>
                              <w:t xml:space="preserve">Don’t forget you can use DfE </w:t>
                            </w:r>
                            <w:r w:rsidR="00CB7FF8" w:rsidRPr="00C95212">
                              <w:rPr>
                                <w:color w:val="000000"/>
                                <w:sz w:val="24"/>
                              </w:rPr>
                              <w:t xml:space="preserve">PE &amp; </w:t>
                            </w:r>
                            <w:r w:rsidRPr="00C95212">
                              <w:rPr>
                                <w:color w:val="000000"/>
                                <w:sz w:val="24"/>
                              </w:rPr>
                              <w:t xml:space="preserve">Sport Premium funding to access this </w:t>
                            </w:r>
                            <w:r w:rsidR="0090649A">
                              <w:rPr>
                                <w:color w:val="000000"/>
                                <w:sz w:val="24"/>
                              </w:rPr>
                              <w:t>Conference incl</w:t>
                            </w:r>
                            <w:r w:rsidRPr="00C95212">
                              <w:rPr>
                                <w:color w:val="000000"/>
                                <w:sz w:val="24"/>
                              </w:rPr>
                              <w:t xml:space="preserve"> the cost of staff release!</w:t>
                            </w:r>
                          </w:p>
                          <w:p w14:paraId="78DA770B" w14:textId="77777777" w:rsidR="0090649A" w:rsidRPr="009024AA" w:rsidRDefault="0090649A" w:rsidP="004A2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2FF2889F" w14:textId="7AD5D85E" w:rsidR="00F761F9" w:rsidRPr="004A26B8" w:rsidRDefault="00072BAC" w:rsidP="004A2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Deadline for applications</w:t>
                            </w:r>
                            <w:r w:rsidR="002F1554"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5577D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TUES</w:t>
                            </w:r>
                            <w:r w:rsidR="001A0355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DAY</w:t>
                            </w:r>
                            <w:r w:rsidR="002F1554"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5577D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15</w:t>
                            </w:r>
                            <w:r w:rsidR="004A26B8"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A26B8"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5577D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JAN 2019</w:t>
                            </w:r>
                          </w:p>
                          <w:p w14:paraId="066FF90F" w14:textId="581B73BC" w:rsidR="007D1CEF" w:rsidRPr="004A26B8" w:rsidRDefault="004A26B8" w:rsidP="00DF35B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(Early bird discount available until </w:t>
                            </w:r>
                            <w:r w:rsidR="009024AA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11</w:t>
                            </w:r>
                            <w:r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51DD9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Dec</w:t>
                            </w:r>
                            <w:r w:rsidR="001A0355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201</w:t>
                            </w:r>
                            <w:r w:rsidR="00B5577D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8</w:t>
                            </w:r>
                            <w:r w:rsidRPr="004A26B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4572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0ED7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25.15pt;margin-top:20.45pt;width:297.05pt;height:16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" strokecolor="red" strokeweight="3.25pt">
                <v:stroke linestyle="thickBetweenThin"/>
                <v:textbox inset="1mm,,1mm,0">
                  <w:txbxContent>
                    <w:p w14:paraId="7C12BD5B" w14:textId="1F9D67D4" w:rsidR="007D1CEF" w:rsidRPr="00C95212" w:rsidRDefault="00363B00" w:rsidP="009024AA">
                      <w:pPr>
                        <w:spacing w:after="0" w:line="240" w:lineRule="auto"/>
                        <w:jc w:val="center"/>
                        <w:rPr>
                          <w:b/>
                          <w:color w:val="632423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632423"/>
                          <w:sz w:val="28"/>
                          <w:szCs w:val="24"/>
                        </w:rPr>
                        <w:t xml:space="preserve">2 Easy Ways to </w:t>
                      </w:r>
                      <w:r w:rsidR="002F1554">
                        <w:rPr>
                          <w:b/>
                          <w:color w:val="632423"/>
                          <w:sz w:val="28"/>
                          <w:szCs w:val="24"/>
                        </w:rPr>
                        <w:t>apply</w:t>
                      </w:r>
                      <w:r w:rsidR="009024AA" w:rsidRPr="009024AA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9024AA">
                        <w:rPr>
                          <w:b/>
                          <w:color w:val="000000"/>
                          <w:sz w:val="24"/>
                        </w:rPr>
                        <w:t xml:space="preserve">By </w:t>
                      </w:r>
                      <w:r w:rsidR="009024AA" w:rsidRPr="00C95212">
                        <w:rPr>
                          <w:b/>
                          <w:color w:val="000000"/>
                          <w:sz w:val="24"/>
                        </w:rPr>
                        <w:t>Email</w:t>
                      </w:r>
                      <w:r w:rsidR="009024AA">
                        <w:rPr>
                          <w:b/>
                          <w:color w:val="000000"/>
                          <w:sz w:val="24"/>
                        </w:rPr>
                        <w:t xml:space="preserve"> or by </w:t>
                      </w:r>
                      <w:r w:rsidR="009024AA" w:rsidRPr="00C95212">
                        <w:rPr>
                          <w:b/>
                          <w:color w:val="000000"/>
                          <w:sz w:val="24"/>
                        </w:rPr>
                        <w:t>Post</w:t>
                      </w:r>
                      <w:r w:rsidR="009024AA">
                        <w:rPr>
                          <w:b/>
                          <w:color w:val="000000"/>
                          <w:sz w:val="24"/>
                        </w:rPr>
                        <w:t xml:space="preserve"> to:</w:t>
                      </w:r>
                    </w:p>
                    <w:p w14:paraId="05E89C8C" w14:textId="5F10E1A9" w:rsidR="0090649A" w:rsidRPr="00C95212" w:rsidRDefault="009024AA" w:rsidP="009024A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Jenny Williams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(WSW SSP Administrator)</w:t>
                      </w:r>
                    </w:p>
                    <w:p w14:paraId="2AED9B65" w14:textId="14AB3700" w:rsidR="007D1CEF" w:rsidRDefault="009024AA" w:rsidP="0090649A">
                      <w:pPr>
                        <w:spacing w:after="0"/>
                        <w:ind w:firstLine="720"/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9024AA"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Post:</w:t>
                      </w:r>
                      <w:r>
                        <w:rPr>
                          <w:i/>
                          <w:color w:val="000000"/>
                          <w:sz w:val="28"/>
                        </w:rPr>
                        <w:t xml:space="preserve"> </w:t>
                      </w:r>
                      <w:r w:rsidRPr="009024AA">
                        <w:rPr>
                          <w:i/>
                          <w:color w:val="000000"/>
                          <w:sz w:val="24"/>
                          <w:szCs w:val="24"/>
                        </w:rPr>
                        <w:t>Jenny Williams, WSW SSP, The Regis School, West Loats Lane, Bognor Regis PO21 5LH</w:t>
                      </w:r>
                    </w:p>
                    <w:p w14:paraId="0769A9AF" w14:textId="3AD5DD66" w:rsidR="009024AA" w:rsidRPr="009024AA" w:rsidRDefault="009024AA" w:rsidP="0090649A">
                      <w:pPr>
                        <w:spacing w:after="0"/>
                        <w:ind w:firstLine="720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9024AA"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Email: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024AA">
                        <w:rPr>
                          <w:i/>
                          <w:color w:val="000000"/>
                          <w:sz w:val="24"/>
                          <w:szCs w:val="24"/>
                        </w:rPr>
                        <w:t>Jennifer.Williams@theregisschool.co.uk</w:t>
                      </w:r>
                    </w:p>
                    <w:p w14:paraId="14221F9F" w14:textId="77777777" w:rsidR="0090649A" w:rsidRPr="009024AA" w:rsidRDefault="0090649A" w:rsidP="0090649A">
                      <w:pPr>
                        <w:spacing w:after="0"/>
                        <w:ind w:firstLine="720"/>
                        <w:jc w:val="center"/>
                        <w:rPr>
                          <w:i/>
                          <w:color w:val="000000"/>
                          <w:sz w:val="6"/>
                          <w:szCs w:val="6"/>
                        </w:rPr>
                      </w:pPr>
                    </w:p>
                    <w:p w14:paraId="60EAEF7D" w14:textId="3F0DF043" w:rsidR="002F1554" w:rsidRDefault="007D1CEF" w:rsidP="0090649A">
                      <w:pPr>
                        <w:spacing w:after="0" w:line="240" w:lineRule="auto"/>
                        <w:jc w:val="center"/>
                        <w:rPr>
                          <w:b/>
                          <w:color w:val="632423"/>
                          <w:sz w:val="28"/>
                          <w:szCs w:val="24"/>
                        </w:rPr>
                      </w:pPr>
                      <w:r w:rsidRPr="00C95212">
                        <w:rPr>
                          <w:color w:val="000000"/>
                          <w:sz w:val="24"/>
                        </w:rPr>
                        <w:t xml:space="preserve">Don’t forget you can use DfE </w:t>
                      </w:r>
                      <w:r w:rsidR="00CB7FF8" w:rsidRPr="00C95212">
                        <w:rPr>
                          <w:color w:val="000000"/>
                          <w:sz w:val="24"/>
                        </w:rPr>
                        <w:t xml:space="preserve">PE &amp; </w:t>
                      </w:r>
                      <w:r w:rsidRPr="00C95212">
                        <w:rPr>
                          <w:color w:val="000000"/>
                          <w:sz w:val="24"/>
                        </w:rPr>
                        <w:t xml:space="preserve">Sport Premium funding to access this </w:t>
                      </w:r>
                      <w:r w:rsidR="0090649A">
                        <w:rPr>
                          <w:color w:val="000000"/>
                          <w:sz w:val="24"/>
                        </w:rPr>
                        <w:t>Conference incl</w:t>
                      </w:r>
                      <w:r w:rsidRPr="00C95212">
                        <w:rPr>
                          <w:color w:val="000000"/>
                          <w:sz w:val="24"/>
                        </w:rPr>
                        <w:t xml:space="preserve"> the cost of staff release!</w:t>
                      </w:r>
                    </w:p>
                    <w:p w14:paraId="78DA770B" w14:textId="77777777" w:rsidR="0090649A" w:rsidRPr="009024AA" w:rsidRDefault="0090649A" w:rsidP="004A26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2FF2889F" w14:textId="7AD5D85E" w:rsidR="00F761F9" w:rsidRPr="004A26B8" w:rsidRDefault="00072BAC" w:rsidP="004A26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4A26B8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Deadline for applications</w:t>
                      </w:r>
                      <w:r w:rsidR="002F1554" w:rsidRPr="004A26B8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B5577D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TUES</w:t>
                      </w:r>
                      <w:r w:rsidR="001A0355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DAY</w:t>
                      </w:r>
                      <w:r w:rsidR="002F1554" w:rsidRPr="004A26B8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B5577D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15</w:t>
                      </w:r>
                      <w:r w:rsidR="004A26B8" w:rsidRPr="004A26B8">
                        <w:rPr>
                          <w:b/>
                          <w:color w:val="000000" w:themeColor="text1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4A26B8" w:rsidRPr="004A26B8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B5577D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JAN 2019</w:t>
                      </w:r>
                    </w:p>
                    <w:p w14:paraId="066FF90F" w14:textId="581B73BC" w:rsidR="007D1CEF" w:rsidRPr="004A26B8" w:rsidRDefault="004A26B8" w:rsidP="00DF35B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4A26B8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(Early bird discount available until </w:t>
                      </w:r>
                      <w:r w:rsidR="009024AA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11</w:t>
                      </w:r>
                      <w:r w:rsidRPr="004A26B8">
                        <w:rPr>
                          <w:b/>
                          <w:color w:val="000000" w:themeColor="text1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4A26B8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651DD9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Dec</w:t>
                      </w:r>
                      <w:r w:rsidR="001A0355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201</w:t>
                      </w:r>
                      <w:r w:rsidR="00B5577D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8</w:t>
                      </w:r>
                      <w:r w:rsidRPr="004A26B8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E71A0BC" w14:textId="50DDAF1D" w:rsidR="00DF07BB" w:rsidRDefault="00DF07BB" w:rsidP="00B64228">
      <w:pPr>
        <w:ind w:left="-567"/>
        <w:rPr>
          <w:b/>
          <w:color w:val="000000"/>
        </w:rPr>
      </w:pPr>
    </w:p>
    <w:p w14:paraId="683037AB" w14:textId="2F504950" w:rsidR="00DF07BB" w:rsidRDefault="00DF07BB" w:rsidP="00B64228">
      <w:pPr>
        <w:ind w:left="-567"/>
        <w:rPr>
          <w:b/>
          <w:color w:val="000000"/>
        </w:rPr>
      </w:pPr>
    </w:p>
    <w:p w14:paraId="1CD48034" w14:textId="034CC81D" w:rsidR="00192E08" w:rsidRDefault="00192E08" w:rsidP="00B64228">
      <w:pPr>
        <w:ind w:left="-567"/>
        <w:rPr>
          <w:b/>
          <w:color w:val="000000"/>
        </w:rPr>
      </w:pPr>
    </w:p>
    <w:p w14:paraId="1F46FFA4" w14:textId="530A5229" w:rsidR="00192E08" w:rsidRDefault="00192E08" w:rsidP="00B64228">
      <w:pPr>
        <w:ind w:left="-567"/>
        <w:rPr>
          <w:b/>
          <w:color w:val="000000"/>
        </w:rPr>
      </w:pPr>
      <w:bookmarkStart w:id="0" w:name="_GoBack"/>
      <w:bookmarkEnd w:id="0"/>
    </w:p>
    <w:p w14:paraId="01CA0BA0" w14:textId="40FCFD48" w:rsidR="00192E08" w:rsidRDefault="00192E08" w:rsidP="00B64228">
      <w:pPr>
        <w:ind w:left="-567"/>
        <w:rPr>
          <w:b/>
          <w:color w:val="000000"/>
        </w:rPr>
      </w:pPr>
    </w:p>
    <w:p w14:paraId="3F2CB2D2" w14:textId="4BBBF47A" w:rsidR="00192E08" w:rsidRDefault="00192E08" w:rsidP="00B64228">
      <w:pPr>
        <w:ind w:left="-567"/>
        <w:rPr>
          <w:b/>
          <w:color w:val="000000"/>
        </w:rPr>
      </w:pPr>
    </w:p>
    <w:p w14:paraId="30D4F6E3" w14:textId="632DA36E" w:rsidR="00192E08" w:rsidRDefault="0090649A" w:rsidP="00B64228">
      <w:pPr>
        <w:ind w:left="-567"/>
        <w:rPr>
          <w:b/>
          <w:color w:val="000000"/>
        </w:rPr>
      </w:pPr>
      <w:r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3887" behindDoc="0" locked="0" layoutInCell="1" allowOverlap="1" wp14:anchorId="311AB47D" wp14:editId="4C3171CE">
                <wp:simplePos x="0" y="0"/>
                <wp:positionH relativeFrom="column">
                  <wp:posOffset>3793544</wp:posOffset>
                </wp:positionH>
                <wp:positionV relativeFrom="paragraph">
                  <wp:posOffset>235045</wp:posOffset>
                </wp:positionV>
                <wp:extent cx="2856865" cy="1643974"/>
                <wp:effectExtent l="25400" t="25400" r="38735" b="330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164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23D11B" w14:textId="66143D34" w:rsidR="007D1CEF" w:rsidRDefault="007D1CEF" w:rsidP="009024AA">
                            <w:pPr>
                              <w:spacing w:after="0" w:line="240" w:lineRule="auto"/>
                              <w:rPr>
                                <w:b/>
                                <w:color w:val="632423"/>
                                <w:szCs w:val="18"/>
                              </w:rPr>
                            </w:pPr>
                            <w:r w:rsidRPr="0090649A">
                              <w:rPr>
                                <w:b/>
                                <w:color w:val="632423"/>
                                <w:szCs w:val="18"/>
                              </w:rPr>
                              <w:t>What happens now?</w:t>
                            </w:r>
                          </w:p>
                          <w:p w14:paraId="317CE08A" w14:textId="77777777" w:rsidR="009024AA" w:rsidRPr="009024AA" w:rsidRDefault="009024AA" w:rsidP="009024AA">
                            <w:pPr>
                              <w:spacing w:after="0" w:line="240" w:lineRule="auto"/>
                              <w:rPr>
                                <w:b/>
                                <w:color w:val="632423"/>
                                <w:sz w:val="6"/>
                                <w:szCs w:val="6"/>
                              </w:rPr>
                            </w:pPr>
                          </w:p>
                          <w:p w14:paraId="5F19A8B0" w14:textId="738263C7" w:rsidR="007D1CEF" w:rsidRPr="009024AA" w:rsidRDefault="007D1CEF" w:rsidP="009024AA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24AA">
                              <w:rPr>
                                <w:color w:val="632423"/>
                                <w:sz w:val="20"/>
                                <w:szCs w:val="20"/>
                              </w:rPr>
                              <w:t>1</w:t>
                            </w:r>
                            <w:r w:rsidRPr="009024AA">
                              <w:rPr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24AA">
                              <w:rPr>
                                <w:color w:val="000000"/>
                                <w:sz w:val="20"/>
                                <w:szCs w:val="20"/>
                              </w:rPr>
                              <w:t>Fill in this b</w:t>
                            </w:r>
                            <w:r w:rsidR="00665EC0" w:rsidRPr="009024AA">
                              <w:rPr>
                                <w:color w:val="000000"/>
                                <w:sz w:val="20"/>
                                <w:szCs w:val="20"/>
                              </w:rPr>
                              <w:t>ooking form and return it either via e-mail (preferred) or post.</w:t>
                            </w:r>
                          </w:p>
                          <w:p w14:paraId="76694465" w14:textId="0AA717C4" w:rsidR="007D1CEF" w:rsidRPr="009024AA" w:rsidRDefault="007D1CEF" w:rsidP="009024AA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24AA">
                              <w:rPr>
                                <w:color w:val="632423"/>
                                <w:sz w:val="20"/>
                                <w:szCs w:val="20"/>
                              </w:rPr>
                              <w:t>2</w:t>
                            </w:r>
                            <w:r w:rsidRPr="009024AA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24AA">
                              <w:rPr>
                                <w:color w:val="000000"/>
                                <w:sz w:val="20"/>
                                <w:szCs w:val="20"/>
                              </w:rPr>
                              <w:t>An invoice will be raised and sent to your school</w:t>
                            </w:r>
                            <w:r w:rsidR="00B5577D" w:rsidRPr="009024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for payment (within 30 days please)</w:t>
                            </w:r>
                          </w:p>
                          <w:p w14:paraId="3F71DC70" w14:textId="4E83A665" w:rsidR="007D1CEF" w:rsidRPr="009024AA" w:rsidRDefault="007D1CEF" w:rsidP="009024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24AA">
                              <w:rPr>
                                <w:color w:val="632423"/>
                                <w:sz w:val="20"/>
                                <w:szCs w:val="20"/>
                              </w:rPr>
                              <w:t>3</w:t>
                            </w:r>
                            <w:r w:rsidRPr="009024AA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24AA">
                              <w:rPr>
                                <w:sz w:val="20"/>
                                <w:szCs w:val="20"/>
                              </w:rPr>
                              <w:t xml:space="preserve">You will receive </w:t>
                            </w:r>
                            <w:r w:rsidR="009024AA"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9024AA">
                              <w:rPr>
                                <w:sz w:val="20"/>
                                <w:szCs w:val="20"/>
                              </w:rPr>
                              <w:t xml:space="preserve">email confirmation </w:t>
                            </w:r>
                            <w:r w:rsidR="009024AA" w:rsidRPr="009024AA">
                              <w:rPr>
                                <w:sz w:val="20"/>
                                <w:szCs w:val="20"/>
                              </w:rPr>
                              <w:t xml:space="preserve">as soon as we receive it. You will then be contacted with your </w:t>
                            </w:r>
                            <w:r w:rsidRPr="009024AA">
                              <w:rPr>
                                <w:sz w:val="20"/>
                                <w:szCs w:val="20"/>
                              </w:rPr>
                              <w:t xml:space="preserve">session selection at least </w:t>
                            </w:r>
                            <w:r w:rsidR="00665EC0" w:rsidRPr="009024A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024AA">
                              <w:rPr>
                                <w:sz w:val="20"/>
                                <w:szCs w:val="20"/>
                              </w:rPr>
                              <w:t xml:space="preserve"> week</w:t>
                            </w:r>
                            <w:r w:rsidR="00665EC0" w:rsidRPr="009024A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024AA">
                              <w:rPr>
                                <w:sz w:val="20"/>
                                <w:szCs w:val="20"/>
                              </w:rPr>
                              <w:t xml:space="preserve"> prior to</w:t>
                            </w:r>
                            <w:r w:rsidRPr="0090649A">
                              <w:rPr>
                                <w:szCs w:val="18"/>
                              </w:rPr>
                              <w:t xml:space="preserve"> </w:t>
                            </w:r>
                            <w:r w:rsidRPr="009024AA">
                              <w:rPr>
                                <w:sz w:val="20"/>
                                <w:szCs w:val="20"/>
                              </w:rPr>
                              <w:t>the conference</w:t>
                            </w:r>
                          </w:p>
                          <w:p w14:paraId="0E22975F" w14:textId="77777777" w:rsidR="007D1CEF" w:rsidRPr="009024AA" w:rsidRDefault="007D1CEF" w:rsidP="00192E0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15D374" w14:textId="77777777" w:rsidR="007D1CEF" w:rsidRPr="0090649A" w:rsidRDefault="007D1CEF" w:rsidP="00192E08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14:paraId="405DEEF8" w14:textId="77777777" w:rsidR="007D1CEF" w:rsidRPr="0090649A" w:rsidRDefault="007D1CEF" w:rsidP="00192E08">
                            <w:pPr>
                              <w:rPr>
                                <w:color w:val="000000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B47D" id="AutoShape 10" o:spid="_x0000_s1034" style="position:absolute;left:0;text-align:left;margin-left:298.7pt;margin-top:18.5pt;width:224.95pt;height:129.45pt;z-index:25165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" strokecolor="#7030a0" strokeweight="5pt">
                <v:stroke linestyle="thickThin" joinstyle="round"/>
                <v:shadow color="#868686"/>
                <v:textbox inset="1mm,1mm,1mm,1mm">
                  <w:txbxContent>
                    <w:p w14:paraId="1E23D11B" w14:textId="66143D34" w:rsidR="007D1CEF" w:rsidRDefault="007D1CEF" w:rsidP="009024AA">
                      <w:pPr>
                        <w:spacing w:after="0" w:line="240" w:lineRule="auto"/>
                        <w:rPr>
                          <w:b/>
                          <w:color w:val="632423"/>
                          <w:szCs w:val="18"/>
                        </w:rPr>
                      </w:pPr>
                      <w:r w:rsidRPr="0090649A">
                        <w:rPr>
                          <w:b/>
                          <w:color w:val="632423"/>
                          <w:szCs w:val="18"/>
                        </w:rPr>
                        <w:t>What happens now?</w:t>
                      </w:r>
                    </w:p>
                    <w:p w14:paraId="317CE08A" w14:textId="77777777" w:rsidR="009024AA" w:rsidRPr="009024AA" w:rsidRDefault="009024AA" w:rsidP="009024AA">
                      <w:pPr>
                        <w:spacing w:after="0" w:line="240" w:lineRule="auto"/>
                        <w:rPr>
                          <w:b/>
                          <w:color w:val="632423"/>
                          <w:sz w:val="6"/>
                          <w:szCs w:val="6"/>
                        </w:rPr>
                      </w:pPr>
                    </w:p>
                    <w:p w14:paraId="5F19A8B0" w14:textId="738263C7" w:rsidR="007D1CEF" w:rsidRPr="009024AA" w:rsidRDefault="007D1CEF" w:rsidP="009024AA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024AA">
                        <w:rPr>
                          <w:color w:val="632423"/>
                          <w:sz w:val="20"/>
                          <w:szCs w:val="20"/>
                        </w:rPr>
                        <w:t>1</w:t>
                      </w:r>
                      <w:r w:rsidRPr="009024AA">
                        <w:rPr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r w:rsidRPr="009024AA">
                        <w:rPr>
                          <w:color w:val="000000"/>
                          <w:sz w:val="20"/>
                          <w:szCs w:val="20"/>
                        </w:rPr>
                        <w:t>Fill in this b</w:t>
                      </w:r>
                      <w:r w:rsidR="00665EC0" w:rsidRPr="009024AA">
                        <w:rPr>
                          <w:color w:val="000000"/>
                          <w:sz w:val="20"/>
                          <w:szCs w:val="20"/>
                        </w:rPr>
                        <w:t>ooking form and return it either via e-mail (preferred) or post.</w:t>
                      </w:r>
                    </w:p>
                    <w:p w14:paraId="76694465" w14:textId="0AA717C4" w:rsidR="007D1CEF" w:rsidRPr="009024AA" w:rsidRDefault="007D1CEF" w:rsidP="009024AA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024AA">
                        <w:rPr>
                          <w:color w:val="632423"/>
                          <w:sz w:val="20"/>
                          <w:szCs w:val="20"/>
                        </w:rPr>
                        <w:t>2</w:t>
                      </w:r>
                      <w:r w:rsidRPr="009024AA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9024AA">
                        <w:rPr>
                          <w:color w:val="000000"/>
                          <w:sz w:val="20"/>
                          <w:szCs w:val="20"/>
                        </w:rPr>
                        <w:t>An invoice will be raised and sent to your school</w:t>
                      </w:r>
                      <w:r w:rsidR="00B5577D" w:rsidRPr="009024AA">
                        <w:rPr>
                          <w:color w:val="000000"/>
                          <w:sz w:val="20"/>
                          <w:szCs w:val="20"/>
                        </w:rPr>
                        <w:t xml:space="preserve"> for payment (within 30 days please)</w:t>
                      </w:r>
                    </w:p>
                    <w:p w14:paraId="3F71DC70" w14:textId="4E83A665" w:rsidR="007D1CEF" w:rsidRPr="009024AA" w:rsidRDefault="007D1CEF" w:rsidP="009024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024AA">
                        <w:rPr>
                          <w:color w:val="632423"/>
                          <w:sz w:val="20"/>
                          <w:szCs w:val="20"/>
                        </w:rPr>
                        <w:t>3</w:t>
                      </w:r>
                      <w:r w:rsidRPr="009024AA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9024AA">
                        <w:rPr>
                          <w:sz w:val="20"/>
                          <w:szCs w:val="20"/>
                        </w:rPr>
                        <w:t xml:space="preserve">You will receive </w:t>
                      </w:r>
                      <w:r w:rsidR="009024AA"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Pr="009024AA">
                        <w:rPr>
                          <w:sz w:val="20"/>
                          <w:szCs w:val="20"/>
                        </w:rPr>
                        <w:t xml:space="preserve">email confirmation </w:t>
                      </w:r>
                      <w:r w:rsidR="009024AA" w:rsidRPr="009024AA">
                        <w:rPr>
                          <w:sz w:val="20"/>
                          <w:szCs w:val="20"/>
                        </w:rPr>
                        <w:t xml:space="preserve">as soon as we receive it. You will then be contacted with your </w:t>
                      </w:r>
                      <w:r w:rsidRPr="009024AA">
                        <w:rPr>
                          <w:sz w:val="20"/>
                          <w:szCs w:val="20"/>
                        </w:rPr>
                        <w:t xml:space="preserve">session selection at least </w:t>
                      </w:r>
                      <w:r w:rsidR="00665EC0" w:rsidRPr="009024AA">
                        <w:rPr>
                          <w:sz w:val="20"/>
                          <w:szCs w:val="20"/>
                        </w:rPr>
                        <w:t>2</w:t>
                      </w:r>
                      <w:r w:rsidRPr="009024AA">
                        <w:rPr>
                          <w:sz w:val="20"/>
                          <w:szCs w:val="20"/>
                        </w:rPr>
                        <w:t xml:space="preserve"> week</w:t>
                      </w:r>
                      <w:r w:rsidR="00665EC0" w:rsidRPr="009024AA">
                        <w:rPr>
                          <w:sz w:val="20"/>
                          <w:szCs w:val="20"/>
                        </w:rPr>
                        <w:t>s</w:t>
                      </w:r>
                      <w:r w:rsidRPr="009024AA">
                        <w:rPr>
                          <w:sz w:val="20"/>
                          <w:szCs w:val="20"/>
                        </w:rPr>
                        <w:t xml:space="preserve"> prior to</w:t>
                      </w:r>
                      <w:r w:rsidRPr="0090649A">
                        <w:rPr>
                          <w:szCs w:val="18"/>
                        </w:rPr>
                        <w:t xml:space="preserve"> </w:t>
                      </w:r>
                      <w:r w:rsidRPr="009024AA">
                        <w:rPr>
                          <w:sz w:val="20"/>
                          <w:szCs w:val="20"/>
                        </w:rPr>
                        <w:t>the conference</w:t>
                      </w:r>
                    </w:p>
                    <w:p w14:paraId="0E22975F" w14:textId="77777777" w:rsidR="007D1CEF" w:rsidRPr="009024AA" w:rsidRDefault="007D1CEF" w:rsidP="00192E0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6015D374" w14:textId="77777777" w:rsidR="007D1CEF" w:rsidRPr="0090649A" w:rsidRDefault="007D1CEF" w:rsidP="00192E08">
                      <w:pPr>
                        <w:rPr>
                          <w:color w:val="000000"/>
                          <w:szCs w:val="20"/>
                        </w:rPr>
                      </w:pPr>
                    </w:p>
                    <w:p w14:paraId="405DEEF8" w14:textId="77777777" w:rsidR="007D1CEF" w:rsidRPr="0090649A" w:rsidRDefault="007D1CEF" w:rsidP="00192E08">
                      <w:pPr>
                        <w:rPr>
                          <w:color w:val="000000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110B3F" wp14:editId="1C67EEC8">
                <wp:simplePos x="0" y="0"/>
                <wp:positionH relativeFrom="column">
                  <wp:posOffset>-437515</wp:posOffset>
                </wp:positionH>
                <wp:positionV relativeFrom="paragraph">
                  <wp:posOffset>220548</wp:posOffset>
                </wp:positionV>
                <wp:extent cx="4115435" cy="4206875"/>
                <wp:effectExtent l="25400" t="25400" r="37465" b="349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4206875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B33F0FF" w14:textId="77777777" w:rsidR="00DF35BB" w:rsidRDefault="007D1CEF" w:rsidP="00DF35BB">
                            <w:pPr>
                              <w:spacing w:after="0" w:line="240" w:lineRule="auto"/>
                              <w:rPr>
                                <w:b/>
                                <w:color w:val="632423"/>
                                <w:sz w:val="24"/>
                                <w:szCs w:val="24"/>
                              </w:rPr>
                            </w:pPr>
                            <w:r w:rsidRPr="002249DD">
                              <w:rPr>
                                <w:b/>
                                <w:color w:val="632423"/>
                                <w:sz w:val="24"/>
                                <w:szCs w:val="24"/>
                              </w:rPr>
                              <w:t xml:space="preserve">PLEASE REGISTER THE FOLLOWING DELEGATE INFORMATION: </w:t>
                            </w:r>
                          </w:p>
                          <w:p w14:paraId="00420AE8" w14:textId="42B158D4" w:rsidR="007D1CEF" w:rsidRPr="002249DD" w:rsidRDefault="007D1CEF" w:rsidP="00DF35BB">
                            <w:pPr>
                              <w:spacing w:after="0" w:line="240" w:lineRule="auto"/>
                              <w:rPr>
                                <w:b/>
                                <w:color w:val="632423"/>
                                <w:sz w:val="24"/>
                                <w:szCs w:val="24"/>
                              </w:rPr>
                            </w:pPr>
                            <w:r w:rsidRPr="002249DD">
                              <w:rPr>
                                <w:b/>
                                <w:color w:val="632423"/>
                                <w:sz w:val="24"/>
                                <w:szCs w:val="24"/>
                              </w:rPr>
                              <w:t>(Please write in BLOCK CAPITALS)</w:t>
                            </w: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"/>
                              <w:gridCol w:w="2122"/>
                              <w:gridCol w:w="1057"/>
                              <w:gridCol w:w="625"/>
                              <w:gridCol w:w="585"/>
                              <w:gridCol w:w="1716"/>
                              <w:gridCol w:w="26"/>
                            </w:tblGrid>
                            <w:tr w:rsidR="00DF35BB" w:rsidRPr="00074D87" w14:paraId="1A4CB5E2" w14:textId="77777777" w:rsidTr="0090649A">
                              <w:trPr>
                                <w:gridBefore w:val="1"/>
                                <w:gridAfter w:val="1"/>
                                <w:wBefore w:w="15" w:type="dxa"/>
                                <w:wAfter w:w="26" w:type="dxa"/>
                                <w:trHeight w:val="37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0A91843" w14:textId="77777777" w:rsidR="00DF35BB" w:rsidRPr="006B7341" w:rsidRDefault="00DF35BB" w:rsidP="00C9521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B7341">
                                    <w:rPr>
                                      <w:b/>
                                      <w:color w:val="000000"/>
                                      <w:sz w:val="24"/>
                                      <w:szCs w:val="20"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4"/>
                                  <w:vAlign w:val="center"/>
                                </w:tcPr>
                                <w:p w14:paraId="08B1711A" w14:textId="77777777" w:rsidR="00DF35BB" w:rsidRPr="00074D87" w:rsidRDefault="00DF35BB" w:rsidP="00C95212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35BB" w:rsidRPr="00074D87" w14:paraId="2FFEDD31" w14:textId="77777777" w:rsidTr="0090649A">
                              <w:trPr>
                                <w:gridBefore w:val="1"/>
                                <w:gridAfter w:val="1"/>
                                <w:wBefore w:w="15" w:type="dxa"/>
                                <w:wAfter w:w="26" w:type="dxa"/>
                                <w:trHeight w:val="39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BEA64DD" w14:textId="47511011" w:rsidR="00DF35BB" w:rsidRPr="006B7341" w:rsidRDefault="00DF35BB" w:rsidP="00C9521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B7341">
                                    <w:rPr>
                                      <w:b/>
                                      <w:color w:val="000000"/>
                                      <w:sz w:val="24"/>
                                      <w:szCs w:val="20"/>
                                    </w:rPr>
                                    <w:t>School: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4"/>
                                  <w:vAlign w:val="center"/>
                                </w:tcPr>
                                <w:p w14:paraId="6FA88B8F" w14:textId="77777777" w:rsidR="00DF35BB" w:rsidRPr="00074D87" w:rsidRDefault="00DF35BB" w:rsidP="00C95212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35BB" w:rsidRPr="00074D87" w14:paraId="0E82CBF3" w14:textId="77777777" w:rsidTr="0090649A">
                              <w:trPr>
                                <w:gridBefore w:val="1"/>
                                <w:gridAfter w:val="1"/>
                                <w:wBefore w:w="15" w:type="dxa"/>
                                <w:wAfter w:w="26" w:type="dxa"/>
                                <w:trHeight w:val="22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468CFA83" w14:textId="359D91A0" w:rsidR="00DF35BB" w:rsidRPr="006B7341" w:rsidRDefault="00DF35BB" w:rsidP="00C9521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4"/>
                                      <w:szCs w:val="20"/>
                                    </w:rPr>
                                  </w:pPr>
                                  <w:r w:rsidRPr="006B7341">
                                    <w:rPr>
                                      <w:b/>
                                      <w:color w:val="000000"/>
                                      <w:sz w:val="24"/>
                                      <w:szCs w:val="20"/>
                                    </w:rPr>
                                    <w:t>Job Title: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4"/>
                                  <w:vAlign w:val="center"/>
                                </w:tcPr>
                                <w:p w14:paraId="74341E7E" w14:textId="77777777" w:rsidR="00DF35BB" w:rsidRPr="00074D87" w:rsidRDefault="00DF35BB" w:rsidP="00C95212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28B5" w:rsidRPr="00074D87" w14:paraId="58A16DF4" w14:textId="77777777" w:rsidTr="0090649A">
                              <w:trPr>
                                <w:gridBefore w:val="1"/>
                                <w:gridAfter w:val="1"/>
                                <w:wBefore w:w="15" w:type="dxa"/>
                                <w:wAfter w:w="26" w:type="dxa"/>
                                <w:trHeight w:val="35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5F787E89" w14:textId="527B6F2F" w:rsidR="007D1CEF" w:rsidRPr="008128B5" w:rsidRDefault="00B5577D" w:rsidP="00C9521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 xml:space="preserve">ATTENDEE </w:t>
                                  </w:r>
                                  <w:r w:rsidR="008128B5" w:rsidRPr="008128B5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-</w:t>
                                  </w:r>
                                  <w:r w:rsidR="008128B5" w:rsidRPr="008128B5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4"/>
                                  <w:vAlign w:val="center"/>
                                </w:tcPr>
                                <w:p w14:paraId="2C9B3087" w14:textId="77777777" w:rsidR="007D1CEF" w:rsidRPr="00074D87" w:rsidRDefault="007D1CEF" w:rsidP="00C9521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577D" w:rsidRPr="00074D87" w14:paraId="0693CD99" w14:textId="77777777" w:rsidTr="0090649A">
                              <w:trPr>
                                <w:gridBefore w:val="1"/>
                                <w:gridAfter w:val="1"/>
                                <w:wBefore w:w="15" w:type="dxa"/>
                                <w:wAfter w:w="26" w:type="dxa"/>
                                <w:trHeight w:val="38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65A7C68" w14:textId="11B013F4" w:rsidR="00B5577D" w:rsidRPr="008128B5" w:rsidRDefault="00B5577D" w:rsidP="00C9521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 xml:space="preserve">FINANCE </w:t>
                                  </w:r>
                                  <w:r w:rsidRPr="008128B5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-</w:t>
                                  </w:r>
                                  <w:r w:rsidRPr="008128B5">
                                    <w:rPr>
                                      <w:b/>
                                      <w:color w:val="FF0000"/>
                                      <w:sz w:val="24"/>
                                      <w:szCs w:val="20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4"/>
                                  <w:vAlign w:val="center"/>
                                </w:tcPr>
                                <w:p w14:paraId="28635A81" w14:textId="77777777" w:rsidR="00B5577D" w:rsidRPr="00074D87" w:rsidRDefault="00B5577D" w:rsidP="00C9521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35BB" w:rsidRPr="00074D87" w14:paraId="57842D90" w14:textId="77777777" w:rsidTr="0090649A">
                              <w:trPr>
                                <w:gridBefore w:val="1"/>
                                <w:gridAfter w:val="1"/>
                                <w:wBefore w:w="15" w:type="dxa"/>
                                <w:wAfter w:w="26" w:type="dxa"/>
                                <w:trHeight w:val="274"/>
                              </w:trPr>
                              <w:tc>
                                <w:tcPr>
                                  <w:tcW w:w="3804" w:type="dxa"/>
                                  <w:gridSpan w:val="3"/>
                                  <w:vAlign w:val="center"/>
                                </w:tcPr>
                                <w:p w14:paraId="6723B5BE" w14:textId="77777777" w:rsidR="000E5981" w:rsidRDefault="000E5981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4D8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SPECIAL DIETARY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/ACCESS</w:t>
                                  </w:r>
                                  <w:r w:rsidRPr="00074D8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REQUIREMENTS</w:t>
                                  </w:r>
                                </w:p>
                                <w:p w14:paraId="6C2FAA5A" w14:textId="60003A60" w:rsidR="000E5981" w:rsidRPr="00363B00" w:rsidRDefault="000E5981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Cs w:val="20"/>
                                    </w:rPr>
                                  </w:pPr>
                                  <w:r w:rsidRPr="006F44FB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(Tea/coffee &amp; light lunch will be provided)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vAlign w:val="center"/>
                                </w:tcPr>
                                <w:p w14:paraId="7BA72D5C" w14:textId="77777777" w:rsidR="000E5981" w:rsidRPr="00074D87" w:rsidRDefault="000E5981" w:rsidP="00C9521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85E83" w:rsidRPr="00074D87" w14:paraId="31D9F8F0" w14:textId="77777777" w:rsidTr="0090649A">
                              <w:tblPrEx>
                                <w:tblCellMar>
                                  <w:right w:w="28" w:type="dxa"/>
                                </w:tblCellMar>
                              </w:tblPrEx>
                              <w:trPr>
                                <w:trHeight w:val="249"/>
                              </w:trPr>
                              <w:tc>
                                <w:tcPr>
                                  <w:tcW w:w="319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A3429C6" w14:textId="77777777" w:rsidR="00CB7FF8" w:rsidRPr="005B12B2" w:rsidRDefault="00CB7FF8" w:rsidP="000E5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5B12B2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E3385F7" w14:textId="77AFF516" w:rsidR="00CB7FF8" w:rsidRPr="005B12B2" w:rsidRDefault="008128B5" w:rsidP="000E59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S</w:t>
                                  </w:r>
                                  <w:r w:rsidR="00CB7FF8" w:rsidRPr="005B12B2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election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9A74A4B" w14:textId="77777777" w:rsidR="00CB7FF8" w:rsidRPr="0093683B" w:rsidRDefault="00CB7FF8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5E83" w:rsidRPr="00074D87" w14:paraId="36FED4EC" w14:textId="77777777" w:rsidTr="0090649A">
                              <w:tblPrEx>
                                <w:tblCellMar>
                                  <w:right w:w="28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3194" w:type="dxa"/>
                                  <w:gridSpan w:val="3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122FD2ED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>Network - 1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 xml:space="preserve"> Choice: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4FBB895E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6891A89F" w14:textId="16E440D0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Select 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from</w:t>
                                  </w: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 w:rsidR="00490A2E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1-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85E83" w:rsidRPr="00074D87" w14:paraId="44372FAA" w14:textId="77777777" w:rsidTr="0090649A">
                              <w:tblPrEx>
                                <w:tblCellMar>
                                  <w:right w:w="28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3194" w:type="dxa"/>
                                  <w:gridSpan w:val="3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693B308F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>Network - 2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 xml:space="preserve"> Choice: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1EC2BB16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2F900C5E" w14:textId="528BC3FE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Select 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from</w:t>
                                  </w:r>
                                  <w:r w:rsidR="0090649A"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1-8</w:t>
                                  </w:r>
                                </w:p>
                              </w:tc>
                            </w:tr>
                            <w:tr w:rsidR="00085E83" w:rsidRPr="00074D87" w14:paraId="048CE64B" w14:textId="77777777" w:rsidTr="0090649A">
                              <w:tblPrEx>
                                <w:tblCellMar>
                                  <w:right w:w="28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3194" w:type="dxa"/>
                                  <w:gridSpan w:val="3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5942655F" w14:textId="752D1F5A" w:rsidR="00085E83" w:rsidRPr="0093683B" w:rsidRDefault="00085E83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Network – </w:t>
                                  </w:r>
                                  <w:r w:rsidR="00B5577D">
                                    <w:rPr>
                                      <w:b/>
                                      <w:szCs w:val="20"/>
                                    </w:rPr>
                                    <w:t>3</w:t>
                                  </w:r>
                                  <w:r w:rsidR="00B5577D" w:rsidRPr="00B5577D">
                                    <w:rPr>
                                      <w:b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="00B5577D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="00490A2E">
                                    <w:rPr>
                                      <w:b/>
                                      <w:szCs w:val="20"/>
                                    </w:rPr>
                                    <w:t>Choice</w:t>
                                  </w:r>
                                  <w:r w:rsidR="00B5577D">
                                    <w:rPr>
                                      <w:b/>
                                      <w:szCs w:val="20"/>
                                    </w:rPr>
                                    <w:t xml:space="preserve"> (Res)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6337C626" w14:textId="77777777" w:rsidR="00085E83" w:rsidRPr="0093683B" w:rsidRDefault="00085E83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6DB99B6F" w14:textId="0960ABCB" w:rsidR="00085E83" w:rsidRPr="0093683B" w:rsidRDefault="00490A2E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Select 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from</w:t>
                                  </w:r>
                                  <w:r w:rsidR="0090649A"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1-8</w:t>
                                  </w:r>
                                </w:p>
                              </w:tc>
                            </w:tr>
                            <w:tr w:rsidR="00085E83" w:rsidRPr="00074D87" w14:paraId="7DAE21C4" w14:textId="77777777" w:rsidTr="0090649A">
                              <w:tblPrEx>
                                <w:tblCellMar>
                                  <w:right w:w="28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3194" w:type="dxa"/>
                                  <w:gridSpan w:val="3"/>
                                  <w:shd w:val="clear" w:color="auto" w:fill="FFF2CC"/>
                                  <w:vAlign w:val="center"/>
                                </w:tcPr>
                                <w:p w14:paraId="142C6B78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>Practical 1 – 1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 xml:space="preserve"> Choice: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shd w:val="clear" w:color="auto" w:fill="FFF2CC"/>
                                  <w:vAlign w:val="center"/>
                                </w:tcPr>
                                <w:p w14:paraId="0723A4DA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FFF2CC"/>
                                  <w:vAlign w:val="center"/>
                                </w:tcPr>
                                <w:p w14:paraId="7D77F2E4" w14:textId="42E794F9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Select 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from </w:t>
                                  </w:r>
                                  <w:r w:rsidR="008F6875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A-D</w:t>
                                  </w:r>
                                </w:p>
                              </w:tc>
                            </w:tr>
                            <w:tr w:rsidR="00085E83" w:rsidRPr="00074D87" w14:paraId="034B710E" w14:textId="77777777" w:rsidTr="0090649A">
                              <w:tblPrEx>
                                <w:tblCellMar>
                                  <w:right w:w="28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3194" w:type="dxa"/>
                                  <w:gridSpan w:val="3"/>
                                  <w:shd w:val="clear" w:color="auto" w:fill="FFF2CC"/>
                                  <w:vAlign w:val="center"/>
                                </w:tcPr>
                                <w:p w14:paraId="1C524FAC" w14:textId="697F1062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 xml:space="preserve">Practical </w:t>
                                  </w:r>
                                  <w:r w:rsidR="00CB7FF8" w:rsidRPr="0093683B">
                                    <w:rPr>
                                      <w:b/>
                                      <w:szCs w:val="20"/>
                                    </w:rPr>
                                    <w:t xml:space="preserve">1 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>– 2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 xml:space="preserve"> Choice</w:t>
                                  </w:r>
                                  <w:r w:rsidR="00B5577D">
                                    <w:rPr>
                                      <w:b/>
                                      <w:szCs w:val="20"/>
                                    </w:rPr>
                                    <w:t xml:space="preserve"> (Res)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shd w:val="clear" w:color="auto" w:fill="FFF2CC"/>
                                  <w:vAlign w:val="center"/>
                                </w:tcPr>
                                <w:p w14:paraId="1CC72984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FFF2CC"/>
                                  <w:vAlign w:val="center"/>
                                </w:tcPr>
                                <w:p w14:paraId="1F9070FE" w14:textId="5104CD0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Select 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from </w:t>
                                  </w:r>
                                  <w:r w:rsidR="008F6875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A-D</w:t>
                                  </w:r>
                                </w:p>
                              </w:tc>
                            </w:tr>
                            <w:tr w:rsidR="00085E83" w:rsidRPr="00074D87" w14:paraId="195406D7" w14:textId="77777777" w:rsidTr="0090649A">
                              <w:tblPrEx>
                                <w:tblCellMar>
                                  <w:right w:w="28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3194" w:type="dxa"/>
                                  <w:gridSpan w:val="3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03CE315" w14:textId="77777777" w:rsidR="007D1CEF" w:rsidRPr="0093683B" w:rsidRDefault="00CB7FF8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 xml:space="preserve">Practical 2 </w:t>
                                  </w:r>
                                  <w:r w:rsidR="007D1CEF" w:rsidRPr="0093683B">
                                    <w:rPr>
                                      <w:b/>
                                      <w:szCs w:val="20"/>
                                    </w:rPr>
                                    <w:t>– 1</w:t>
                                  </w:r>
                                  <w:r w:rsidR="007D1CEF" w:rsidRPr="0093683B">
                                    <w:rPr>
                                      <w:b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="007D1CEF" w:rsidRPr="0093683B">
                                    <w:rPr>
                                      <w:b/>
                                      <w:szCs w:val="20"/>
                                    </w:rPr>
                                    <w:t xml:space="preserve"> Choice: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AE04A90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9994E0C" w14:textId="403A6AC5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Select 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from </w:t>
                                  </w:r>
                                  <w:r w:rsidR="008F6875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E</w:t>
                                  </w:r>
                                  <w:r w:rsidR="001A0355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-H</w:t>
                                  </w:r>
                                </w:p>
                              </w:tc>
                            </w:tr>
                            <w:tr w:rsidR="00085E83" w:rsidRPr="00074D87" w14:paraId="2D752FBC" w14:textId="77777777" w:rsidTr="0090649A">
                              <w:tblPrEx>
                                <w:tblCellMar>
                                  <w:right w:w="28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3194" w:type="dxa"/>
                                  <w:gridSpan w:val="3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7972FD6" w14:textId="25327860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 xml:space="preserve">Practical </w:t>
                                  </w:r>
                                  <w:r w:rsidR="00CB7FF8" w:rsidRPr="0093683B">
                                    <w:rPr>
                                      <w:b/>
                                      <w:szCs w:val="20"/>
                                    </w:rPr>
                                    <w:t>2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>– 2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 xml:space="preserve"> Choice</w:t>
                                  </w:r>
                                  <w:r w:rsidR="00B5577D">
                                    <w:rPr>
                                      <w:b/>
                                      <w:szCs w:val="20"/>
                                    </w:rPr>
                                    <w:t xml:space="preserve"> (Res)</w:t>
                                  </w:r>
                                  <w:r w:rsidRPr="0093683B">
                                    <w:rPr>
                                      <w:b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E12F465" w14:textId="77777777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8367D65" w14:textId="6A01AA33" w:rsidR="007D1CEF" w:rsidRPr="0093683B" w:rsidRDefault="007D1CEF" w:rsidP="000E5981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</w:pP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Select</w:t>
                                  </w:r>
                                  <w:r w:rsidR="0090649A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 from</w:t>
                                  </w:r>
                                  <w:r w:rsidRPr="0093683B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 w:rsidR="008F6875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E</w:t>
                                  </w:r>
                                  <w:r w:rsidR="001A0355">
                                    <w:rPr>
                                      <w:b/>
                                      <w:i/>
                                      <w:color w:val="000000"/>
                                      <w:szCs w:val="20"/>
                                    </w:rPr>
                                    <w:t>-H</w:t>
                                  </w:r>
                                </w:p>
                              </w:tc>
                            </w:tr>
                          </w:tbl>
                          <w:p w14:paraId="7ECC4B94" w14:textId="77777777" w:rsidR="007D1CEF" w:rsidRPr="00F958C1" w:rsidRDefault="007D1CEF" w:rsidP="00DF07BB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7C6F96" w14:textId="77777777" w:rsidR="007D1CEF" w:rsidRPr="00F958C1" w:rsidRDefault="007D1CEF" w:rsidP="00DF07BB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D1D365" w14:textId="77777777" w:rsidR="007D1CEF" w:rsidRPr="00F958C1" w:rsidRDefault="007D1CEF" w:rsidP="00DF07BB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AA76D95" w14:textId="77777777" w:rsidR="007D1CEF" w:rsidRPr="00F958C1" w:rsidRDefault="007D1CEF" w:rsidP="00DF07BB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10B3F" id="AutoShape 8" o:spid="_x0000_s1037" style="position:absolute;left:0;text-align:left;margin-left:-34.45pt;margin-top:17.35pt;width:324.05pt;height:33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" filled="f" strokecolor="#7030a0" strokeweight="5pt">
                <v:stroke linestyle="thickThin" joinstyle="round"/>
                <v:textbox inset="1.5mm,,1.5mm">
                  <w:txbxContent>
                    <w:p w14:paraId="6B33F0FF" w14:textId="77777777" w:rsidR="00DF35BB" w:rsidRDefault="007D1CEF" w:rsidP="00DF35BB">
                      <w:pPr>
                        <w:spacing w:after="0" w:line="240" w:lineRule="auto"/>
                        <w:rPr>
                          <w:b/>
                          <w:color w:val="632423"/>
                          <w:sz w:val="24"/>
                          <w:szCs w:val="24"/>
                        </w:rPr>
                      </w:pPr>
                      <w:r w:rsidRPr="002249DD">
                        <w:rPr>
                          <w:b/>
                          <w:color w:val="632423"/>
                          <w:sz w:val="24"/>
                          <w:szCs w:val="24"/>
                        </w:rPr>
                        <w:t xml:space="preserve">PLEASE REGISTER THE FOLLOWING DELEGATE INFORMATION: </w:t>
                      </w:r>
                    </w:p>
                    <w:p w14:paraId="00420AE8" w14:textId="42B158D4" w:rsidR="007D1CEF" w:rsidRPr="002249DD" w:rsidRDefault="007D1CEF" w:rsidP="00DF35BB">
                      <w:pPr>
                        <w:spacing w:after="0" w:line="240" w:lineRule="auto"/>
                        <w:rPr>
                          <w:b/>
                          <w:color w:val="632423"/>
                          <w:sz w:val="24"/>
                          <w:szCs w:val="24"/>
                        </w:rPr>
                      </w:pPr>
                      <w:r w:rsidRPr="002249DD">
                        <w:rPr>
                          <w:b/>
                          <w:color w:val="632423"/>
                          <w:sz w:val="24"/>
                          <w:szCs w:val="24"/>
                        </w:rPr>
                        <w:t>(Please write in BLOCK CAPITALS)</w:t>
                      </w: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"/>
                        <w:gridCol w:w="2122"/>
                        <w:gridCol w:w="1057"/>
                        <w:gridCol w:w="625"/>
                        <w:gridCol w:w="585"/>
                        <w:gridCol w:w="1716"/>
                        <w:gridCol w:w="26"/>
                      </w:tblGrid>
                      <w:tr w:rsidR="00DF35BB" w:rsidRPr="00074D87" w14:paraId="1A4CB5E2" w14:textId="77777777" w:rsidTr="0090649A">
                        <w:trPr>
                          <w:gridBefore w:val="1"/>
                          <w:gridAfter w:val="1"/>
                          <w:wBefore w:w="15" w:type="dxa"/>
                          <w:wAfter w:w="26" w:type="dxa"/>
                          <w:trHeight w:val="37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0A91843" w14:textId="77777777" w:rsidR="00DF35BB" w:rsidRPr="006B7341" w:rsidRDefault="00DF35BB" w:rsidP="00C9521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7341">
                              <w:rPr>
                                <w:b/>
                                <w:color w:val="000000"/>
                                <w:sz w:val="24"/>
                                <w:szCs w:val="20"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4"/>
                            <w:vAlign w:val="center"/>
                          </w:tcPr>
                          <w:p w14:paraId="08B1711A" w14:textId="77777777" w:rsidR="00DF35BB" w:rsidRPr="00074D87" w:rsidRDefault="00DF35BB" w:rsidP="00C95212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35BB" w:rsidRPr="00074D87" w14:paraId="2FFEDD31" w14:textId="77777777" w:rsidTr="0090649A">
                        <w:trPr>
                          <w:gridBefore w:val="1"/>
                          <w:gridAfter w:val="1"/>
                          <w:wBefore w:w="15" w:type="dxa"/>
                          <w:wAfter w:w="26" w:type="dxa"/>
                          <w:trHeight w:val="39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BEA64DD" w14:textId="47511011" w:rsidR="00DF35BB" w:rsidRPr="006B7341" w:rsidRDefault="00DF35BB" w:rsidP="00C9521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7341">
                              <w:rPr>
                                <w:b/>
                                <w:color w:val="000000"/>
                                <w:sz w:val="24"/>
                                <w:szCs w:val="20"/>
                              </w:rPr>
                              <w:t>School: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4"/>
                            <w:vAlign w:val="center"/>
                          </w:tcPr>
                          <w:p w14:paraId="6FA88B8F" w14:textId="77777777" w:rsidR="00DF35BB" w:rsidRPr="00074D87" w:rsidRDefault="00DF35BB" w:rsidP="00C95212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35BB" w:rsidRPr="00074D87" w14:paraId="0E82CBF3" w14:textId="77777777" w:rsidTr="0090649A">
                        <w:trPr>
                          <w:gridBefore w:val="1"/>
                          <w:gridAfter w:val="1"/>
                          <w:wBefore w:w="15" w:type="dxa"/>
                          <w:wAfter w:w="26" w:type="dxa"/>
                          <w:trHeight w:val="22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468CFA83" w14:textId="359D91A0" w:rsidR="00DF35BB" w:rsidRPr="006B7341" w:rsidRDefault="00DF35BB" w:rsidP="00C9521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6B7341">
                              <w:rPr>
                                <w:b/>
                                <w:color w:val="000000"/>
                                <w:sz w:val="24"/>
                                <w:szCs w:val="20"/>
                              </w:rPr>
                              <w:t>Job Title: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4"/>
                            <w:vAlign w:val="center"/>
                          </w:tcPr>
                          <w:p w14:paraId="74341E7E" w14:textId="77777777" w:rsidR="00DF35BB" w:rsidRPr="00074D87" w:rsidRDefault="00DF35BB" w:rsidP="00C95212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28B5" w:rsidRPr="00074D87" w14:paraId="58A16DF4" w14:textId="77777777" w:rsidTr="0090649A">
                        <w:trPr>
                          <w:gridBefore w:val="1"/>
                          <w:gridAfter w:val="1"/>
                          <w:wBefore w:w="15" w:type="dxa"/>
                          <w:wAfter w:w="26" w:type="dxa"/>
                          <w:trHeight w:val="35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5F787E89" w14:textId="527B6F2F" w:rsidR="007D1CEF" w:rsidRPr="008128B5" w:rsidRDefault="00B5577D" w:rsidP="00C9521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ATTENDEE </w:t>
                            </w:r>
                            <w:r w:rsidR="008128B5" w:rsidRPr="008128B5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-</w:t>
                            </w:r>
                            <w:r w:rsidR="008128B5" w:rsidRPr="008128B5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MAIL: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4"/>
                            <w:vAlign w:val="center"/>
                          </w:tcPr>
                          <w:p w14:paraId="2C9B3087" w14:textId="77777777" w:rsidR="007D1CEF" w:rsidRPr="00074D87" w:rsidRDefault="007D1CEF" w:rsidP="00C9521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577D" w:rsidRPr="00074D87" w14:paraId="0693CD99" w14:textId="77777777" w:rsidTr="0090649A">
                        <w:trPr>
                          <w:gridBefore w:val="1"/>
                          <w:gridAfter w:val="1"/>
                          <w:wBefore w:w="15" w:type="dxa"/>
                          <w:wAfter w:w="26" w:type="dxa"/>
                          <w:trHeight w:val="38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65A7C68" w14:textId="11B013F4" w:rsidR="00B5577D" w:rsidRPr="008128B5" w:rsidRDefault="00B5577D" w:rsidP="00C9521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FINANCE </w:t>
                            </w:r>
                            <w:r w:rsidRPr="008128B5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-</w:t>
                            </w:r>
                            <w:r w:rsidRPr="008128B5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MAIL: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4"/>
                            <w:vAlign w:val="center"/>
                          </w:tcPr>
                          <w:p w14:paraId="28635A81" w14:textId="77777777" w:rsidR="00B5577D" w:rsidRPr="00074D87" w:rsidRDefault="00B5577D" w:rsidP="00C9521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35BB" w:rsidRPr="00074D87" w14:paraId="57842D90" w14:textId="77777777" w:rsidTr="0090649A">
                        <w:trPr>
                          <w:gridBefore w:val="1"/>
                          <w:gridAfter w:val="1"/>
                          <w:wBefore w:w="15" w:type="dxa"/>
                          <w:wAfter w:w="26" w:type="dxa"/>
                          <w:trHeight w:val="274"/>
                        </w:trPr>
                        <w:tc>
                          <w:tcPr>
                            <w:tcW w:w="3804" w:type="dxa"/>
                            <w:gridSpan w:val="3"/>
                            <w:vAlign w:val="center"/>
                          </w:tcPr>
                          <w:p w14:paraId="6723B5BE" w14:textId="77777777" w:rsidR="000E5981" w:rsidRDefault="000E5981" w:rsidP="000E598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D8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SPECIAL DIETARY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/ACCESS</w:t>
                            </w:r>
                            <w:r w:rsidRPr="00074D8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REQUIREMENTS</w:t>
                            </w:r>
                          </w:p>
                          <w:p w14:paraId="6C2FAA5A" w14:textId="60003A60" w:rsidR="000E5981" w:rsidRPr="00363B00" w:rsidRDefault="000E5981" w:rsidP="000E5981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6F44FB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(Tea/coffee &amp; light lunch will be provided)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vAlign w:val="center"/>
                          </w:tcPr>
                          <w:p w14:paraId="7BA72D5C" w14:textId="77777777" w:rsidR="000E5981" w:rsidRPr="00074D87" w:rsidRDefault="000E5981" w:rsidP="00C95212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85E83" w:rsidRPr="00074D87" w14:paraId="31D9F8F0" w14:textId="77777777" w:rsidTr="0090649A">
                        <w:tblPrEx>
                          <w:tblCellMar>
                            <w:right w:w="28" w:type="dxa"/>
                          </w:tblCellMar>
                        </w:tblPrEx>
                        <w:trPr>
                          <w:trHeight w:val="249"/>
                        </w:trPr>
                        <w:tc>
                          <w:tcPr>
                            <w:tcW w:w="3194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A3429C6" w14:textId="77777777" w:rsidR="00CB7FF8" w:rsidRPr="005B12B2" w:rsidRDefault="00CB7FF8" w:rsidP="000E5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5B12B2">
                              <w:rPr>
                                <w:b/>
                                <w:sz w:val="24"/>
                                <w:szCs w:val="20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E3385F7" w14:textId="77AFF516" w:rsidR="00CB7FF8" w:rsidRPr="005B12B2" w:rsidRDefault="008128B5" w:rsidP="000E59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S</w:t>
                            </w:r>
                            <w:r w:rsidR="00CB7FF8" w:rsidRPr="005B12B2">
                              <w:rPr>
                                <w:b/>
                                <w:sz w:val="24"/>
                                <w:szCs w:val="20"/>
                              </w:rPr>
                              <w:t>election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9A74A4B" w14:textId="77777777" w:rsidR="00CB7FF8" w:rsidRPr="0093683B" w:rsidRDefault="00CB7FF8" w:rsidP="000E598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085E83" w:rsidRPr="00074D87" w14:paraId="36FED4EC" w14:textId="77777777" w:rsidTr="0090649A">
                        <w:tblPrEx>
                          <w:tblCellMar>
                            <w:right w:w="28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3194" w:type="dxa"/>
                            <w:gridSpan w:val="3"/>
                            <w:shd w:val="clear" w:color="auto" w:fill="DEEAF6" w:themeFill="accent1" w:themeFillTint="33"/>
                            <w:vAlign w:val="center"/>
                          </w:tcPr>
                          <w:p w14:paraId="122FD2ED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szCs w:val="20"/>
                              </w:rPr>
                              <w:t>Network - 1</w:t>
                            </w:r>
                            <w:r w:rsidRPr="0093683B">
                              <w:rPr>
                                <w:b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 xml:space="preserve"> Choice: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shd w:val="clear" w:color="auto" w:fill="DEEAF6" w:themeFill="accent1" w:themeFillTint="33"/>
                            <w:vAlign w:val="center"/>
                          </w:tcPr>
                          <w:p w14:paraId="4FBB895E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DEEAF6" w:themeFill="accent1" w:themeFillTint="33"/>
                            <w:vAlign w:val="center"/>
                          </w:tcPr>
                          <w:p w14:paraId="6891A89F" w14:textId="16E440D0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Select 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from</w:t>
                            </w: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90A2E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1-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085E83" w:rsidRPr="00074D87" w14:paraId="44372FAA" w14:textId="77777777" w:rsidTr="0090649A">
                        <w:tblPrEx>
                          <w:tblCellMar>
                            <w:right w:w="28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3194" w:type="dxa"/>
                            <w:gridSpan w:val="3"/>
                            <w:shd w:val="clear" w:color="auto" w:fill="DEEAF6" w:themeFill="accent1" w:themeFillTint="33"/>
                            <w:vAlign w:val="center"/>
                          </w:tcPr>
                          <w:p w14:paraId="693B308F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szCs w:val="20"/>
                              </w:rPr>
                              <w:t>Network - 2</w:t>
                            </w:r>
                            <w:r w:rsidRPr="0093683B">
                              <w:rPr>
                                <w:b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 xml:space="preserve"> Choice: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shd w:val="clear" w:color="auto" w:fill="DEEAF6" w:themeFill="accent1" w:themeFillTint="33"/>
                            <w:vAlign w:val="center"/>
                          </w:tcPr>
                          <w:p w14:paraId="1EC2BB16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DEEAF6" w:themeFill="accent1" w:themeFillTint="33"/>
                            <w:vAlign w:val="center"/>
                          </w:tcPr>
                          <w:p w14:paraId="2F900C5E" w14:textId="528BC3FE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Select 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from</w:t>
                            </w:r>
                            <w:r w:rsidR="0090649A"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1-8</w:t>
                            </w:r>
                          </w:p>
                        </w:tc>
                      </w:tr>
                      <w:tr w:rsidR="00085E83" w:rsidRPr="00074D87" w14:paraId="048CE64B" w14:textId="77777777" w:rsidTr="0090649A">
                        <w:tblPrEx>
                          <w:tblCellMar>
                            <w:right w:w="28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3194" w:type="dxa"/>
                            <w:gridSpan w:val="3"/>
                            <w:shd w:val="clear" w:color="auto" w:fill="DEEAF6" w:themeFill="accent1" w:themeFillTint="33"/>
                            <w:vAlign w:val="center"/>
                          </w:tcPr>
                          <w:p w14:paraId="5942655F" w14:textId="752D1F5A" w:rsidR="00085E83" w:rsidRPr="0093683B" w:rsidRDefault="00085E83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Network – </w:t>
                            </w:r>
                            <w:r w:rsidR="00B5577D">
                              <w:rPr>
                                <w:b/>
                                <w:szCs w:val="20"/>
                              </w:rPr>
                              <w:t>3</w:t>
                            </w:r>
                            <w:r w:rsidR="00B5577D" w:rsidRPr="00B5577D">
                              <w:rPr>
                                <w:b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B5577D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490A2E">
                              <w:rPr>
                                <w:b/>
                                <w:szCs w:val="20"/>
                              </w:rPr>
                              <w:t>Choice</w:t>
                            </w:r>
                            <w:r w:rsidR="00B5577D">
                              <w:rPr>
                                <w:b/>
                                <w:szCs w:val="20"/>
                              </w:rPr>
                              <w:t xml:space="preserve"> (Res)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shd w:val="clear" w:color="auto" w:fill="DEEAF6" w:themeFill="accent1" w:themeFillTint="33"/>
                            <w:vAlign w:val="center"/>
                          </w:tcPr>
                          <w:p w14:paraId="6337C626" w14:textId="77777777" w:rsidR="00085E83" w:rsidRPr="0093683B" w:rsidRDefault="00085E83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DEEAF6" w:themeFill="accent1" w:themeFillTint="33"/>
                            <w:vAlign w:val="center"/>
                          </w:tcPr>
                          <w:p w14:paraId="6DB99B6F" w14:textId="0960ABCB" w:rsidR="00085E83" w:rsidRPr="0093683B" w:rsidRDefault="00490A2E" w:rsidP="000E598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Select 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from</w:t>
                            </w:r>
                            <w:r w:rsidR="0090649A"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1-8</w:t>
                            </w:r>
                          </w:p>
                        </w:tc>
                      </w:tr>
                      <w:tr w:rsidR="00085E83" w:rsidRPr="00074D87" w14:paraId="7DAE21C4" w14:textId="77777777" w:rsidTr="0090649A">
                        <w:tblPrEx>
                          <w:tblCellMar>
                            <w:right w:w="28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3194" w:type="dxa"/>
                            <w:gridSpan w:val="3"/>
                            <w:shd w:val="clear" w:color="auto" w:fill="FFF2CC"/>
                            <w:vAlign w:val="center"/>
                          </w:tcPr>
                          <w:p w14:paraId="142C6B78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szCs w:val="20"/>
                              </w:rPr>
                              <w:t>Practical 1 – 1</w:t>
                            </w:r>
                            <w:r w:rsidRPr="0093683B">
                              <w:rPr>
                                <w:b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 xml:space="preserve"> Choice: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shd w:val="clear" w:color="auto" w:fill="FFF2CC"/>
                            <w:vAlign w:val="center"/>
                          </w:tcPr>
                          <w:p w14:paraId="0723A4DA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FFF2CC"/>
                            <w:vAlign w:val="center"/>
                          </w:tcPr>
                          <w:p w14:paraId="7D77F2E4" w14:textId="42E794F9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Select 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from </w:t>
                            </w:r>
                            <w:r w:rsidR="008F6875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A-D</w:t>
                            </w:r>
                          </w:p>
                        </w:tc>
                      </w:tr>
                      <w:tr w:rsidR="00085E83" w:rsidRPr="00074D87" w14:paraId="034B710E" w14:textId="77777777" w:rsidTr="0090649A">
                        <w:tblPrEx>
                          <w:tblCellMar>
                            <w:right w:w="28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3194" w:type="dxa"/>
                            <w:gridSpan w:val="3"/>
                            <w:shd w:val="clear" w:color="auto" w:fill="FFF2CC"/>
                            <w:vAlign w:val="center"/>
                          </w:tcPr>
                          <w:p w14:paraId="1C524FAC" w14:textId="697F1062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szCs w:val="20"/>
                              </w:rPr>
                              <w:t xml:space="preserve">Practical </w:t>
                            </w:r>
                            <w:r w:rsidR="00CB7FF8" w:rsidRPr="0093683B">
                              <w:rPr>
                                <w:b/>
                                <w:szCs w:val="20"/>
                              </w:rPr>
                              <w:t xml:space="preserve">1 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>– 2</w:t>
                            </w:r>
                            <w:r w:rsidRPr="0093683B">
                              <w:rPr>
                                <w:b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 xml:space="preserve"> Choice</w:t>
                            </w:r>
                            <w:r w:rsidR="00B5577D">
                              <w:rPr>
                                <w:b/>
                                <w:szCs w:val="20"/>
                              </w:rPr>
                              <w:t xml:space="preserve"> (Res)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shd w:val="clear" w:color="auto" w:fill="FFF2CC"/>
                            <w:vAlign w:val="center"/>
                          </w:tcPr>
                          <w:p w14:paraId="1CC72984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FFF2CC"/>
                            <w:vAlign w:val="center"/>
                          </w:tcPr>
                          <w:p w14:paraId="1F9070FE" w14:textId="5104CD0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Select 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from </w:t>
                            </w:r>
                            <w:r w:rsidR="008F6875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A-D</w:t>
                            </w:r>
                          </w:p>
                        </w:tc>
                      </w:tr>
                      <w:tr w:rsidR="00085E83" w:rsidRPr="00074D87" w14:paraId="195406D7" w14:textId="77777777" w:rsidTr="0090649A">
                        <w:tblPrEx>
                          <w:tblCellMar>
                            <w:right w:w="28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3194" w:type="dxa"/>
                            <w:gridSpan w:val="3"/>
                            <w:shd w:val="clear" w:color="auto" w:fill="E2EFD9" w:themeFill="accent6" w:themeFillTint="33"/>
                            <w:vAlign w:val="center"/>
                          </w:tcPr>
                          <w:p w14:paraId="003CE315" w14:textId="77777777" w:rsidR="007D1CEF" w:rsidRPr="0093683B" w:rsidRDefault="00CB7FF8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szCs w:val="20"/>
                              </w:rPr>
                              <w:t xml:space="preserve">Practical 2 </w:t>
                            </w:r>
                            <w:r w:rsidR="007D1CEF" w:rsidRPr="0093683B">
                              <w:rPr>
                                <w:b/>
                                <w:szCs w:val="20"/>
                              </w:rPr>
                              <w:t>– 1</w:t>
                            </w:r>
                            <w:r w:rsidR="007D1CEF" w:rsidRPr="0093683B">
                              <w:rPr>
                                <w:b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7D1CEF" w:rsidRPr="0093683B">
                              <w:rPr>
                                <w:b/>
                                <w:szCs w:val="20"/>
                              </w:rPr>
                              <w:t xml:space="preserve"> Choice: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14:paraId="3AE04A90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14:paraId="49994E0C" w14:textId="403A6AC5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Select 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from </w:t>
                            </w:r>
                            <w:r w:rsidR="008F6875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E</w:t>
                            </w:r>
                            <w:r w:rsidR="001A0355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-H</w:t>
                            </w:r>
                          </w:p>
                        </w:tc>
                      </w:tr>
                      <w:tr w:rsidR="00085E83" w:rsidRPr="00074D87" w14:paraId="2D752FBC" w14:textId="77777777" w:rsidTr="0090649A">
                        <w:tblPrEx>
                          <w:tblCellMar>
                            <w:right w:w="28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3194" w:type="dxa"/>
                            <w:gridSpan w:val="3"/>
                            <w:shd w:val="clear" w:color="auto" w:fill="E2EFD9" w:themeFill="accent6" w:themeFillTint="33"/>
                            <w:vAlign w:val="center"/>
                          </w:tcPr>
                          <w:p w14:paraId="47972FD6" w14:textId="25327860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szCs w:val="20"/>
                              </w:rPr>
                              <w:t xml:space="preserve">Practical </w:t>
                            </w:r>
                            <w:r w:rsidR="00CB7FF8" w:rsidRPr="0093683B">
                              <w:rPr>
                                <w:b/>
                                <w:szCs w:val="20"/>
                              </w:rPr>
                              <w:t>2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>– 2</w:t>
                            </w:r>
                            <w:r w:rsidRPr="0093683B">
                              <w:rPr>
                                <w:b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 xml:space="preserve"> Choice</w:t>
                            </w:r>
                            <w:r w:rsidR="00B5577D">
                              <w:rPr>
                                <w:b/>
                                <w:szCs w:val="20"/>
                              </w:rPr>
                              <w:t xml:space="preserve"> (Res)</w:t>
                            </w:r>
                            <w:r w:rsidRPr="0093683B">
                              <w:rPr>
                                <w:b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14:paraId="0E12F465" w14:textId="77777777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E2EFD9" w:themeFill="accent6" w:themeFillTint="33"/>
                            <w:vAlign w:val="center"/>
                          </w:tcPr>
                          <w:p w14:paraId="08367D65" w14:textId="6A01AA33" w:rsidR="007D1CEF" w:rsidRPr="0093683B" w:rsidRDefault="007D1CEF" w:rsidP="000E598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Select</w:t>
                            </w:r>
                            <w:r w:rsidR="0090649A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 from</w:t>
                            </w:r>
                            <w:r w:rsidRPr="0093683B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8F6875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E</w:t>
                            </w:r>
                            <w:r w:rsidR="001A0355">
                              <w:rPr>
                                <w:b/>
                                <w:i/>
                                <w:color w:val="000000"/>
                                <w:szCs w:val="20"/>
                              </w:rPr>
                              <w:t>-H</w:t>
                            </w:r>
                          </w:p>
                        </w:tc>
                      </w:tr>
                    </w:tbl>
                    <w:p w14:paraId="7ECC4B94" w14:textId="77777777" w:rsidR="007D1CEF" w:rsidRPr="00F958C1" w:rsidRDefault="007D1CEF" w:rsidP="00DF07BB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E7C6F96" w14:textId="77777777" w:rsidR="007D1CEF" w:rsidRPr="00F958C1" w:rsidRDefault="007D1CEF" w:rsidP="00DF07BB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06D1D365" w14:textId="77777777" w:rsidR="007D1CEF" w:rsidRPr="00F958C1" w:rsidRDefault="007D1CEF" w:rsidP="00DF07BB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3AA76D95" w14:textId="77777777" w:rsidR="007D1CEF" w:rsidRPr="00F958C1" w:rsidRDefault="007D1CEF" w:rsidP="00DF07BB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2FB7" w14:textId="341705E1" w:rsidR="00192E08" w:rsidRDefault="00192E08" w:rsidP="00B64228">
      <w:pPr>
        <w:ind w:left="-567"/>
        <w:rPr>
          <w:b/>
          <w:color w:val="000000"/>
        </w:rPr>
      </w:pPr>
    </w:p>
    <w:p w14:paraId="090363BD" w14:textId="2315254E" w:rsidR="00192E08" w:rsidRDefault="00192E08" w:rsidP="00B64228">
      <w:pPr>
        <w:ind w:left="-567"/>
        <w:rPr>
          <w:b/>
          <w:color w:val="000000"/>
        </w:rPr>
      </w:pPr>
    </w:p>
    <w:p w14:paraId="6215FEA2" w14:textId="35C5E50C" w:rsidR="00192E08" w:rsidRDefault="00192E08" w:rsidP="00B64228">
      <w:pPr>
        <w:ind w:left="-567"/>
        <w:rPr>
          <w:b/>
          <w:color w:val="000000"/>
        </w:rPr>
      </w:pPr>
    </w:p>
    <w:p w14:paraId="00D676CE" w14:textId="4BCAD756" w:rsidR="00192E08" w:rsidRDefault="00192E08" w:rsidP="00B64228">
      <w:pPr>
        <w:ind w:left="-567"/>
        <w:rPr>
          <w:b/>
          <w:color w:val="000000"/>
        </w:rPr>
      </w:pPr>
    </w:p>
    <w:p w14:paraId="3E986A2B" w14:textId="1A06C295" w:rsidR="00192E08" w:rsidRDefault="00192E08" w:rsidP="00B64228">
      <w:pPr>
        <w:ind w:left="-567"/>
        <w:rPr>
          <w:b/>
          <w:color w:val="000000"/>
        </w:rPr>
      </w:pPr>
    </w:p>
    <w:p w14:paraId="782DC956" w14:textId="682F4023" w:rsidR="00192E08" w:rsidRDefault="008128B5" w:rsidP="00B64228">
      <w:pPr>
        <w:ind w:left="-567"/>
        <w:rPr>
          <w:b/>
          <w:color w:val="000000"/>
        </w:rPr>
      </w:pPr>
      <w:r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987212" wp14:editId="35DBA458">
                <wp:simplePos x="0" y="0"/>
                <wp:positionH relativeFrom="column">
                  <wp:posOffset>3787775</wp:posOffset>
                </wp:positionH>
                <wp:positionV relativeFrom="paragraph">
                  <wp:posOffset>30277</wp:posOffset>
                </wp:positionV>
                <wp:extent cx="2858135" cy="1704340"/>
                <wp:effectExtent l="25400" t="25400" r="37465" b="3556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510B2" w14:textId="7FD21AA3" w:rsidR="008128B5" w:rsidRDefault="008128B5" w:rsidP="008128B5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58C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Invoice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to be sent to…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3142"/>
                            </w:tblGrid>
                            <w:tr w:rsidR="007B7A53" w:rsidRPr="007B7A53" w14:paraId="69696243" w14:textId="77777777" w:rsidTr="007B7A53">
                              <w:tc>
                                <w:tcPr>
                                  <w:tcW w:w="1135" w:type="dxa"/>
                                </w:tcPr>
                                <w:p w14:paraId="4A0F15CE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B7A53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School: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3FC45122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7A53" w:rsidRPr="007B7A53" w14:paraId="003637E0" w14:textId="77777777" w:rsidTr="007B7A53">
                              <w:tc>
                                <w:tcPr>
                                  <w:tcW w:w="1135" w:type="dxa"/>
                                </w:tcPr>
                                <w:p w14:paraId="0AEB872C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B7A53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08AD6CDE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7A53" w:rsidRPr="007B7A53" w14:paraId="4B3CF8C0" w14:textId="77777777" w:rsidTr="00246D49">
                              <w:tc>
                                <w:tcPr>
                                  <w:tcW w:w="4277" w:type="dxa"/>
                                  <w:gridSpan w:val="2"/>
                                </w:tcPr>
                                <w:p w14:paraId="127FC889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7A53" w:rsidRPr="007B7A53" w14:paraId="5361CE06" w14:textId="77777777" w:rsidTr="007B7A53">
                              <w:tc>
                                <w:tcPr>
                                  <w:tcW w:w="1135" w:type="dxa"/>
                                </w:tcPr>
                                <w:p w14:paraId="7D1FB470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B7A53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Post Code: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445A32F6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7A53" w:rsidRPr="007B7A53" w14:paraId="3D66D5BA" w14:textId="77777777" w:rsidTr="007B7A53">
                              <w:tc>
                                <w:tcPr>
                                  <w:tcW w:w="1135" w:type="dxa"/>
                                </w:tcPr>
                                <w:p w14:paraId="6A29A108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B7A53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Tel No: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5A139C7A" w14:textId="77777777" w:rsidR="007B7A53" w:rsidRPr="007B7A53" w:rsidRDefault="007B7A53" w:rsidP="0003042C">
                                  <w:pPr>
                                    <w:spacing w:before="120" w:after="0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54EA0F" w14:textId="77777777" w:rsidR="008128B5" w:rsidRPr="004A26B8" w:rsidRDefault="008128B5" w:rsidP="008128B5">
                            <w:pPr>
                              <w:spacing w:before="120" w:after="0"/>
                              <w:rPr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2CAE663D" w14:textId="77777777" w:rsidR="008128B5" w:rsidRPr="004A26B8" w:rsidRDefault="008128B5" w:rsidP="008128B5">
                            <w:pPr>
                              <w:rPr>
                                <w:color w:val="000000"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7212" id="_x0000_s1038" style="position:absolute;left:0;text-align:left;margin-left:298.25pt;margin-top:2.4pt;width:225.05pt;height:13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" strokecolor="#7030a0" strokeweight="5pt">
                <v:stroke linestyle="thickThin" joinstyle="round"/>
                <v:shadow color="#868686"/>
                <v:textbox inset="1mm,1mm,1mm,1mm">
                  <w:txbxContent>
                    <w:p w14:paraId="779510B2" w14:textId="7FD21AA3" w:rsidR="008128B5" w:rsidRDefault="008128B5" w:rsidP="008128B5">
                      <w:pPr>
                        <w:spacing w:before="120" w:after="0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958C1">
                        <w:rPr>
                          <w:b/>
                          <w:color w:val="000000"/>
                          <w:sz w:val="20"/>
                          <w:szCs w:val="20"/>
                        </w:rPr>
                        <w:t>Invoice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to be sent to…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3142"/>
                      </w:tblGrid>
                      <w:tr w:rsidR="007B7A53" w:rsidRPr="007B7A53" w14:paraId="69696243" w14:textId="77777777" w:rsidTr="007B7A53">
                        <w:tc>
                          <w:tcPr>
                            <w:tcW w:w="1135" w:type="dxa"/>
                          </w:tcPr>
                          <w:p w14:paraId="4A0F15CE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7A5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School: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14:paraId="3FC45122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7A53" w:rsidRPr="007B7A53" w14:paraId="003637E0" w14:textId="77777777" w:rsidTr="007B7A53">
                        <w:tc>
                          <w:tcPr>
                            <w:tcW w:w="1135" w:type="dxa"/>
                          </w:tcPr>
                          <w:p w14:paraId="0AEB872C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7A5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14:paraId="08AD6CDE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7A53" w:rsidRPr="007B7A53" w14:paraId="4B3CF8C0" w14:textId="77777777" w:rsidTr="00246D49">
                        <w:tc>
                          <w:tcPr>
                            <w:tcW w:w="4277" w:type="dxa"/>
                            <w:gridSpan w:val="2"/>
                          </w:tcPr>
                          <w:p w14:paraId="127FC889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7A53" w:rsidRPr="007B7A53" w14:paraId="5361CE06" w14:textId="77777777" w:rsidTr="007B7A53">
                        <w:tc>
                          <w:tcPr>
                            <w:tcW w:w="1135" w:type="dxa"/>
                          </w:tcPr>
                          <w:p w14:paraId="7D1FB470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7A5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Post Code: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14:paraId="445A32F6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7A53" w:rsidRPr="007B7A53" w14:paraId="3D66D5BA" w14:textId="77777777" w:rsidTr="007B7A53">
                        <w:tc>
                          <w:tcPr>
                            <w:tcW w:w="1135" w:type="dxa"/>
                          </w:tcPr>
                          <w:p w14:paraId="6A29A108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7A5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Tel No: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14:paraId="5A139C7A" w14:textId="77777777" w:rsidR="007B7A53" w:rsidRPr="007B7A53" w:rsidRDefault="007B7A53" w:rsidP="0003042C">
                            <w:pPr>
                              <w:spacing w:before="120"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54EA0F" w14:textId="77777777" w:rsidR="008128B5" w:rsidRPr="004A26B8" w:rsidRDefault="008128B5" w:rsidP="008128B5">
                      <w:pPr>
                        <w:spacing w:before="120" w:after="0"/>
                        <w:rPr>
                          <w:color w:val="000000"/>
                          <w:sz w:val="21"/>
                          <w:szCs w:val="20"/>
                        </w:rPr>
                      </w:pPr>
                    </w:p>
                    <w:p w14:paraId="2CAE663D" w14:textId="77777777" w:rsidR="008128B5" w:rsidRPr="004A26B8" w:rsidRDefault="008128B5" w:rsidP="008128B5">
                      <w:pPr>
                        <w:rPr>
                          <w:color w:val="000000"/>
                          <w:sz w:val="24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91EC1F" w14:textId="5DF3AC8B" w:rsidR="00192E08" w:rsidRDefault="00192E08" w:rsidP="00B64228">
      <w:pPr>
        <w:ind w:left="-567"/>
        <w:rPr>
          <w:b/>
          <w:color w:val="000000"/>
        </w:rPr>
      </w:pPr>
    </w:p>
    <w:p w14:paraId="6C1C08BF" w14:textId="734CEBD8" w:rsidR="00192E08" w:rsidRDefault="00192E08" w:rsidP="00B64228">
      <w:pPr>
        <w:ind w:left="-567"/>
        <w:rPr>
          <w:b/>
          <w:color w:val="000000"/>
        </w:rPr>
      </w:pPr>
    </w:p>
    <w:p w14:paraId="0A887D07" w14:textId="5D2E781A" w:rsidR="003E2197" w:rsidRDefault="003E2197" w:rsidP="00B64228">
      <w:pPr>
        <w:ind w:left="-567"/>
        <w:rPr>
          <w:b/>
          <w:color w:val="000000"/>
        </w:rPr>
      </w:pPr>
    </w:p>
    <w:p w14:paraId="31312FEA" w14:textId="495C9C31" w:rsidR="00D67C41" w:rsidRDefault="00D67C41" w:rsidP="00CB7FF8">
      <w:pPr>
        <w:tabs>
          <w:tab w:val="left" w:pos="-567"/>
        </w:tabs>
        <w:spacing w:after="120"/>
        <w:ind w:left="-567"/>
        <w:jc w:val="center"/>
        <w:rPr>
          <w:b/>
          <w:i/>
          <w:color w:val="000000"/>
          <w:szCs w:val="18"/>
        </w:rPr>
      </w:pPr>
    </w:p>
    <w:p w14:paraId="2D24A61A" w14:textId="02740419" w:rsidR="006B7341" w:rsidRDefault="008128B5" w:rsidP="00970A45">
      <w:pPr>
        <w:spacing w:after="120"/>
        <w:ind w:left="-567"/>
        <w:rPr>
          <w:b/>
          <w:i/>
          <w:color w:val="000000"/>
          <w:szCs w:val="18"/>
        </w:rPr>
      </w:pPr>
      <w:r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8AE1DE" wp14:editId="2A316EBC">
                <wp:simplePos x="0" y="0"/>
                <wp:positionH relativeFrom="column">
                  <wp:posOffset>3735178</wp:posOffset>
                </wp:positionH>
                <wp:positionV relativeFrom="paragraph">
                  <wp:posOffset>175340</wp:posOffset>
                </wp:positionV>
                <wp:extent cx="3005847" cy="953311"/>
                <wp:effectExtent l="12700" t="12700" r="29845" b="247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847" cy="953311"/>
                        </a:xfrm>
                        <a:prstGeom prst="cube">
                          <a:avLst>
                            <a:gd name="adj" fmla="val 4430"/>
                          </a:avLst>
                        </a:prstGeom>
                        <a:solidFill>
                          <a:srgbClr val="AA87F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C664174" w14:textId="1AA84D9D" w:rsidR="007D1CEF" w:rsidRPr="0090649A" w:rsidRDefault="007D1CEF" w:rsidP="008128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90649A"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  <w:t>Have Questions?</w:t>
                            </w:r>
                            <w:r w:rsidR="00970A45" w:rsidRPr="0090649A"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  <w:t xml:space="preserve"> Need Help?</w:t>
                            </w:r>
                          </w:p>
                          <w:p w14:paraId="59E9E305" w14:textId="6796BE05" w:rsidR="007D1CEF" w:rsidRPr="0090649A" w:rsidRDefault="00F07496" w:rsidP="008128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  <w:t xml:space="preserve">Email </w:t>
                            </w:r>
                            <w:r w:rsidR="0090649A" w:rsidRPr="0090649A"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  <w:t xml:space="preserve"> Lorraine Everard on</w:t>
                            </w:r>
                            <w:r w:rsidR="007D1CEF" w:rsidRPr="0090649A"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="0044616F" w:rsidRPr="0090649A">
                                <w:rPr>
                                  <w:rStyle w:val="Hyperlink"/>
                                  <w:b/>
                                  <w:sz w:val="32"/>
                                  <w:szCs w:val="24"/>
                                </w:rPr>
                                <w:t>leverard33@gmail.com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8AE1D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1" o:spid="_x0000_s1041" type="#_x0000_t16" style="position:absolute;left:0;text-align:left;margin-left:294.1pt;margin-top:13.8pt;width:236.7pt;height:75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" adj="957" fillcolor="#aa87fd" strokecolor="#f2f2f2" strokeweight="3pt">
                <v:textbox inset="1mm,0,1mm,0">
                  <w:txbxContent>
                    <w:p w14:paraId="5C664174" w14:textId="1AA84D9D" w:rsidR="007D1CEF" w:rsidRPr="0090649A" w:rsidRDefault="007D1CEF" w:rsidP="008128B5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4"/>
                        </w:rPr>
                      </w:pPr>
                      <w:r w:rsidRPr="0090649A">
                        <w:rPr>
                          <w:b/>
                          <w:color w:val="FFFFFF"/>
                          <w:sz w:val="28"/>
                          <w:szCs w:val="24"/>
                        </w:rPr>
                        <w:t>Have Questions?</w:t>
                      </w:r>
                      <w:r w:rsidR="00970A45" w:rsidRPr="0090649A">
                        <w:rPr>
                          <w:b/>
                          <w:color w:val="FFFFFF"/>
                          <w:sz w:val="28"/>
                          <w:szCs w:val="24"/>
                        </w:rPr>
                        <w:t xml:space="preserve"> Need Help?</w:t>
                      </w:r>
                    </w:p>
                    <w:p w14:paraId="59E9E305" w14:textId="6796BE05" w:rsidR="007D1CEF" w:rsidRPr="0090649A" w:rsidRDefault="00F07496" w:rsidP="008128B5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4"/>
                        </w:rPr>
                        <w:t xml:space="preserve">Email </w:t>
                      </w:r>
                      <w:r w:rsidR="0090649A" w:rsidRPr="0090649A">
                        <w:rPr>
                          <w:b/>
                          <w:color w:val="FFFFFF"/>
                          <w:sz w:val="28"/>
                          <w:szCs w:val="24"/>
                        </w:rPr>
                        <w:t xml:space="preserve"> Lorraine</w:t>
                      </w:r>
                      <w:proofErr w:type="gramEnd"/>
                      <w:r w:rsidR="0090649A" w:rsidRPr="0090649A">
                        <w:rPr>
                          <w:b/>
                          <w:color w:val="FFFFFF"/>
                          <w:sz w:val="28"/>
                          <w:szCs w:val="24"/>
                        </w:rPr>
                        <w:t xml:space="preserve"> Everard on</w:t>
                      </w:r>
                      <w:r w:rsidR="007D1CEF" w:rsidRPr="0090649A">
                        <w:rPr>
                          <w:b/>
                          <w:color w:val="FFFFFF"/>
                          <w:sz w:val="28"/>
                          <w:szCs w:val="24"/>
                        </w:rPr>
                        <w:t xml:space="preserve"> </w:t>
                      </w:r>
                      <w:hyperlink r:id="rId23" w:history="1">
                        <w:r w:rsidR="0044616F" w:rsidRPr="0090649A">
                          <w:rPr>
                            <w:rStyle w:val="Hyperlink"/>
                            <w:b/>
                            <w:sz w:val="32"/>
                            <w:szCs w:val="24"/>
                          </w:rPr>
                          <w:t>leverard33@gmail.com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7608CE" w14:textId="3871D7E3" w:rsidR="00970A45" w:rsidRDefault="00970A45" w:rsidP="00970A45">
      <w:pPr>
        <w:spacing w:after="120"/>
        <w:ind w:left="-567"/>
        <w:rPr>
          <w:b/>
          <w:i/>
          <w:color w:val="000000"/>
          <w:szCs w:val="18"/>
        </w:rPr>
      </w:pPr>
    </w:p>
    <w:p w14:paraId="103C6C74" w14:textId="6A55D4CA" w:rsidR="00970A45" w:rsidRDefault="00970A45" w:rsidP="00970A45">
      <w:pPr>
        <w:spacing w:after="120"/>
        <w:ind w:left="-567"/>
        <w:rPr>
          <w:b/>
          <w:i/>
          <w:color w:val="000000"/>
          <w:szCs w:val="18"/>
        </w:rPr>
      </w:pPr>
    </w:p>
    <w:p w14:paraId="4FDD79B4" w14:textId="77777777" w:rsidR="0090649A" w:rsidRDefault="0090649A" w:rsidP="00970A45">
      <w:pPr>
        <w:spacing w:after="0"/>
        <w:ind w:left="-567"/>
        <w:rPr>
          <w:b/>
          <w:i/>
          <w:color w:val="000000"/>
          <w:sz w:val="24"/>
          <w:szCs w:val="18"/>
        </w:rPr>
      </w:pPr>
    </w:p>
    <w:p w14:paraId="0D34E0F2" w14:textId="036B8BC3" w:rsidR="008B0409" w:rsidRPr="0090649A" w:rsidRDefault="008B0409" w:rsidP="00970A45">
      <w:pPr>
        <w:spacing w:after="0"/>
        <w:ind w:left="-567"/>
        <w:rPr>
          <w:b/>
          <w:color w:val="000000"/>
          <w:sz w:val="20"/>
          <w:szCs w:val="16"/>
          <w:u w:val="single"/>
        </w:rPr>
      </w:pPr>
      <w:r w:rsidRPr="0090649A">
        <w:rPr>
          <w:b/>
          <w:color w:val="000000"/>
          <w:sz w:val="20"/>
          <w:szCs w:val="16"/>
          <w:u w:val="single"/>
        </w:rPr>
        <w:t>Substitutions, cancellations and refund policy</w:t>
      </w:r>
    </w:p>
    <w:p w14:paraId="11B80BDE" w14:textId="0B136DE4" w:rsidR="0090649A" w:rsidRDefault="008B0409" w:rsidP="0090649A">
      <w:pPr>
        <w:spacing w:after="0"/>
        <w:ind w:left="-567"/>
        <w:rPr>
          <w:color w:val="000000"/>
          <w:sz w:val="20"/>
          <w:szCs w:val="16"/>
        </w:rPr>
      </w:pPr>
      <w:r w:rsidRPr="0090649A">
        <w:rPr>
          <w:color w:val="000000"/>
          <w:sz w:val="20"/>
          <w:szCs w:val="16"/>
        </w:rPr>
        <w:t>Written cancellations</w:t>
      </w:r>
      <w:r w:rsidR="0090649A" w:rsidRPr="0090649A">
        <w:rPr>
          <w:color w:val="000000"/>
          <w:sz w:val="20"/>
          <w:szCs w:val="16"/>
        </w:rPr>
        <w:t>: Up to 3 weeks prior</w:t>
      </w:r>
      <w:r w:rsidR="0090649A">
        <w:rPr>
          <w:color w:val="000000"/>
          <w:sz w:val="20"/>
          <w:szCs w:val="16"/>
        </w:rPr>
        <w:t xml:space="preserve"> to conference date</w:t>
      </w:r>
      <w:r w:rsidR="0090649A" w:rsidRPr="0090649A">
        <w:rPr>
          <w:color w:val="000000"/>
          <w:sz w:val="20"/>
          <w:szCs w:val="16"/>
        </w:rPr>
        <w:t xml:space="preserve"> = Full refund. </w:t>
      </w:r>
      <w:r w:rsidRPr="0090649A">
        <w:rPr>
          <w:color w:val="000000"/>
          <w:sz w:val="20"/>
          <w:szCs w:val="16"/>
        </w:rPr>
        <w:t xml:space="preserve"> </w:t>
      </w:r>
      <w:r w:rsidR="0090649A" w:rsidRPr="0090649A">
        <w:rPr>
          <w:color w:val="000000"/>
          <w:sz w:val="20"/>
          <w:szCs w:val="16"/>
        </w:rPr>
        <w:t>Between 1 &amp;</w:t>
      </w:r>
      <w:r w:rsidR="0090649A">
        <w:rPr>
          <w:color w:val="000000"/>
          <w:sz w:val="20"/>
          <w:szCs w:val="16"/>
        </w:rPr>
        <w:t xml:space="preserve"> 3 weeks prior = 50% refund</w:t>
      </w:r>
      <w:r w:rsidR="0090649A" w:rsidRPr="0090649A">
        <w:rPr>
          <w:color w:val="000000"/>
          <w:sz w:val="20"/>
          <w:szCs w:val="16"/>
        </w:rPr>
        <w:t xml:space="preserve">. </w:t>
      </w:r>
    </w:p>
    <w:p w14:paraId="491C7BCB" w14:textId="62C3EF16" w:rsidR="0090649A" w:rsidRPr="0090649A" w:rsidRDefault="0090649A" w:rsidP="0090649A">
      <w:pPr>
        <w:spacing w:after="0"/>
        <w:ind w:left="-567"/>
        <w:rPr>
          <w:color w:val="000000"/>
          <w:sz w:val="20"/>
          <w:szCs w:val="16"/>
        </w:rPr>
      </w:pPr>
      <w:r w:rsidRPr="0090649A">
        <w:rPr>
          <w:color w:val="000000"/>
          <w:sz w:val="20"/>
          <w:szCs w:val="16"/>
        </w:rPr>
        <w:t>L</w:t>
      </w:r>
      <w:r>
        <w:rPr>
          <w:color w:val="000000"/>
          <w:sz w:val="20"/>
          <w:szCs w:val="16"/>
        </w:rPr>
        <w:t xml:space="preserve">ess than one week prior </w:t>
      </w:r>
      <w:r w:rsidRPr="0090649A">
        <w:rPr>
          <w:color w:val="000000"/>
          <w:sz w:val="20"/>
          <w:szCs w:val="16"/>
        </w:rPr>
        <w:t>= NO refund</w:t>
      </w:r>
      <w:r w:rsidR="008B0409" w:rsidRPr="0090649A">
        <w:rPr>
          <w:color w:val="000000"/>
          <w:sz w:val="20"/>
          <w:szCs w:val="16"/>
        </w:rPr>
        <w:t xml:space="preserve">.  All cancellations must be made in writing/email. </w:t>
      </w:r>
      <w:r>
        <w:rPr>
          <w:color w:val="000000"/>
          <w:sz w:val="20"/>
          <w:szCs w:val="16"/>
        </w:rPr>
        <w:t xml:space="preserve">Substitutions may be made </w:t>
      </w:r>
      <w:r w:rsidRPr="0090649A">
        <w:rPr>
          <w:color w:val="000000"/>
          <w:sz w:val="20"/>
          <w:szCs w:val="16"/>
        </w:rPr>
        <w:t xml:space="preserve">at any time.  </w:t>
      </w:r>
    </w:p>
    <w:p w14:paraId="0CCE9300" w14:textId="5CEB4755" w:rsidR="008B0409" w:rsidRPr="0090649A" w:rsidRDefault="008B0409" w:rsidP="0090649A">
      <w:pPr>
        <w:spacing w:after="0"/>
        <w:ind w:left="-567"/>
        <w:jc w:val="center"/>
        <w:rPr>
          <w:b/>
          <w:color w:val="000000"/>
          <w:sz w:val="28"/>
        </w:rPr>
      </w:pPr>
      <w:r w:rsidRPr="0090649A">
        <w:rPr>
          <w:color w:val="000000"/>
          <w:sz w:val="20"/>
          <w:szCs w:val="16"/>
        </w:rPr>
        <w:t>The organisers reserve the right to alter the conference programme without notice due to unforeseen circumstances.</w:t>
      </w:r>
    </w:p>
    <w:sectPr w:rsidR="008B0409" w:rsidRPr="0090649A" w:rsidSect="0090649A">
      <w:pgSz w:w="11906" w:h="16838"/>
      <w:pgMar w:top="1134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1B86C" w14:textId="77777777" w:rsidR="004D631E" w:rsidRDefault="004D631E" w:rsidP="00DF35BB">
      <w:pPr>
        <w:spacing w:after="0" w:line="240" w:lineRule="auto"/>
      </w:pPr>
      <w:r>
        <w:separator/>
      </w:r>
    </w:p>
  </w:endnote>
  <w:endnote w:type="continuationSeparator" w:id="0">
    <w:p w14:paraId="7C1870C5" w14:textId="77777777" w:rsidR="004D631E" w:rsidRDefault="004D631E" w:rsidP="00D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4BD5" w14:textId="77777777" w:rsidR="004D631E" w:rsidRDefault="004D631E" w:rsidP="00DF35BB">
      <w:pPr>
        <w:spacing w:after="0" w:line="240" w:lineRule="auto"/>
      </w:pPr>
      <w:r>
        <w:separator/>
      </w:r>
    </w:p>
  </w:footnote>
  <w:footnote w:type="continuationSeparator" w:id="0">
    <w:p w14:paraId="22CEFAE3" w14:textId="77777777" w:rsidR="004D631E" w:rsidRDefault="004D631E" w:rsidP="00D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E604F"/>
    <w:multiLevelType w:val="hybridMultilevel"/>
    <w:tmpl w:val="A9F23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8"/>
    <w:rsid w:val="00010A60"/>
    <w:rsid w:val="00072BAC"/>
    <w:rsid w:val="00074D87"/>
    <w:rsid w:val="00085E83"/>
    <w:rsid w:val="000B2779"/>
    <w:rsid w:val="000D40F7"/>
    <w:rsid w:val="000E5981"/>
    <w:rsid w:val="00123449"/>
    <w:rsid w:val="00130161"/>
    <w:rsid w:val="00192E08"/>
    <w:rsid w:val="001A0355"/>
    <w:rsid w:val="001C2F33"/>
    <w:rsid w:val="001C4A9F"/>
    <w:rsid w:val="001E07CC"/>
    <w:rsid w:val="001E0C5E"/>
    <w:rsid w:val="001F0CC1"/>
    <w:rsid w:val="00213794"/>
    <w:rsid w:val="00220BE6"/>
    <w:rsid w:val="002249DD"/>
    <w:rsid w:val="00250AB5"/>
    <w:rsid w:val="0028739B"/>
    <w:rsid w:val="002926E5"/>
    <w:rsid w:val="002A638D"/>
    <w:rsid w:val="002F1554"/>
    <w:rsid w:val="00303ECC"/>
    <w:rsid w:val="003214C7"/>
    <w:rsid w:val="00330FAC"/>
    <w:rsid w:val="00334251"/>
    <w:rsid w:val="00334F92"/>
    <w:rsid w:val="00363B00"/>
    <w:rsid w:val="0037202C"/>
    <w:rsid w:val="003C0381"/>
    <w:rsid w:val="003D665F"/>
    <w:rsid w:val="003E2197"/>
    <w:rsid w:val="003F56B9"/>
    <w:rsid w:val="003F65CE"/>
    <w:rsid w:val="00415844"/>
    <w:rsid w:val="00431A16"/>
    <w:rsid w:val="00437BA9"/>
    <w:rsid w:val="004411A5"/>
    <w:rsid w:val="0044616F"/>
    <w:rsid w:val="00446579"/>
    <w:rsid w:val="00470DD0"/>
    <w:rsid w:val="00484F8E"/>
    <w:rsid w:val="00490A2E"/>
    <w:rsid w:val="00496D6B"/>
    <w:rsid w:val="004A26B8"/>
    <w:rsid w:val="004D631E"/>
    <w:rsid w:val="00510EC3"/>
    <w:rsid w:val="005351A4"/>
    <w:rsid w:val="00547F69"/>
    <w:rsid w:val="0055681A"/>
    <w:rsid w:val="00567154"/>
    <w:rsid w:val="00574DF1"/>
    <w:rsid w:val="005778AB"/>
    <w:rsid w:val="005842FA"/>
    <w:rsid w:val="00585001"/>
    <w:rsid w:val="005B12B2"/>
    <w:rsid w:val="00604F07"/>
    <w:rsid w:val="0063473F"/>
    <w:rsid w:val="006509E9"/>
    <w:rsid w:val="00651DD9"/>
    <w:rsid w:val="00665EC0"/>
    <w:rsid w:val="00666FCA"/>
    <w:rsid w:val="006B6BAF"/>
    <w:rsid w:val="006B7341"/>
    <w:rsid w:val="006D4FA5"/>
    <w:rsid w:val="006F44FB"/>
    <w:rsid w:val="00711614"/>
    <w:rsid w:val="00777B17"/>
    <w:rsid w:val="00780E2A"/>
    <w:rsid w:val="00787935"/>
    <w:rsid w:val="00791B81"/>
    <w:rsid w:val="007A0CD5"/>
    <w:rsid w:val="007B561E"/>
    <w:rsid w:val="007B7A53"/>
    <w:rsid w:val="007D1CEF"/>
    <w:rsid w:val="0081229C"/>
    <w:rsid w:val="008128B5"/>
    <w:rsid w:val="008301C6"/>
    <w:rsid w:val="00835E5C"/>
    <w:rsid w:val="008619D4"/>
    <w:rsid w:val="008B0409"/>
    <w:rsid w:val="008B286E"/>
    <w:rsid w:val="008E3AEF"/>
    <w:rsid w:val="008F6875"/>
    <w:rsid w:val="009024AA"/>
    <w:rsid w:val="0090649A"/>
    <w:rsid w:val="0093683B"/>
    <w:rsid w:val="00970A45"/>
    <w:rsid w:val="009D43EE"/>
    <w:rsid w:val="00A131C8"/>
    <w:rsid w:val="00A6773A"/>
    <w:rsid w:val="00AC3B2F"/>
    <w:rsid w:val="00B063F3"/>
    <w:rsid w:val="00B53C1F"/>
    <w:rsid w:val="00B5577D"/>
    <w:rsid w:val="00B64228"/>
    <w:rsid w:val="00B65B27"/>
    <w:rsid w:val="00B93A30"/>
    <w:rsid w:val="00BE5388"/>
    <w:rsid w:val="00BE56C4"/>
    <w:rsid w:val="00C046CC"/>
    <w:rsid w:val="00C10ACC"/>
    <w:rsid w:val="00C5073A"/>
    <w:rsid w:val="00C94110"/>
    <w:rsid w:val="00C95212"/>
    <w:rsid w:val="00CA1CA3"/>
    <w:rsid w:val="00CB7FF8"/>
    <w:rsid w:val="00CE4105"/>
    <w:rsid w:val="00D124AF"/>
    <w:rsid w:val="00D51E0B"/>
    <w:rsid w:val="00D67C41"/>
    <w:rsid w:val="00D8290A"/>
    <w:rsid w:val="00DD3992"/>
    <w:rsid w:val="00DE012E"/>
    <w:rsid w:val="00DF07BB"/>
    <w:rsid w:val="00DF35BB"/>
    <w:rsid w:val="00E1383D"/>
    <w:rsid w:val="00E15913"/>
    <w:rsid w:val="00EB0296"/>
    <w:rsid w:val="00EE0758"/>
    <w:rsid w:val="00F07496"/>
    <w:rsid w:val="00F352C9"/>
    <w:rsid w:val="00F761F9"/>
    <w:rsid w:val="00F930F4"/>
    <w:rsid w:val="00F958C1"/>
    <w:rsid w:val="00F970E8"/>
    <w:rsid w:val="00FB0A3E"/>
    <w:rsid w:val="00FB24B0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F5CB"/>
  <w15:chartTrackingRefBased/>
  <w15:docId w15:val="{365E5E71-3647-478B-939D-EDC98B55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1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4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07CC"/>
    <w:pPr>
      <w:spacing w:before="100" w:beforeAutospacing="1" w:after="100" w:afterAutospacing="1" w:line="240" w:lineRule="auto"/>
    </w:pPr>
    <w:rPr>
      <w:rFonts w:ascii="Times New Roman" w:eastAsia="Yu Mincho" w:hAnsi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4158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0A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BB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3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BB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leverard33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leverard33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96EBDEA73214588C97569227D70E7" ma:contentTypeVersion="2" ma:contentTypeDescription="Create a new document." ma:contentTypeScope="" ma:versionID="3f5dc218360eb79cb7e67f58747834c7">
  <xsd:schema xmlns:xsd="http://www.w3.org/2001/XMLSchema" xmlns:xs="http://www.w3.org/2001/XMLSchema" xmlns:p="http://schemas.microsoft.com/office/2006/metadata/properties" xmlns:ns2="c8644550-575c-4105-8a41-71f640fd1b1e" targetNamespace="http://schemas.microsoft.com/office/2006/metadata/properties" ma:root="true" ma:fieldsID="456753cd915ac8a7f43ce0193703fdd3" ns2:_="">
    <xsd:import namespace="c8644550-575c-4105-8a41-71f640fd1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4550-575c-4105-8a41-71f640fd1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1A5D2E-9661-4A13-B91E-5B4A4401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4550-575c-4105-8a41-71f640fd1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E1319-943E-4B32-9CE9-BA53DA499525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8644550-575c-4105-8a41-71f640fd1b1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25A69F-AA9B-45F0-B84F-05CBFDBC3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580A7-DE5D-45E7-B8D9-EC8C7762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A12AA793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BRCC</Company>
  <LinksUpToDate>false</LinksUpToDate>
  <CharactersWithSpaces>881</CharactersWithSpaces>
  <SharedDoc>false</SharedDoc>
  <HLinks>
    <vt:vector size="12" baseType="variant"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mailto:leverard@stpaulscc.co.uk</vt:lpwstr>
      </vt:variant>
      <vt:variant>
        <vt:lpwstr/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mailto:leverard@stpaulscc.co.uk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Sean O'Connor</cp:lastModifiedBy>
  <cp:revision>3</cp:revision>
  <cp:lastPrinted>2018-11-05T09:45:00Z</cp:lastPrinted>
  <dcterms:created xsi:type="dcterms:W3CDTF">2018-11-02T11:09:00Z</dcterms:created>
  <dcterms:modified xsi:type="dcterms:W3CDTF">2018-11-05T09:45:00Z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0x01010004696EBDEA73214588C97569227D70E7</vt:lpwstr>
  </property>
</Properties>
</file>