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:rsidRPr="00FD099C" w14:paraId="5DAD7204" w14:textId="77777777">
        <w:tc>
          <w:tcPr>
            <w:tcW w:w="11016" w:type="dxa"/>
            <w:shd w:val="clear" w:color="auto" w:fill="244061" w:themeFill="accent1" w:themeFillShade="80"/>
          </w:tcPr>
          <w:p w14:paraId="441E68F6" w14:textId="36EAF134" w:rsidR="00EA415B" w:rsidRPr="00FD099C" w:rsidRDefault="0021345A" w:rsidP="00FD099C">
            <w:pPr>
              <w:pStyle w:val="Month"/>
              <w:jc w:val="center"/>
              <w:rPr>
                <w:rFonts w:ascii="Bahnschrift Light Condensed" w:hAnsi="Bahnschrift Light Condensed"/>
              </w:rPr>
            </w:pPr>
            <w:r w:rsidRPr="00B56A19">
              <w:rPr>
                <w:noProof/>
                <w:lang w:val="en-GB" w:eastAsia="en-GB"/>
              </w:rPr>
              <w:drawing>
                <wp:anchor distT="0" distB="0" distL="114300" distR="114300" simplePos="0" relativeHeight="251683840" behindDoc="1" locked="0" layoutInCell="1" allowOverlap="1" wp14:anchorId="6E343254" wp14:editId="42D5568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352550" cy="135255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B27" w:rsidRPr="00FD099C">
              <w:rPr>
                <w:rFonts w:ascii="Bahnschrift Light Condensed" w:hAnsi="Bahnschrift Light Condensed"/>
              </w:rPr>
              <w:fldChar w:fldCharType="begin"/>
            </w:r>
            <w:r w:rsidR="00375B27" w:rsidRPr="00FD099C">
              <w:rPr>
                <w:rFonts w:ascii="Bahnschrift Light Condensed" w:hAnsi="Bahnschrift Light Condensed"/>
              </w:rPr>
              <w:instrText xml:space="preserve"> DOCVARIABLE  MonthStart \@ MMMM \* MERGEFORMAT </w:instrText>
            </w:r>
            <w:r w:rsidR="00375B27" w:rsidRPr="00FD099C">
              <w:rPr>
                <w:rFonts w:ascii="Bahnschrift Light Condensed" w:hAnsi="Bahnschrift Light Condensed"/>
              </w:rPr>
              <w:fldChar w:fldCharType="separate"/>
            </w:r>
            <w:r w:rsidR="008355BC" w:rsidRPr="00FD099C">
              <w:rPr>
                <w:rFonts w:ascii="Bahnschrift Light Condensed" w:hAnsi="Bahnschrift Light Condensed"/>
              </w:rPr>
              <w:t>September</w:t>
            </w:r>
            <w:r w:rsidR="00375B27"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EA415B" w:rsidRPr="00FD099C" w14:paraId="1B19C1BC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61FBFCAF" w14:textId="260FA957" w:rsidR="00EA415B" w:rsidRPr="00FD099C" w:rsidRDefault="00EA415B" w:rsidP="00FD099C">
            <w:pPr>
              <w:pStyle w:val="Year"/>
              <w:jc w:val="center"/>
              <w:rPr>
                <w:rFonts w:ascii="Bahnschrift Light Condensed" w:hAnsi="Bahnschrift Light Condensed"/>
              </w:rPr>
            </w:pPr>
          </w:p>
        </w:tc>
      </w:tr>
      <w:tr w:rsidR="00EA415B" w:rsidRPr="00FD099C" w14:paraId="53B36B06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629FBF3" w14:textId="77777777" w:rsidR="00EA415B" w:rsidRPr="00FD099C" w:rsidRDefault="00EA415B" w:rsidP="00FD099C">
            <w:pPr>
              <w:pStyle w:val="Subtitle"/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RPr="00FD099C" w14:paraId="200B8057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251DA58A" w14:textId="474CD5CE" w:rsidR="00EA415B" w:rsidRPr="00FD099C" w:rsidRDefault="0021345A" w:rsidP="00FD099C">
            <w:pPr>
              <w:pStyle w:val="Title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 w:cs="Times New Roman"/>
                <w:noProof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59264" behindDoc="0" locked="0" layoutInCell="1" allowOverlap="1" wp14:anchorId="120893DE" wp14:editId="04C29508">
                  <wp:simplePos x="0" y="0"/>
                  <wp:positionH relativeFrom="column">
                    <wp:posOffset>4582795</wp:posOffset>
                  </wp:positionH>
                  <wp:positionV relativeFrom="paragraph">
                    <wp:posOffset>108585</wp:posOffset>
                  </wp:positionV>
                  <wp:extent cx="2040194" cy="1179475"/>
                  <wp:effectExtent l="0" t="0" r="0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184" cy="118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A19"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0AD67652" wp14:editId="370F8CD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1733550" cy="152654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64693C" w14:textId="77777777" w:rsidR="00EA415B" w:rsidRPr="00FD099C" w:rsidRDefault="00EA415B" w:rsidP="00FD099C">
            <w:pPr>
              <w:pStyle w:val="BodyText"/>
              <w:jc w:val="center"/>
              <w:rPr>
                <w:rFonts w:ascii="Bahnschrift Light Condensed" w:hAnsi="Bahnschrift Light Condensed"/>
                <w:lang w:val="fr-FR"/>
              </w:rPr>
            </w:pPr>
          </w:p>
        </w:tc>
        <w:tc>
          <w:tcPr>
            <w:tcW w:w="4186" w:type="dxa"/>
          </w:tcPr>
          <w:p w14:paraId="1026154A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:rsidRPr="00FD099C" w14:paraId="236D5AF4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Bahnschrift Light Condensed" w:hAnsi="Bahnschrift Light Condensed"/>
            </w:rPr>
            <w:id w:val="2085032416"/>
            <w:placeholder>
              <w:docPart w:val="03DDDE7E28DD45C89AF6BF8A0B5CB6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744755E1" w14:textId="77777777" w:rsidR="00EA415B" w:rsidRPr="00FD099C" w:rsidRDefault="00375B27" w:rsidP="00FD099C">
                <w:pPr>
                  <w:pStyle w:val="Days"/>
                  <w:rPr>
                    <w:rFonts w:ascii="Bahnschrift Light Condensed" w:hAnsi="Bahnschrift Light Condensed"/>
                  </w:rPr>
                </w:pPr>
                <w:r w:rsidRPr="00FD099C">
                  <w:rPr>
                    <w:rFonts w:ascii="Bahnschrift Light Condensed" w:hAnsi="Bahnschrift Light Condensed"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14:paraId="6FB6957E" w14:textId="77777777" w:rsidR="00EA415B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2141225648"/>
                <w:placeholder>
                  <w:docPart w:val="744CEBA57B7149F5839A28BA10778CCB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D099C">
                  <w:rPr>
                    <w:rFonts w:ascii="Bahnschrift Light Condensed" w:hAnsi="Bahnschrift Light Condensed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4A91ED3F" w14:textId="77777777" w:rsidR="00EA415B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225834277"/>
                <w:placeholder>
                  <w:docPart w:val="60158AC111274168B04C0D8240E7793B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D099C">
                  <w:rPr>
                    <w:rFonts w:ascii="Bahnschrift Light Condensed" w:hAnsi="Bahnschrift Light Condensed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5B476812" w14:textId="77777777" w:rsidR="00EA415B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1121838800"/>
                <w:placeholder>
                  <w:docPart w:val="6C6A0496AE18433EB65192BFC4436DA3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D099C">
                  <w:rPr>
                    <w:rFonts w:ascii="Bahnschrift Light Condensed" w:hAnsi="Bahnschrift Light Condensed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5D7060BD" w14:textId="77777777" w:rsidR="00EA415B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1805692476"/>
                <w:placeholder>
                  <w:docPart w:val="423165F7D11444F489A0559088A81ECB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D099C">
                  <w:rPr>
                    <w:rFonts w:ascii="Bahnschrift Light Condensed" w:hAnsi="Bahnschrift Light Condensed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3B3C2992" w14:textId="77777777" w:rsidR="00EA415B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815225377"/>
                <w:placeholder>
                  <w:docPart w:val="DAF1B7AB00864C5A93DA2F7E5F95E17E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D099C">
                  <w:rPr>
                    <w:rFonts w:ascii="Bahnschrift Light Condensed" w:hAnsi="Bahnschrift Light Condensed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0E13A9FF" w14:textId="77777777" w:rsidR="00EA415B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36251574"/>
                <w:placeholder>
                  <w:docPart w:val="1E9C1F36D2434681AD9CAA9A85F11C37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D099C">
                  <w:rPr>
                    <w:rFonts w:ascii="Bahnschrift Light Condensed" w:hAnsi="Bahnschrift Light Condensed"/>
                  </w:rPr>
                  <w:t>Saturday</w:t>
                </w:r>
              </w:sdtContent>
            </w:sdt>
          </w:p>
        </w:tc>
      </w:tr>
      <w:tr w:rsidR="00EA415B" w:rsidRPr="00FD099C" w14:paraId="0113B3E7" w14:textId="77777777" w:rsidTr="00EA415B">
        <w:tc>
          <w:tcPr>
            <w:tcW w:w="1536" w:type="dxa"/>
            <w:tcBorders>
              <w:bottom w:val="nil"/>
            </w:tcBorders>
          </w:tcPr>
          <w:p w14:paraId="354708C6" w14:textId="77777777" w:rsidR="00EA415B" w:rsidRPr="00FD099C" w:rsidRDefault="00375B27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="008355BC" w:rsidRPr="00FD099C">
              <w:rPr>
                <w:rFonts w:ascii="Bahnschrift Light Condensed" w:hAnsi="Bahnschrift Light Condensed"/>
              </w:rPr>
              <w:instrText>Thursday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"Sunday" 1 ""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01286E5F" w14:textId="77777777" w:rsidR="00EA415B" w:rsidRPr="00FD099C" w:rsidRDefault="00375B27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="008355BC" w:rsidRPr="00FD099C">
              <w:rPr>
                <w:rFonts w:ascii="Bahnschrift Light Condensed" w:hAnsi="Bahnschrift Light Condensed"/>
              </w:rPr>
              <w:instrText>Thursday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"Monday"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="008355BC"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71EEF35" w14:textId="77777777" w:rsidR="00EA415B" w:rsidRPr="00FD099C" w:rsidRDefault="00375B27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="008355BC" w:rsidRPr="00FD099C">
              <w:rPr>
                <w:rFonts w:ascii="Bahnschrift Light Condensed" w:hAnsi="Bahnschrift Light Condensed"/>
              </w:rPr>
              <w:instrText>Thursday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"Tuesday"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="008355BC"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="005B0C48"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8CB7CAD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1</w:t>
            </w:r>
            <w:r w:rsidR="00375B27" w:rsidRPr="00FD099C">
              <w:rPr>
                <w:rFonts w:ascii="Bahnschrift Light Condensed" w:hAnsi="Bahnschrift Light Condensed"/>
              </w:rPr>
              <w:fldChar w:fldCharType="begin"/>
            </w:r>
            <w:r w:rsidR="00375B27"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="00375B27" w:rsidRPr="00FD099C">
              <w:rPr>
                <w:rFonts w:ascii="Bahnschrift Light Condensed" w:hAnsi="Bahnschrift Light Condensed"/>
              </w:rPr>
              <w:fldChar w:fldCharType="begin"/>
            </w:r>
            <w:r w:rsidR="00375B27"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="00375B27" w:rsidRPr="00FD099C">
              <w:rPr>
                <w:rFonts w:ascii="Bahnschrift Light Condensed" w:hAnsi="Bahnschrift Light Condensed"/>
              </w:rPr>
              <w:fldChar w:fldCharType="separate"/>
            </w:r>
            <w:r w:rsidR="008355BC" w:rsidRPr="00FD099C">
              <w:rPr>
                <w:rFonts w:ascii="Bahnschrift Light Condensed" w:hAnsi="Bahnschrift Light Condensed"/>
              </w:rPr>
              <w:instrText>Thursday</w:instrText>
            </w:r>
            <w:r w:rsidR="00375B27" w:rsidRPr="00FD099C">
              <w:rPr>
                <w:rFonts w:ascii="Bahnschrift Light Condensed" w:hAnsi="Bahnschrift Light Condensed"/>
              </w:rPr>
              <w:fldChar w:fldCharType="end"/>
            </w:r>
            <w:r w:rsidR="00375B27" w:rsidRPr="00FD099C">
              <w:rPr>
                <w:rFonts w:ascii="Bahnschrift Light Condensed" w:hAnsi="Bahnschrift Light Condensed"/>
              </w:rPr>
              <w:instrText xml:space="preserve"> = "Wednesday" 1 </w:instrText>
            </w:r>
            <w:r w:rsidR="00375B27" w:rsidRPr="00FD099C">
              <w:rPr>
                <w:rFonts w:ascii="Bahnschrift Light Condensed" w:hAnsi="Bahnschrift Light Condensed"/>
              </w:rPr>
              <w:fldChar w:fldCharType="begin"/>
            </w:r>
            <w:r w:rsidR="00375B27"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="00375B27" w:rsidRPr="00FD099C">
              <w:rPr>
                <w:rFonts w:ascii="Bahnschrift Light Condensed" w:hAnsi="Bahnschrift Light Condensed"/>
              </w:rPr>
              <w:fldChar w:fldCharType="begin"/>
            </w:r>
            <w:r w:rsidR="00375B27" w:rsidRPr="00FD099C">
              <w:rPr>
                <w:rFonts w:ascii="Bahnschrift Light Condensed" w:hAnsi="Bahnschrift Light Condensed"/>
              </w:rPr>
              <w:instrText xml:space="preserve"> =C2 </w:instrText>
            </w:r>
            <w:r w:rsidR="00375B27" w:rsidRPr="00FD099C">
              <w:rPr>
                <w:rFonts w:ascii="Bahnschrift Light Condensed" w:hAnsi="Bahnschrift Light Condensed"/>
              </w:rPr>
              <w:fldChar w:fldCharType="separate"/>
            </w:r>
            <w:r w:rsidR="008355BC"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="00375B27" w:rsidRPr="00FD099C">
              <w:rPr>
                <w:rFonts w:ascii="Bahnschrift Light Condensed" w:hAnsi="Bahnschrift Light Condensed"/>
              </w:rPr>
              <w:fldChar w:fldCharType="end"/>
            </w:r>
            <w:r w:rsidR="00375B27"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="00375B27" w:rsidRPr="00FD099C">
              <w:rPr>
                <w:rFonts w:ascii="Bahnschrift Light Condensed" w:hAnsi="Bahnschrift Light Condensed"/>
              </w:rPr>
              <w:fldChar w:fldCharType="begin"/>
            </w:r>
            <w:r w:rsidR="00375B27" w:rsidRPr="00FD099C">
              <w:rPr>
                <w:rFonts w:ascii="Bahnschrift Light Condensed" w:hAnsi="Bahnschrift Light Condensed"/>
              </w:rPr>
              <w:instrText xml:space="preserve"> =C2+1 </w:instrText>
            </w:r>
            <w:r w:rsidR="00375B27" w:rsidRPr="00FD099C">
              <w:rPr>
                <w:rFonts w:ascii="Bahnschrift Light Condensed" w:hAnsi="Bahnschrift Light Condensed"/>
              </w:rPr>
              <w:fldChar w:fldCharType="separate"/>
            </w:r>
            <w:r w:rsidR="0081356A"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="00375B27" w:rsidRPr="00FD099C">
              <w:rPr>
                <w:rFonts w:ascii="Bahnschrift Light Condensed" w:hAnsi="Bahnschrift Light Condensed"/>
              </w:rPr>
              <w:fldChar w:fldCharType="end"/>
            </w:r>
            <w:r w:rsidR="00375B27"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="00375B27" w:rsidRPr="00FD099C">
              <w:rPr>
                <w:rFonts w:ascii="Bahnschrift Light Condensed" w:hAnsi="Bahnschrift Light Condensed"/>
              </w:rPr>
              <w:fldChar w:fldCharType="end"/>
            </w:r>
            <w:r w:rsidR="00375B27"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417AD592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2</w:t>
            </w:r>
          </w:p>
        </w:tc>
        <w:tc>
          <w:tcPr>
            <w:tcW w:w="1533" w:type="dxa"/>
            <w:tcBorders>
              <w:bottom w:val="nil"/>
            </w:tcBorders>
          </w:tcPr>
          <w:p w14:paraId="20602698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3</w:t>
            </w:r>
          </w:p>
        </w:tc>
        <w:tc>
          <w:tcPr>
            <w:tcW w:w="1542" w:type="dxa"/>
            <w:tcBorders>
              <w:bottom w:val="nil"/>
            </w:tcBorders>
          </w:tcPr>
          <w:p w14:paraId="23B565EB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4</w:t>
            </w:r>
          </w:p>
        </w:tc>
      </w:tr>
      <w:tr w:rsidR="00EA415B" w:rsidRPr="00FD099C" w14:paraId="2E83D60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BE95BFD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27AE627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FDC6B76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6139376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80D10F9" w14:textId="77777777" w:rsidR="00EA415B" w:rsidRPr="00FD099C" w:rsidRDefault="00DC5868" w:rsidP="00FD099C">
            <w:pPr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START OF TERM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8510B14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822EA50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EA415B" w:rsidRPr="00FD099C" w14:paraId="317DF96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2B7AC82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5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B61AD67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6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D460868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7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2BD5C44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8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589786B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9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5DD60EF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10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8DC9647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11</w:t>
            </w:r>
          </w:p>
        </w:tc>
      </w:tr>
      <w:tr w:rsidR="00EA415B" w:rsidRPr="00FD099C" w14:paraId="1905C760" w14:textId="77777777" w:rsidTr="006942DE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8D50B67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023505A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5CE4FAE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6D3AEE2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6AE6A789" w14:textId="77777777" w:rsidR="00EA415B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WSSA Meeting 4pm</w:t>
            </w:r>
          </w:p>
          <w:p w14:paraId="61E90AC9" w14:textId="466E8CBB" w:rsidR="00775C88" w:rsidRPr="00FD099C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Virtual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44FB66F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1168C01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EA415B" w:rsidRPr="00FD099C" w14:paraId="01B8955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DBE6C85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12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D55D819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13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150103F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14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78C2092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5CA5928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16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ECB1E63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17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159810D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18</w:t>
            </w:r>
          </w:p>
        </w:tc>
      </w:tr>
      <w:tr w:rsidR="00EA415B" w:rsidRPr="00FD099C" w14:paraId="55F6C6D9" w14:textId="77777777" w:rsidTr="006942DE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145ADE8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92D5077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548DD4" w:themeFill="text2" w:themeFillTint="99"/>
          </w:tcPr>
          <w:p w14:paraId="13633CFF" w14:textId="77777777" w:rsidR="00EA415B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Legacy Leaders </w:t>
            </w:r>
          </w:p>
          <w:p w14:paraId="2A748BAC" w14:textId="7A11BE5A" w:rsidR="00775C88" w:rsidRPr="00FD099C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3.45pm -5.15pm Chesswood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41EFFED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44D1B03" w14:textId="77777777" w:rsidR="00DC5868" w:rsidRPr="00FD099C" w:rsidRDefault="00DC5868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D121BDA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AC36B44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EA415B" w:rsidRPr="00FD099C" w14:paraId="611576AA" w14:textId="77777777" w:rsidTr="00847DB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737670B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19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37906A3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20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5005595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21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8E02214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98810F0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23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3FE9F74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24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A37FDEE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25</w:t>
            </w:r>
          </w:p>
        </w:tc>
      </w:tr>
      <w:tr w:rsidR="00EA415B" w:rsidRPr="00FD099C" w14:paraId="21DC42B4" w14:textId="77777777" w:rsidTr="00847DB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F76447B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72DEBAA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548DD4" w:themeFill="text2" w:themeFillTint="99"/>
          </w:tcPr>
          <w:p w14:paraId="46B608D7" w14:textId="77777777" w:rsidR="00EA415B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Y6 Football 7-a-side </w:t>
            </w:r>
          </w:p>
          <w:p w14:paraId="64365C9E" w14:textId="2C92E2CC" w:rsidR="00775C88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3.30pm Worthing Fc</w:t>
            </w:r>
          </w:p>
          <w:p w14:paraId="47B6AF73" w14:textId="16E3B196" w:rsidR="00775C88" w:rsidRPr="00FD099C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9 Team limit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BBB5C99" w14:textId="7D9F1502" w:rsidR="00F0570C" w:rsidRPr="00FD099C" w:rsidRDefault="00F0570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548DD4" w:themeFill="text2" w:themeFillTint="99"/>
          </w:tcPr>
          <w:p w14:paraId="198880C8" w14:textId="77777777" w:rsidR="00DC5868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Penalty Shootout Y5</w:t>
            </w:r>
          </w:p>
          <w:p w14:paraId="4DDC1812" w14:textId="0482B0FD" w:rsidR="00775C88" w:rsidRPr="00FD099C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Broadwater CofE </w:t>
            </w:r>
            <w:r w:rsidR="00847DBB">
              <w:rPr>
                <w:rFonts w:ascii="Bahnschrift Light Condensed" w:hAnsi="Bahnschrift Light Condensed"/>
              </w:rPr>
              <w:t>?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548DD4" w:themeFill="text2" w:themeFillTint="99"/>
          </w:tcPr>
          <w:p w14:paraId="38F0D2C9" w14:textId="77777777" w:rsidR="00EA415B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Penalty Shootout Y6</w:t>
            </w:r>
          </w:p>
          <w:p w14:paraId="0F94571D" w14:textId="6389E268" w:rsidR="00775C88" w:rsidRPr="00FD099C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Broadwater CofE</w:t>
            </w:r>
            <w:r w:rsidR="00847DBB">
              <w:rPr>
                <w:rFonts w:ascii="Bahnschrift Light Condensed" w:hAnsi="Bahnschrift Light Condensed"/>
              </w:rPr>
              <w:t>?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8DEAE94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EA415B" w:rsidRPr="00FD099C" w14:paraId="3964A55C" w14:textId="77777777" w:rsidTr="00847DBB">
        <w:trPr>
          <w:trHeight w:val="307"/>
        </w:trPr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9F7AC30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26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D957B23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27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AA1D56A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28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D852C55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29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9029736" w14:textId="77777777" w:rsidR="00EA415B" w:rsidRPr="00FD099C" w:rsidRDefault="00E01906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30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36FE6C2" w14:textId="77777777" w:rsidR="00EA415B" w:rsidRPr="00FD099C" w:rsidRDefault="00EA415B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6F468C9" w14:textId="77777777" w:rsidR="00EA415B" w:rsidRPr="00FD099C" w:rsidRDefault="00375B27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="008355BC"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="008355BC"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="008355BC"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EA415B" w:rsidRPr="00FD099C" w14:paraId="092CFDA0" w14:textId="77777777" w:rsidTr="00847DB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528990E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18497BC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548DD4" w:themeFill="text2" w:themeFillTint="99"/>
          </w:tcPr>
          <w:p w14:paraId="49E8B039" w14:textId="2FFFB73D" w:rsidR="00EA415B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Girls Football </w:t>
            </w:r>
            <w:r w:rsidR="00377A33">
              <w:rPr>
                <w:rFonts w:ascii="Bahnschrift Light Condensed" w:hAnsi="Bahnschrift Light Condensed"/>
              </w:rPr>
              <w:t>7s</w:t>
            </w:r>
          </w:p>
          <w:p w14:paraId="4F138A80" w14:textId="77777777" w:rsidR="00377A33" w:rsidRDefault="00377A33" w:rsidP="00377A33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3.30pm Worthing Fc</w:t>
            </w:r>
          </w:p>
          <w:p w14:paraId="36BDE57C" w14:textId="5493D9BF" w:rsidR="00775C88" w:rsidRPr="00FD099C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9 Team limit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548DD4" w:themeFill="text2" w:themeFillTint="99"/>
          </w:tcPr>
          <w:p w14:paraId="18A30B29" w14:textId="77777777" w:rsidR="00847DBB" w:rsidRDefault="00847DBB" w:rsidP="00FD099C">
            <w:pPr>
              <w:jc w:val="center"/>
              <w:rPr>
                <w:rFonts w:ascii="Bahnschrift Light Condensed" w:hAnsi="Bahnschrift Light Condensed"/>
                <w:sz w:val="22"/>
                <w:szCs w:val="22"/>
                <w:shd w:val="clear" w:color="auto" w:fill="0070C0"/>
              </w:rPr>
            </w:pPr>
          </w:p>
          <w:p w14:paraId="24322604" w14:textId="240CC30A" w:rsidR="00377A33" w:rsidRPr="00847DBB" w:rsidRDefault="00377A33" w:rsidP="00FD099C">
            <w:pPr>
              <w:jc w:val="center"/>
              <w:rPr>
                <w:rFonts w:ascii="Bahnschrift Light Condensed" w:hAnsi="Bahnschrift Light Condensed"/>
                <w:sz w:val="22"/>
                <w:szCs w:val="22"/>
              </w:rPr>
            </w:pPr>
            <w:r w:rsidRPr="00847DBB">
              <w:rPr>
                <w:rFonts w:ascii="Bahnschrift Light Condensed" w:hAnsi="Bahnschrift Light Condensed"/>
                <w:sz w:val="22"/>
                <w:szCs w:val="22"/>
                <w:shd w:val="clear" w:color="auto" w:fill="0070C0"/>
              </w:rPr>
              <w:t xml:space="preserve">Y1/2 Rugby Skills Festival </w:t>
            </w:r>
            <w:r w:rsidR="00067599" w:rsidRPr="00847DBB">
              <w:rPr>
                <w:rFonts w:ascii="Bahnschrift Light Condensed" w:hAnsi="Bahnschrift Light Condensed"/>
                <w:sz w:val="22"/>
                <w:szCs w:val="22"/>
                <w:shd w:val="clear" w:color="auto" w:fill="0070C0"/>
              </w:rPr>
              <w:t>TAB</w:t>
            </w:r>
            <w:r w:rsidRPr="00847DBB">
              <w:rPr>
                <w:rFonts w:ascii="Bahnschrift Light Condensed" w:hAnsi="Bahnschrift Light Condensed"/>
                <w:sz w:val="22"/>
                <w:szCs w:val="22"/>
                <w:shd w:val="clear" w:color="auto" w:fill="0070C0"/>
              </w:rPr>
              <w:t>)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2E9250C" w14:textId="77777777" w:rsidR="00DC5868" w:rsidRPr="00FD099C" w:rsidRDefault="00DC5868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53EFCAD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C703EFB" w14:textId="77777777" w:rsidR="00EA415B" w:rsidRPr="00FD099C" w:rsidRDefault="00EA415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961262" w:rsidRPr="00FD099C" w14:paraId="20A3058D" w14:textId="77777777" w:rsidTr="00F0570C">
        <w:trPr>
          <w:trHeight w:val="1095"/>
        </w:trPr>
        <w:tc>
          <w:tcPr>
            <w:tcW w:w="10784" w:type="dxa"/>
            <w:gridSpan w:val="7"/>
            <w:tcBorders>
              <w:top w:val="single" w:sz="6" w:space="0" w:color="BFBFBF" w:themeColor="background1" w:themeShade="BF"/>
            </w:tcBorders>
          </w:tcPr>
          <w:p w14:paraId="1E0A9FD2" w14:textId="120516A7" w:rsidR="00961262" w:rsidRDefault="00961262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</w:p>
          <w:p w14:paraId="18A1F3B6" w14:textId="77777777" w:rsidR="00961262" w:rsidRPr="00FD099C" w:rsidRDefault="00961262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  <w:p w14:paraId="180F5E58" w14:textId="77777777" w:rsidR="00961262" w:rsidRPr="00FD099C" w:rsidRDefault="00961262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=A12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</w:tbl>
    <w:p w14:paraId="2918B2D0" w14:textId="77777777" w:rsidR="00EA415B" w:rsidRPr="00FD099C" w:rsidRDefault="00EA415B" w:rsidP="00FD099C">
      <w:pPr>
        <w:pStyle w:val="Quote"/>
        <w:rPr>
          <w:rFonts w:ascii="Bahnschrift Light Condensed" w:hAnsi="Bahnschrift Light Condensed"/>
        </w:rPr>
      </w:pPr>
    </w:p>
    <w:p w14:paraId="33909F11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p w14:paraId="4E333048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p w14:paraId="1CD02395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8355BC" w:rsidRPr="00FD099C" w14:paraId="136E8C5A" w14:textId="77777777" w:rsidTr="008355BC">
        <w:tc>
          <w:tcPr>
            <w:tcW w:w="11016" w:type="dxa"/>
            <w:shd w:val="clear" w:color="auto" w:fill="244061" w:themeFill="accent1" w:themeFillShade="80"/>
          </w:tcPr>
          <w:p w14:paraId="77F1D468" w14:textId="77777777" w:rsidR="008355BC" w:rsidRPr="00FD099C" w:rsidRDefault="008355BC" w:rsidP="00FD099C">
            <w:pPr>
              <w:pStyle w:val="Month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 MonthStart \@ MMMM \* MERGEFORMAT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t>October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28521781" w14:textId="77777777" w:rsidTr="008355B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130B01D6" w14:textId="77777777" w:rsidR="008355BC" w:rsidRPr="00FD099C" w:rsidRDefault="008355BC" w:rsidP="00FD099C">
            <w:pPr>
              <w:pStyle w:val="Year"/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28079C7B" w14:textId="77777777" w:rsidTr="008355B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05C8282" w14:textId="77777777" w:rsidR="008355BC" w:rsidRPr="00FD099C" w:rsidRDefault="008355BC" w:rsidP="00FD099C">
            <w:pPr>
              <w:pStyle w:val="Subtitle"/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8355BC" w:rsidRPr="00FD099C" w14:paraId="68043702" w14:textId="77777777" w:rsidTr="008355BC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470AD9D9" w14:textId="3D97B0C7" w:rsidR="008355BC" w:rsidRPr="00FD099C" w:rsidRDefault="0021345A" w:rsidP="00FD099C">
            <w:pPr>
              <w:pStyle w:val="BodyText"/>
              <w:jc w:val="center"/>
              <w:rPr>
                <w:rFonts w:ascii="Bahnschrift Light Condensed" w:hAnsi="Bahnschrift Light Condensed"/>
                <w:lang w:val="fr-FR"/>
              </w:rPr>
            </w:pPr>
            <w:r w:rsidRPr="00B56A19"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3E78BCC7" wp14:editId="5CBABC2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-1906</wp:posOffset>
                  </wp:positionV>
                  <wp:extent cx="1762125" cy="1514475"/>
                  <wp:effectExtent l="0" t="0" r="9525" b="952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</w:tcPr>
          <w:p w14:paraId="06543865" w14:textId="7F658460" w:rsidR="008355BC" w:rsidRPr="00FD099C" w:rsidRDefault="0021345A" w:rsidP="00FD099C">
            <w:pPr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 w:cs="Times New Roman"/>
                <w:noProof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61312" behindDoc="0" locked="0" layoutInCell="1" allowOverlap="1" wp14:anchorId="77EE1F42" wp14:editId="77A4EC6B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321945</wp:posOffset>
                  </wp:positionV>
                  <wp:extent cx="2097868" cy="8763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868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8355BC" w:rsidRPr="00FD099C" w14:paraId="5C65019C" w14:textId="77777777" w:rsidTr="00835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Bahnschrift Light Condensed" w:hAnsi="Bahnschrift Light Condensed"/>
            </w:rPr>
            <w:id w:val="-1700766938"/>
            <w:placeholder>
              <w:docPart w:val="DEC2134C6F7D46928371AD6A61F1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04BF2A09" w14:textId="77777777" w:rsidR="008355BC" w:rsidRPr="00FD099C" w:rsidRDefault="008355BC" w:rsidP="00FD099C">
                <w:pPr>
                  <w:pStyle w:val="Days"/>
                  <w:rPr>
                    <w:rFonts w:ascii="Bahnschrift Light Condensed" w:hAnsi="Bahnschrift Light Condensed"/>
                  </w:rPr>
                </w:pPr>
                <w:r w:rsidRPr="00FD099C">
                  <w:rPr>
                    <w:rFonts w:ascii="Bahnschrift Light Condensed" w:hAnsi="Bahnschrift Light Condensed"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14:paraId="34BC5ABC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432398863"/>
                <w:placeholder>
                  <w:docPart w:val="26AF8BD1918844E1BB6C32624ADBCE44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38F1B25E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1123991321"/>
                <w:placeholder>
                  <w:docPart w:val="BE63BAA42BF84129802A836BEE2BC5DE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2B549259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734970802"/>
                <w:placeholder>
                  <w:docPart w:val="89F407ADE0654B478394880D7F9C3C38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667F1DC5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418176714"/>
                <w:placeholder>
                  <w:docPart w:val="6D0794EFD2004665ADD89E06F6ACD5A4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35A60CAC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1505933762"/>
                <w:placeholder>
                  <w:docPart w:val="EE989F853D5843FBAD208D78F3903E1F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3E40F0DC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1624387645"/>
                <w:placeholder>
                  <w:docPart w:val="ADD086C736404F87ABFAADF23CD405F7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Saturday</w:t>
                </w:r>
              </w:sdtContent>
            </w:sdt>
          </w:p>
        </w:tc>
      </w:tr>
      <w:tr w:rsidR="008355BC" w:rsidRPr="00FD099C" w14:paraId="4C1E9C77" w14:textId="77777777" w:rsidTr="008355BC">
        <w:tc>
          <w:tcPr>
            <w:tcW w:w="1536" w:type="dxa"/>
            <w:tcBorders>
              <w:bottom w:val="nil"/>
            </w:tcBorders>
          </w:tcPr>
          <w:p w14:paraId="29FBA7C6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Friday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"Sunday" 1 ""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3660123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Friday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"Monday"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1EA6FC0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Friday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"Tuesday"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71E852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Friday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"Wednesday"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38E744B8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Friday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= "Thursday"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1B4423F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Friday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"Friday"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2025258F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Friday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"Saturday"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74561BE2" w14:textId="77777777" w:rsidTr="008355BC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D655FF0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51E6ACE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AF43AE6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6847022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1CE9560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D457996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D56570A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18753343" w14:textId="77777777" w:rsidTr="008355B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67893A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AC6474F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3AA9E6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38AD2A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FC0C56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1612396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69EE2F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2F674C73" w14:textId="77777777" w:rsidTr="00405F6D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33C4C0A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B3E0D22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548DD4" w:themeFill="text2" w:themeFillTint="99"/>
          </w:tcPr>
          <w:p w14:paraId="665CC4E9" w14:textId="77777777" w:rsidR="008355BC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Legacy Leaders </w:t>
            </w:r>
          </w:p>
          <w:p w14:paraId="6D38798C" w14:textId="77777777" w:rsidR="00775C88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3.45-5.15pm </w:t>
            </w:r>
          </w:p>
          <w:p w14:paraId="368A93D0" w14:textId="7611811A" w:rsidR="00775C88" w:rsidRPr="00FD099C" w:rsidRDefault="00775C8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Chesswood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548DD4" w:themeFill="text2" w:themeFillTint="99"/>
          </w:tcPr>
          <w:p w14:paraId="7070386E" w14:textId="77777777" w:rsidR="008B3BA9" w:rsidRDefault="00377A33" w:rsidP="00377A33">
            <w:pPr>
              <w:jc w:val="center"/>
              <w:rPr>
                <w:rFonts w:ascii="Bahnschrift Light Condensed" w:hAnsi="Bahnschrift Light Condensed"/>
                <w:sz w:val="16"/>
                <w:szCs w:val="16"/>
              </w:rPr>
            </w:pPr>
            <w:r w:rsidRPr="00377A33">
              <w:rPr>
                <w:rFonts w:ascii="Bahnschrift Light Condensed" w:hAnsi="Bahnschrift Light Condensed"/>
                <w:sz w:val="16"/>
                <w:szCs w:val="16"/>
              </w:rPr>
              <w:t>Y1/2 Multi-skills Festival</w:t>
            </w:r>
          </w:p>
          <w:p w14:paraId="7D5570D2" w14:textId="017BA890" w:rsidR="00377A33" w:rsidRPr="00377A33" w:rsidRDefault="008B3BA9" w:rsidP="00377A33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  <w:sz w:val="16"/>
                <w:szCs w:val="16"/>
              </w:rPr>
              <w:t xml:space="preserve">Chesswood?? </w:t>
            </w:r>
            <w:r w:rsidR="00377A33" w:rsidRPr="00377A33">
              <w:rPr>
                <w:rFonts w:ascii="Bahnschrift Light Condensed" w:hAnsi="Bahnschrift Light Condensed"/>
                <w:sz w:val="16"/>
                <w:szCs w:val="16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548DD4" w:themeFill="text2" w:themeFillTint="99"/>
          </w:tcPr>
          <w:p w14:paraId="51D61575" w14:textId="0C5B67CC" w:rsidR="008355BC" w:rsidRPr="00FD099C" w:rsidRDefault="00405F6D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5/6 Netball Shoot out @ Goring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D021C5F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5072D71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7FF0FEE7" w14:textId="77777777" w:rsidTr="008355B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8ECB01F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B2D4EA9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42F621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8D3DFA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3370F50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2533226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CB7BD97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1FDC2E89" w14:textId="77777777" w:rsidTr="00067599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B6FD4D5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C44E563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548DD4" w:themeFill="text2" w:themeFillTint="99"/>
          </w:tcPr>
          <w:p w14:paraId="3409D234" w14:textId="77777777" w:rsidR="008355BC" w:rsidRDefault="00377A33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Y5 Football </w:t>
            </w:r>
          </w:p>
          <w:p w14:paraId="77D1DFF7" w14:textId="77777777" w:rsidR="00377A33" w:rsidRDefault="00377A33" w:rsidP="00377A33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3.30pm Worthing Fc</w:t>
            </w:r>
          </w:p>
          <w:p w14:paraId="2A210A64" w14:textId="70C65458" w:rsidR="00377A33" w:rsidRPr="00FD099C" w:rsidRDefault="00377A33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9 Team limit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548DD4" w:themeFill="text2" w:themeFillTint="99"/>
          </w:tcPr>
          <w:p w14:paraId="6EB634D5" w14:textId="4B0D167E" w:rsidR="00377A33" w:rsidRDefault="00377A33" w:rsidP="00377A33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Netball Skills</w:t>
            </w:r>
            <w:r w:rsidR="008B3BA9">
              <w:rPr>
                <w:rFonts w:ascii="Bahnschrift Light Condensed" w:hAnsi="Bahnschrift Light Condensed"/>
              </w:rPr>
              <w:t xml:space="preserve"> Festival</w:t>
            </w:r>
            <w:r>
              <w:rPr>
                <w:rFonts w:ascii="Bahnschrift Light Condensed" w:hAnsi="Bahnschrift Light Condensed"/>
              </w:rPr>
              <w:t xml:space="preserve"> Y</w:t>
            </w:r>
            <w:r w:rsidR="008B3BA9">
              <w:rPr>
                <w:rFonts w:ascii="Bahnschrift Light Condensed" w:hAnsi="Bahnschrift Light Condensed"/>
              </w:rPr>
              <w:t xml:space="preserve">3/4 </w:t>
            </w:r>
            <w:r>
              <w:rPr>
                <w:rFonts w:ascii="Bahnschrift Light Condensed" w:hAnsi="Bahnschrift Light Condensed"/>
              </w:rPr>
              <w:t xml:space="preserve"> </w:t>
            </w:r>
          </w:p>
          <w:p w14:paraId="509868E2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1FC75AE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D3B43F1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548DD4" w:themeFill="text2" w:themeFillTint="99"/>
          </w:tcPr>
          <w:p w14:paraId="1D57D26B" w14:textId="77777777" w:rsidR="00067599" w:rsidRDefault="00067599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Cross Country </w:t>
            </w:r>
          </w:p>
          <w:p w14:paraId="75AA4313" w14:textId="040A61D5" w:rsidR="008355BC" w:rsidRPr="00FD099C" w:rsidRDefault="00067599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The Gallops </w:t>
            </w:r>
          </w:p>
        </w:tc>
      </w:tr>
      <w:tr w:rsidR="008355BC" w:rsidRPr="00FD099C" w14:paraId="54FF4D7F" w14:textId="77777777" w:rsidTr="00847DB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CF1F058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89E511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C9A83A6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EB96766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9C083B4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7030A0"/>
          </w:tcPr>
          <w:p w14:paraId="29896D74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838C58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14D34786" w14:textId="77777777" w:rsidTr="00847DB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14CDF78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D25F2BB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548DD4" w:themeFill="text2" w:themeFillTint="99"/>
          </w:tcPr>
          <w:p w14:paraId="31E7A23E" w14:textId="77777777" w:rsidR="00067599" w:rsidRDefault="00067599" w:rsidP="00FD099C">
            <w:pPr>
              <w:jc w:val="center"/>
              <w:rPr>
                <w:rFonts w:ascii="Bahnschrift Light Condensed" w:hAnsi="Bahnschrift Light Condensed"/>
              </w:rPr>
            </w:pPr>
          </w:p>
          <w:p w14:paraId="11903C42" w14:textId="6BC9A5B9" w:rsidR="00377A33" w:rsidRDefault="00377A33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Y6 Netball Matchplay Practice </w:t>
            </w:r>
          </w:p>
          <w:p w14:paraId="13DDDE9B" w14:textId="0C351740" w:rsidR="008355BC" w:rsidRPr="00FD099C" w:rsidRDefault="00377A33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3B1719CB" w14:textId="77777777" w:rsidR="00377A33" w:rsidRDefault="00377A33" w:rsidP="00FD099C">
            <w:pPr>
              <w:jc w:val="center"/>
              <w:rPr>
                <w:rFonts w:ascii="Bahnschrift Light Condensed" w:hAnsi="Bahnschrift Light Condensed"/>
                <w:sz w:val="12"/>
                <w:szCs w:val="12"/>
              </w:rPr>
            </w:pPr>
          </w:p>
          <w:p w14:paraId="7C07CA3E" w14:textId="465914BC" w:rsidR="00377A33" w:rsidRDefault="00847DBB" w:rsidP="00FD099C">
            <w:pPr>
              <w:jc w:val="center"/>
              <w:rPr>
                <w:rFonts w:ascii="Bahnschrift Light Condensed" w:hAnsi="Bahnschrift Light Condensed"/>
                <w:b/>
                <w:bCs/>
              </w:rPr>
            </w:pPr>
            <w:r>
              <w:rPr>
                <w:rFonts w:ascii="Bahnschrift Light Condensed" w:hAnsi="Bahnschrift Light Condensed"/>
                <w:b/>
                <w:bCs/>
              </w:rPr>
              <w:t xml:space="preserve">FOOTBALL CPD </w:t>
            </w:r>
          </w:p>
          <w:p w14:paraId="627D57D9" w14:textId="0CDA1F21" w:rsidR="00847DBB" w:rsidRDefault="00847DBB" w:rsidP="00FD099C">
            <w:pPr>
              <w:jc w:val="center"/>
              <w:rPr>
                <w:rFonts w:ascii="Bahnschrift Light Condensed" w:hAnsi="Bahnschrift Light Condensed"/>
                <w:b/>
                <w:bCs/>
              </w:rPr>
            </w:pPr>
            <w:r>
              <w:rPr>
                <w:rFonts w:ascii="Bahnschrift Light Condensed" w:hAnsi="Bahnschrift Light Condensed"/>
                <w:b/>
                <w:bCs/>
              </w:rPr>
              <w:t xml:space="preserve">@Lancing FA </w:t>
            </w:r>
          </w:p>
          <w:p w14:paraId="562024F0" w14:textId="1404178A" w:rsidR="00847DBB" w:rsidRPr="00377A33" w:rsidRDefault="00847DBB" w:rsidP="00FD099C">
            <w:pPr>
              <w:jc w:val="center"/>
              <w:rPr>
                <w:rFonts w:ascii="Bahnschrift Light Condensed" w:hAnsi="Bahnschrift Light Condensed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A35F4D7" w14:textId="77777777" w:rsidR="00DC5868" w:rsidRPr="00FD099C" w:rsidRDefault="00DC5868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7030A0"/>
          </w:tcPr>
          <w:p w14:paraId="5989FAB2" w14:textId="77777777" w:rsidR="008355BC" w:rsidRPr="006942DE" w:rsidRDefault="00F37295" w:rsidP="00FD099C">
            <w:pPr>
              <w:jc w:val="center"/>
              <w:rPr>
                <w:rFonts w:ascii="Bahnschrift Light Condensed" w:hAnsi="Bahnschrift Light Condensed"/>
              </w:rPr>
            </w:pPr>
            <w:r w:rsidRPr="006942DE">
              <w:rPr>
                <w:rFonts w:ascii="Bahnschrift Light Condensed" w:hAnsi="Bahnschrift Light Condensed"/>
              </w:rPr>
              <w:t xml:space="preserve">Y5/6 Virtual Gym Submission Date </w:t>
            </w:r>
          </w:p>
          <w:p w14:paraId="72FE93ED" w14:textId="7EBA6FF4" w:rsidR="00F37295" w:rsidRPr="00FD099C" w:rsidRDefault="00F37295" w:rsidP="00FD099C">
            <w:pPr>
              <w:jc w:val="center"/>
              <w:rPr>
                <w:rFonts w:ascii="Bahnschrift Light Condensed" w:hAnsi="Bahnschrift Light Condensed"/>
              </w:rPr>
            </w:pPr>
            <w:r w:rsidRPr="006942DE">
              <w:rPr>
                <w:rFonts w:ascii="Bahnschrift Light Condensed" w:hAnsi="Bahnschrift Light Condensed"/>
              </w:rPr>
              <w:t>Key Steps</w:t>
            </w:r>
            <w:r>
              <w:rPr>
                <w:rFonts w:ascii="Bahnschrift Light Condensed" w:hAnsi="Bahnschrift Light Condensed"/>
              </w:rPr>
              <w:t xml:space="preserve"> </w:t>
            </w:r>
            <w:r w:rsidR="00847DBB">
              <w:rPr>
                <w:rFonts w:ascii="Bahnschrift Light Condensed" w:hAnsi="Bahnschrift Light Condensed"/>
              </w:rPr>
              <w:t xml:space="preserve">?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B7DD14D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2AFDAA76" w14:textId="77777777" w:rsidTr="00DC5868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086B9D46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b/>
              </w:rPr>
            </w:pP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=G8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23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=G8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23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</w:rPr>
              <w:instrText>31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=G8+1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24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24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t>24</w: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237D45BF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b/>
              </w:rPr>
            </w:pP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=A10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24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=A10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24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</w:rPr>
              <w:instrText>31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=A10+1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t>25</w: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17E97686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b/>
              </w:rPr>
            </w:pP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=B10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=B10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</w:rPr>
              <w:instrText>31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=B10+1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t>26</w: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7274A6C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b/>
              </w:rPr>
            </w:pP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=C10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=C10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</w:rPr>
              <w:instrText>31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=C10+1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t>27</w: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002E1D2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b/>
              </w:rPr>
            </w:pP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=D10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=D10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</w:rPr>
              <w:instrText>31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=D10+1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t>28</w: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0421D98F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b/>
              </w:rPr>
            </w:pP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=E10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=E10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</w:rPr>
              <w:instrText>31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=E10+1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t>29</w: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21A3FBC0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b/>
              </w:rPr>
            </w:pP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=F10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=F10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</w:rPr>
              <w:instrText>31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begin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=F10+1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  <w:r w:rsidRPr="00FD099C">
              <w:rPr>
                <w:rFonts w:ascii="Bahnschrift Light Condensed" w:hAnsi="Bahnschrift Light Condensed"/>
                <w:b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b/>
                <w:noProof/>
              </w:rPr>
              <w:t>30</w:t>
            </w:r>
            <w:r w:rsidRPr="00FD099C">
              <w:rPr>
                <w:rFonts w:ascii="Bahnschrift Light Condensed" w:hAnsi="Bahnschrift Light Condensed"/>
                <w:b/>
              </w:rPr>
              <w:fldChar w:fldCharType="end"/>
            </w:r>
          </w:p>
        </w:tc>
      </w:tr>
      <w:tr w:rsidR="00DC5868" w:rsidRPr="00FD099C" w14:paraId="0519E77E" w14:textId="77777777" w:rsidTr="00DC5868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60813CE1" w14:textId="77777777" w:rsidR="00DC5868" w:rsidRPr="00FD099C" w:rsidRDefault="00DC5868" w:rsidP="00FD099C">
            <w:pPr>
              <w:jc w:val="center"/>
              <w:rPr>
                <w:rFonts w:ascii="Bahnschrift Light Condensed" w:hAnsi="Bahnschrift Light Condensed"/>
                <w:b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59097B49" w14:textId="77777777" w:rsidR="00DC5868" w:rsidRPr="00FD099C" w:rsidRDefault="00DC5868" w:rsidP="00FD099C">
            <w:pPr>
              <w:jc w:val="center"/>
              <w:rPr>
                <w:rFonts w:ascii="Bahnschrift Light Condensed" w:hAnsi="Bahnschrift Light Condensed"/>
                <w:b/>
              </w:rPr>
            </w:pPr>
            <w:r w:rsidRPr="00FD099C">
              <w:rPr>
                <w:rFonts w:ascii="Bahnschrift Light Condensed" w:hAnsi="Bahnschrift Light Condensed"/>
                <w:b/>
              </w:rPr>
              <w:t>½ TERM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5BCB851F" w14:textId="77777777" w:rsidR="00DC5868" w:rsidRPr="00FD099C" w:rsidRDefault="00DC5868" w:rsidP="00FD099C">
            <w:pPr>
              <w:jc w:val="center"/>
              <w:rPr>
                <w:rFonts w:ascii="Bahnschrift Light Condensed" w:hAnsi="Bahnschrift Light Condensed"/>
                <w:b/>
              </w:rPr>
            </w:pPr>
            <w:r w:rsidRPr="00FD099C">
              <w:rPr>
                <w:rFonts w:ascii="Bahnschrift Light Condensed" w:hAnsi="Bahnschrift Light Condensed"/>
                <w:b/>
              </w:rPr>
              <w:t>½ TERM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29BEDBCB" w14:textId="77777777" w:rsidR="00DC5868" w:rsidRPr="00FD099C" w:rsidRDefault="00DC5868" w:rsidP="00FD099C">
            <w:pPr>
              <w:jc w:val="center"/>
              <w:rPr>
                <w:rFonts w:ascii="Bahnschrift Light Condensed" w:hAnsi="Bahnschrift Light Condensed"/>
                <w:b/>
              </w:rPr>
            </w:pPr>
            <w:r w:rsidRPr="00FD099C">
              <w:rPr>
                <w:rFonts w:ascii="Bahnschrift Light Condensed" w:hAnsi="Bahnschrift Light Condensed"/>
                <w:b/>
              </w:rPr>
              <w:t>½ TERM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1A02B2F2" w14:textId="77777777" w:rsidR="00DC5868" w:rsidRPr="00FD099C" w:rsidRDefault="00DC5868" w:rsidP="00FD099C">
            <w:pPr>
              <w:jc w:val="center"/>
              <w:rPr>
                <w:rFonts w:ascii="Bahnschrift Light Condensed" w:hAnsi="Bahnschrift Light Condensed"/>
                <w:b/>
              </w:rPr>
            </w:pPr>
            <w:r w:rsidRPr="00FD099C">
              <w:rPr>
                <w:rFonts w:ascii="Bahnschrift Light Condensed" w:hAnsi="Bahnschrift Light Condensed"/>
                <w:b/>
              </w:rPr>
              <w:t>½ TERM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7497AA3A" w14:textId="77777777" w:rsidR="00DC5868" w:rsidRPr="00FD099C" w:rsidRDefault="00DC5868" w:rsidP="00FD099C">
            <w:pPr>
              <w:jc w:val="center"/>
              <w:rPr>
                <w:rFonts w:ascii="Bahnschrift Light Condensed" w:hAnsi="Bahnschrift Light Condensed"/>
                <w:b/>
              </w:rPr>
            </w:pPr>
            <w:r w:rsidRPr="00FD099C">
              <w:rPr>
                <w:rFonts w:ascii="Bahnschrift Light Condensed" w:hAnsi="Bahnschrift Light Condensed"/>
                <w:b/>
              </w:rPr>
              <w:t>½ TERM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796A7BBD" w14:textId="77777777" w:rsidR="00DC5868" w:rsidRPr="00FD099C" w:rsidRDefault="00DC5868" w:rsidP="00FD099C">
            <w:pPr>
              <w:jc w:val="center"/>
              <w:rPr>
                <w:rFonts w:ascii="Bahnschrift Light Condensed" w:hAnsi="Bahnschrift Light Condensed"/>
                <w:b/>
              </w:rPr>
            </w:pPr>
          </w:p>
        </w:tc>
      </w:tr>
      <w:tr w:rsidR="00961262" w:rsidRPr="00FD099C" w14:paraId="0993ED72" w14:textId="77777777" w:rsidTr="00F0570C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4DD27A8E" w14:textId="77777777" w:rsidR="00961262" w:rsidRPr="00FD099C" w:rsidRDefault="00961262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9248" w:type="dxa"/>
            <w:gridSpan w:val="6"/>
            <w:vMerge w:val="restart"/>
            <w:tcBorders>
              <w:top w:val="single" w:sz="6" w:space="0" w:color="BFBFBF" w:themeColor="background1" w:themeShade="BF"/>
            </w:tcBorders>
          </w:tcPr>
          <w:p w14:paraId="1EB472C1" w14:textId="77777777" w:rsidR="00961262" w:rsidRPr="00961262" w:rsidRDefault="00961262" w:rsidP="00961262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961262">
              <w:rPr>
                <w:rFonts w:ascii="Bahnschrift Light Condensed" w:hAnsi="Bahnschrift Light Condensed"/>
              </w:rPr>
              <w:t>NOTES:</w:t>
            </w:r>
          </w:p>
          <w:p w14:paraId="0BA30F70" w14:textId="77777777" w:rsidR="00961262" w:rsidRPr="00FD099C" w:rsidRDefault="00961262" w:rsidP="00961262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=A12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961262" w:rsidRPr="00FD099C" w14:paraId="64AC82C1" w14:textId="77777777" w:rsidTr="00F0570C">
        <w:trPr>
          <w:trHeight w:hRule="exact" w:val="864"/>
        </w:trPr>
        <w:tc>
          <w:tcPr>
            <w:tcW w:w="1536" w:type="dxa"/>
          </w:tcPr>
          <w:p w14:paraId="0B08D2E8" w14:textId="77777777" w:rsidR="00961262" w:rsidRPr="00FD099C" w:rsidRDefault="00961262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9248" w:type="dxa"/>
            <w:gridSpan w:val="6"/>
            <w:vMerge/>
          </w:tcPr>
          <w:p w14:paraId="6C8FD35D" w14:textId="77777777" w:rsidR="00961262" w:rsidRPr="00FD099C" w:rsidRDefault="00961262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8355BC" w:rsidRPr="00FD099C" w14:paraId="165213EA" w14:textId="77777777" w:rsidTr="008355BC">
        <w:tc>
          <w:tcPr>
            <w:tcW w:w="10800" w:type="dxa"/>
            <w:shd w:val="clear" w:color="auto" w:fill="244061" w:themeFill="accent1" w:themeFillShade="80"/>
          </w:tcPr>
          <w:p w14:paraId="49211C93" w14:textId="77777777" w:rsidR="008355BC" w:rsidRPr="00FD099C" w:rsidRDefault="008355BC" w:rsidP="00FD099C">
            <w:pPr>
              <w:pStyle w:val="Month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lastRenderedPageBreak/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 MonthStart \@ MMMM \* MERGEFORMAT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t>November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5DC488D2" w14:textId="77777777" w:rsidTr="008355BC">
        <w:tc>
          <w:tcPr>
            <w:tcW w:w="10800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65D2A9AF" w14:textId="77777777" w:rsidR="008355BC" w:rsidRPr="00FD099C" w:rsidRDefault="008355BC" w:rsidP="00FD099C">
            <w:pPr>
              <w:pStyle w:val="Year"/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414FF028" w14:textId="77777777" w:rsidTr="008355BC">
        <w:tc>
          <w:tcPr>
            <w:tcW w:w="1080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7C1CFDB" w14:textId="77777777" w:rsidR="008355BC" w:rsidRPr="00FD099C" w:rsidRDefault="008355BC" w:rsidP="00FD099C">
            <w:pPr>
              <w:pStyle w:val="Subtitle"/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8355BC" w:rsidRPr="00FD099C" w14:paraId="263483A6" w14:textId="77777777" w:rsidTr="008355BC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2BD0214" w14:textId="7382842A" w:rsidR="008355BC" w:rsidRPr="00FD099C" w:rsidRDefault="0021345A" w:rsidP="00FD099C">
            <w:pPr>
              <w:pStyle w:val="BodyText"/>
              <w:jc w:val="center"/>
              <w:rPr>
                <w:rFonts w:ascii="Bahnschrift Light Condensed" w:hAnsi="Bahnschrift Light Condensed"/>
                <w:lang w:val="fr-FR"/>
              </w:rPr>
            </w:pPr>
            <w:r w:rsidRPr="00FD099C">
              <w:rPr>
                <w:rFonts w:ascii="Bahnschrift Light Condensed" w:hAnsi="Bahnschrift Light Condensed" w:cs="Times New Roman"/>
                <w:noProof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63360" behindDoc="0" locked="0" layoutInCell="1" allowOverlap="1" wp14:anchorId="70D958A9" wp14:editId="2D6942F5">
                  <wp:simplePos x="0" y="0"/>
                  <wp:positionH relativeFrom="column">
                    <wp:posOffset>4262073</wp:posOffset>
                  </wp:positionH>
                  <wp:positionV relativeFrom="paragraph">
                    <wp:posOffset>41910</wp:posOffset>
                  </wp:positionV>
                  <wp:extent cx="2149522" cy="1066800"/>
                  <wp:effectExtent l="0" t="0" r="317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708" cy="106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6A19"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1" locked="0" layoutInCell="1" allowOverlap="1" wp14:anchorId="15C94831" wp14:editId="195A8D4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1581150" cy="137160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</w:tcPr>
          <w:p w14:paraId="1805810D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8355BC" w:rsidRPr="00FD099C" w14:paraId="1FACB24A" w14:textId="77777777" w:rsidTr="00835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Bahnschrift Light Condensed" w:hAnsi="Bahnschrift Light Condensed"/>
            </w:rPr>
            <w:id w:val="-642663461"/>
            <w:placeholder>
              <w:docPart w:val="24BB661C13FB4F71A61FEB4FD07ADF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47AB4C6C" w14:textId="77777777" w:rsidR="008355BC" w:rsidRPr="00FD099C" w:rsidRDefault="008355BC" w:rsidP="00FD099C">
                <w:pPr>
                  <w:pStyle w:val="Days"/>
                  <w:rPr>
                    <w:rFonts w:ascii="Bahnschrift Light Condensed" w:hAnsi="Bahnschrift Light Condensed"/>
                  </w:rPr>
                </w:pPr>
                <w:r w:rsidRPr="00FD099C">
                  <w:rPr>
                    <w:rFonts w:ascii="Bahnschrift Light Condensed" w:hAnsi="Bahnschrift Light Condensed"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14:paraId="119FB244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631989183"/>
                <w:placeholder>
                  <w:docPart w:val="A94E2B842096438D893AC805900FEEA6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368684D0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18163352"/>
                <w:placeholder>
                  <w:docPart w:val="6A15CF6776DD480096D3C1913E34D4BA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61A1FC8C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682353468"/>
                <w:placeholder>
                  <w:docPart w:val="F14CFCD93AE14C31B3CE0B080AEB4E7D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1E6270A9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464735947"/>
                <w:placeholder>
                  <w:docPart w:val="7D14EA2A78B043B7AD81DEB3EAED637F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4188C927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1877545191"/>
                <w:placeholder>
                  <w:docPart w:val="9781D06C623C4C11B1A673B95AC3631C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3799BB21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241414697"/>
                <w:placeholder>
                  <w:docPart w:val="AD19A56CA9384F0B969D4D249D9768BD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Saturday</w:t>
                </w:r>
              </w:sdtContent>
            </w:sdt>
          </w:p>
        </w:tc>
      </w:tr>
      <w:tr w:rsidR="008355BC" w:rsidRPr="00FD099C" w14:paraId="5DA4CECC" w14:textId="77777777" w:rsidTr="00616FB0">
        <w:tc>
          <w:tcPr>
            <w:tcW w:w="1536" w:type="dxa"/>
            <w:tcBorders>
              <w:bottom w:val="nil"/>
            </w:tcBorders>
          </w:tcPr>
          <w:p w14:paraId="3F40776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Monday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"Sunday" 1 ""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73299C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Monday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"Monday"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FFFFFF" w:themeFill="background1"/>
          </w:tcPr>
          <w:p w14:paraId="5B42CAA0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Monday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"Tuesday"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2C6439B6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Monday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"Wednesday"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1C06CFF0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Monday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= "Thursday"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4C63F557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Monday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"Friday"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1C7EB90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Monday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"Saturday"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035371A8" w14:textId="77777777" w:rsidTr="00616FB0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69E5FFF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4D58517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E5F99D3" w14:textId="57011469" w:rsidR="00F37295" w:rsidRPr="00FD099C" w:rsidRDefault="00F37295" w:rsidP="00616FB0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70C0"/>
          </w:tcPr>
          <w:p w14:paraId="3D449AE5" w14:textId="77777777" w:rsidR="00067599" w:rsidRDefault="00885086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Y1/2 Cross Country</w:t>
            </w:r>
            <w:r w:rsidR="00AD31C2">
              <w:rPr>
                <w:rFonts w:ascii="Bahnschrift Light Condensed" w:hAnsi="Bahnschrift Light Condensed"/>
              </w:rPr>
              <w:t xml:space="preserve"> Team Race</w:t>
            </w:r>
            <w:r>
              <w:rPr>
                <w:rFonts w:ascii="Bahnschrift Light Condensed" w:hAnsi="Bahnschrift Light Condensed"/>
              </w:rPr>
              <w:t xml:space="preserve"> – </w:t>
            </w:r>
          </w:p>
          <w:p w14:paraId="549CFEA8" w14:textId="0BF705E2" w:rsidR="008355BC" w:rsidRPr="00FD099C" w:rsidRDefault="00885086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TAB</w:t>
            </w:r>
            <w:r w:rsidR="00067599">
              <w:rPr>
                <w:rFonts w:ascii="Bahnschrift Light Condensed" w:hAnsi="Bahnschrift Light Condensed"/>
              </w:rPr>
              <w:t xml:space="preserve">J juniors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5E2460E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4A64473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99CE6EA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6DBDEC95" w14:textId="77777777" w:rsidTr="008355B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33BFAE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F15EEC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775236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3DAFBB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2F8175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2A344D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C957BD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24ECBE4B" w14:textId="77777777" w:rsidTr="00616FB0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A29F06A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5F8D5B8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70C0"/>
          </w:tcPr>
          <w:p w14:paraId="562BCB0F" w14:textId="5E9BF9C0" w:rsidR="008355BC" w:rsidRPr="00FD099C" w:rsidRDefault="00885086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Y3/4 Girls Football Festival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919E8C5" w14:textId="44B2DCA2" w:rsidR="00847DBB" w:rsidRPr="00FD099C" w:rsidRDefault="00847DBB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7030A0"/>
          </w:tcPr>
          <w:p w14:paraId="006A7F2C" w14:textId="77777777" w:rsidR="008355BC" w:rsidRDefault="00616FB0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5/6 Basketball </w:t>
            </w:r>
          </w:p>
          <w:p w14:paraId="2203C41B" w14:textId="6AA7D87B" w:rsidR="00616FB0" w:rsidRPr="00FD099C" w:rsidRDefault="00616FB0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St Andrews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58700ED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73B31A8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2C575FFE" w14:textId="77777777" w:rsidTr="00616FB0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94D08E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B5C6975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3465C8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D59B67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5BA997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29E9C7D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9E61F9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3ECD42B2" w14:textId="77777777" w:rsidTr="00616FB0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F0A6638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D004F1B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7030A0"/>
          </w:tcPr>
          <w:p w14:paraId="4FE793B4" w14:textId="52198FB4" w:rsidR="008355BC" w:rsidRPr="00FD099C" w:rsidRDefault="00885086" w:rsidP="00FD099C">
            <w:pPr>
              <w:jc w:val="center"/>
              <w:rPr>
                <w:rFonts w:ascii="Bahnschrift Light Condensed" w:hAnsi="Bahnschrift Light Condensed"/>
              </w:rPr>
            </w:pPr>
            <w:r w:rsidRPr="006942DE">
              <w:rPr>
                <w:rFonts w:ascii="Bahnschrift Light Condensed" w:hAnsi="Bahnschrift Light Condensed"/>
              </w:rPr>
              <w:t>Y6 Competitive Girls Football</w:t>
            </w:r>
            <w:r>
              <w:rPr>
                <w:rFonts w:ascii="Bahnschrift Light Condensed" w:hAnsi="Bahnschrift Light Condensed"/>
              </w:rPr>
              <w:t xml:space="preserve">  </w:t>
            </w:r>
            <w:r w:rsidR="00616FB0">
              <w:rPr>
                <w:rFonts w:ascii="Bahnschrift Light Condensed" w:hAnsi="Bahnschrift Light Condensed"/>
              </w:rPr>
              <w:t xml:space="preserve">Culver Road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210A86D" w14:textId="034C520A" w:rsidR="00D91142" w:rsidRPr="00FD099C" w:rsidRDefault="00D91142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41A3977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D1B48DF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AC76728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365E0E5C" w14:textId="77777777" w:rsidTr="00847DB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3848658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E22DC7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A6FF2A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3BBF60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CD99DA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3827506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ED04119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02F10DE6" w14:textId="77777777" w:rsidTr="00616FB0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159B4B1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975B8E6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70C0"/>
          </w:tcPr>
          <w:p w14:paraId="3642C177" w14:textId="77777777" w:rsidR="008355BC" w:rsidRDefault="00885086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Y3/4 Boys Football Festival </w:t>
            </w:r>
          </w:p>
          <w:p w14:paraId="34433E26" w14:textId="48652125" w:rsidR="00847DBB" w:rsidRPr="00FD099C" w:rsidRDefault="00847DBB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5/6 Girls TAG Rugby Festival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/>
          </w:tcPr>
          <w:p w14:paraId="754AAB37" w14:textId="77777777" w:rsidR="00616FB0" w:rsidRDefault="00616FB0" w:rsidP="00616FB0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YR 5 / 6 SOUTHERN BASKETBALL FINALS</w:t>
            </w:r>
          </w:p>
          <w:p w14:paraId="21AB31E4" w14:textId="4C9758C3" w:rsidR="00D91142" w:rsidRPr="00FD099C" w:rsidRDefault="00616FB0" w:rsidP="00616FB0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(PATHWAY EVENT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FA5BABD" w14:textId="77777777" w:rsidR="00DA1DDF" w:rsidRPr="00FD099C" w:rsidRDefault="00DA1DDF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3F9C65E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03BD898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FD099C" w:rsidRPr="00FD099C" w14:paraId="2F9EC589" w14:textId="77777777" w:rsidTr="00F0570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4AED963" w14:textId="77777777" w:rsidR="00FD099C" w:rsidRPr="00FD099C" w:rsidRDefault="00FD099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2D6AAF1" w14:textId="77777777" w:rsidR="00FD099C" w:rsidRPr="00FD099C" w:rsidRDefault="00FD099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8D9C3" w14:textId="77777777" w:rsidR="00FD099C" w:rsidRPr="00FD099C" w:rsidRDefault="00FD099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6170" w:type="dxa"/>
            <w:gridSpan w:val="4"/>
            <w:vMerge w:val="restart"/>
            <w:tcBorders>
              <w:top w:val="single" w:sz="6" w:space="0" w:color="BFBFBF" w:themeColor="background1" w:themeShade="BF"/>
            </w:tcBorders>
          </w:tcPr>
          <w:p w14:paraId="4176CB35" w14:textId="77777777" w:rsidR="00FD099C" w:rsidRPr="00FD099C" w:rsidRDefault="00FD099C" w:rsidP="0077040A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NOTES</w:t>
            </w:r>
          </w:p>
          <w:p w14:paraId="055E8108" w14:textId="77777777" w:rsidR="00FD099C" w:rsidRPr="00FD099C" w:rsidRDefault="00FD099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  <w:p w14:paraId="56A3B941" w14:textId="77777777" w:rsidR="00616FB0" w:rsidRDefault="00616FB0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Small schools football – Wednesday 24</w:t>
            </w:r>
            <w:r w:rsidRPr="00616FB0">
              <w:rPr>
                <w:rFonts w:ascii="Bahnschrift Light Condensed" w:hAnsi="Bahnschrift Light Condensed"/>
                <w:vertAlign w:val="superscript"/>
              </w:rPr>
              <w:t>th</w:t>
            </w:r>
            <w:r>
              <w:rPr>
                <w:rFonts w:ascii="Bahnschrift Light Condensed" w:hAnsi="Bahnschrift Light Condensed"/>
              </w:rPr>
              <w:t xml:space="preserve"> November at St Andrew’s </w:t>
            </w:r>
          </w:p>
          <w:p w14:paraId="1588BC0B" w14:textId="266701E5" w:rsidR="00FD099C" w:rsidRPr="00FD099C" w:rsidRDefault="00616FB0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Boccia – 10.30-12.30 24</w:t>
            </w:r>
            <w:r w:rsidRPr="00616FB0">
              <w:rPr>
                <w:rFonts w:ascii="Bahnschrift Light Condensed" w:hAnsi="Bahnschrift Light Condensed"/>
                <w:vertAlign w:val="superscript"/>
              </w:rPr>
              <w:t>th</w:t>
            </w:r>
            <w:r>
              <w:rPr>
                <w:rFonts w:ascii="Bahnschrift Light Condensed" w:hAnsi="Bahnschrift Light Condensed"/>
              </w:rPr>
              <w:t xml:space="preserve"> November @ Angmering </w:t>
            </w:r>
            <w:r w:rsidR="00FD099C" w:rsidRPr="00FD099C">
              <w:rPr>
                <w:rFonts w:ascii="Bahnschrift Light Condensed" w:hAnsi="Bahnschrift Light Condensed"/>
              </w:rPr>
              <w:fldChar w:fldCharType="begin"/>
            </w:r>
            <w:r w:rsidR="00FD099C"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="00FD099C" w:rsidRPr="00FD099C">
              <w:rPr>
                <w:rFonts w:ascii="Bahnschrift Light Condensed" w:hAnsi="Bahnschrift Light Condensed"/>
              </w:rPr>
              <w:fldChar w:fldCharType="begin"/>
            </w:r>
            <w:r w:rsidR="00FD099C" w:rsidRPr="00FD099C">
              <w:rPr>
                <w:rFonts w:ascii="Bahnschrift Light Condensed" w:hAnsi="Bahnschrift Light Condensed"/>
              </w:rPr>
              <w:instrText xml:space="preserve"> =E10</w:instrText>
            </w:r>
            <w:r w:rsidR="00FD099C" w:rsidRPr="00FD099C">
              <w:rPr>
                <w:rFonts w:ascii="Bahnschrift Light Condensed" w:hAnsi="Bahnschrift Light Condensed"/>
              </w:rPr>
              <w:fldChar w:fldCharType="separate"/>
            </w:r>
            <w:r w:rsidR="00FD099C"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="00FD099C" w:rsidRPr="00FD099C">
              <w:rPr>
                <w:rFonts w:ascii="Bahnschrift Light Condensed" w:hAnsi="Bahnschrift Light Condensed"/>
              </w:rPr>
              <w:fldChar w:fldCharType="end"/>
            </w:r>
            <w:r w:rsidR="00FD099C"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="00FD099C" w:rsidRPr="00FD099C">
              <w:rPr>
                <w:rFonts w:ascii="Bahnschrift Light Condensed" w:hAnsi="Bahnschrift Light Condensed"/>
              </w:rPr>
              <w:fldChar w:fldCharType="begin"/>
            </w:r>
            <w:r w:rsidR="00FD099C"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="00FD099C" w:rsidRPr="00FD099C">
              <w:rPr>
                <w:rFonts w:ascii="Bahnschrift Light Condensed" w:hAnsi="Bahnschrift Light Condensed"/>
              </w:rPr>
              <w:fldChar w:fldCharType="begin"/>
            </w:r>
            <w:r w:rsidR="00FD099C" w:rsidRPr="00FD099C">
              <w:rPr>
                <w:rFonts w:ascii="Bahnschrift Light Condensed" w:hAnsi="Bahnschrift Light Condensed"/>
              </w:rPr>
              <w:instrText xml:space="preserve"> =E10 </w:instrText>
            </w:r>
            <w:r w:rsidR="00FD099C" w:rsidRPr="00FD099C">
              <w:rPr>
                <w:rFonts w:ascii="Bahnschrift Light Condensed" w:hAnsi="Bahnschrift Light Condensed"/>
              </w:rPr>
              <w:fldChar w:fldCharType="separate"/>
            </w:r>
            <w:r w:rsidR="00FD099C"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="00FD099C" w:rsidRPr="00FD099C">
              <w:rPr>
                <w:rFonts w:ascii="Bahnschrift Light Condensed" w:hAnsi="Bahnschrift Light Condensed"/>
              </w:rPr>
              <w:fldChar w:fldCharType="end"/>
            </w:r>
            <w:r w:rsidR="00FD099C"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="00FD099C" w:rsidRPr="00FD099C">
              <w:rPr>
                <w:rFonts w:ascii="Bahnschrift Light Condensed" w:hAnsi="Bahnschrift Light Condensed"/>
              </w:rPr>
              <w:fldChar w:fldCharType="begin"/>
            </w:r>
            <w:r w:rsidR="00FD099C"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="00FD099C" w:rsidRPr="00FD099C">
              <w:rPr>
                <w:rFonts w:ascii="Bahnschrift Light Condensed" w:hAnsi="Bahnschrift Light Condensed"/>
              </w:rPr>
              <w:fldChar w:fldCharType="separate"/>
            </w:r>
            <w:r w:rsidR="00FD099C" w:rsidRPr="00FD099C">
              <w:rPr>
                <w:rFonts w:ascii="Bahnschrift Light Condensed" w:hAnsi="Bahnschrift Light Condensed"/>
              </w:rPr>
              <w:instrText>31</w:instrText>
            </w:r>
            <w:r w:rsidR="00FD099C" w:rsidRPr="00FD099C">
              <w:rPr>
                <w:rFonts w:ascii="Bahnschrift Light Condensed" w:hAnsi="Bahnschrift Light Condensed"/>
              </w:rPr>
              <w:fldChar w:fldCharType="end"/>
            </w:r>
            <w:r w:rsidR="00FD099C"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="00FD099C" w:rsidRPr="00FD099C">
              <w:rPr>
                <w:rFonts w:ascii="Bahnschrift Light Condensed" w:hAnsi="Bahnschrift Light Condensed"/>
              </w:rPr>
              <w:fldChar w:fldCharType="begin"/>
            </w:r>
            <w:r w:rsidR="00FD099C" w:rsidRPr="00FD099C">
              <w:rPr>
                <w:rFonts w:ascii="Bahnschrift Light Condensed" w:hAnsi="Bahnschrift Light Condensed"/>
              </w:rPr>
              <w:instrText xml:space="preserve"> =E10+1 </w:instrText>
            </w:r>
            <w:r w:rsidR="00FD099C" w:rsidRPr="00FD099C">
              <w:rPr>
                <w:rFonts w:ascii="Bahnschrift Light Condensed" w:hAnsi="Bahnschrift Light Condensed"/>
              </w:rPr>
              <w:fldChar w:fldCharType="separate"/>
            </w:r>
            <w:r w:rsidR="00FD099C"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="00FD099C" w:rsidRPr="00FD099C">
              <w:rPr>
                <w:rFonts w:ascii="Bahnschrift Light Condensed" w:hAnsi="Bahnschrift Light Condensed"/>
              </w:rPr>
              <w:fldChar w:fldCharType="end"/>
            </w:r>
            <w:r w:rsidR="00FD099C"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="00FD099C" w:rsidRPr="00FD099C">
              <w:rPr>
                <w:rFonts w:ascii="Bahnschrift Light Condensed" w:hAnsi="Bahnschrift Light Condensed"/>
              </w:rPr>
              <w:fldChar w:fldCharType="separate"/>
            </w:r>
            <w:r w:rsidR="00FD099C"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="00FD099C" w:rsidRPr="00FD099C">
              <w:rPr>
                <w:rFonts w:ascii="Bahnschrift Light Condensed" w:hAnsi="Bahnschrift Light Condensed"/>
              </w:rPr>
              <w:fldChar w:fldCharType="end"/>
            </w:r>
            <w:r w:rsidR="00FD099C" w:rsidRPr="00FD099C">
              <w:rPr>
                <w:rFonts w:ascii="Bahnschrift Light Condensed" w:hAnsi="Bahnschrift Light Condensed"/>
              </w:rPr>
              <w:fldChar w:fldCharType="end"/>
            </w:r>
          </w:p>
          <w:p w14:paraId="39A2A4F3" w14:textId="77777777" w:rsidR="00FD099C" w:rsidRPr="00FD099C" w:rsidRDefault="00FD099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FD099C" w:rsidRPr="00FD099C" w14:paraId="67BC89BD" w14:textId="77777777" w:rsidTr="006942DE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90CE8A4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F45CD8A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7030A0"/>
          </w:tcPr>
          <w:p w14:paraId="33EB31FA" w14:textId="06BCD53E" w:rsidR="00FD099C" w:rsidRPr="00FD099C" w:rsidRDefault="00885086" w:rsidP="00FD099C">
            <w:pPr>
              <w:jc w:val="center"/>
              <w:rPr>
                <w:rFonts w:ascii="Bahnschrift Light Condensed" w:hAnsi="Bahnschrift Light Condensed"/>
              </w:rPr>
            </w:pPr>
            <w:r w:rsidRPr="006942DE">
              <w:rPr>
                <w:rFonts w:ascii="Bahnschrift Light Condensed" w:hAnsi="Bahnschrift Light Condensed"/>
              </w:rPr>
              <w:t>Y6 Competitive Boys Football</w:t>
            </w:r>
            <w:r>
              <w:rPr>
                <w:rFonts w:ascii="Bahnschrift Light Condensed" w:hAnsi="Bahnschrift Light Condensed"/>
              </w:rPr>
              <w:t xml:space="preserve">  </w:t>
            </w:r>
            <w:r w:rsidR="00616FB0">
              <w:rPr>
                <w:rFonts w:ascii="Bahnschrift Light Condensed" w:hAnsi="Bahnschrift Light Condensed"/>
              </w:rPr>
              <w:t xml:space="preserve">Culver Road </w:t>
            </w:r>
          </w:p>
        </w:tc>
        <w:tc>
          <w:tcPr>
            <w:tcW w:w="6170" w:type="dxa"/>
            <w:gridSpan w:val="4"/>
            <w:vMerge/>
            <w:tcBorders>
              <w:bottom w:val="single" w:sz="6" w:space="0" w:color="BFBFBF" w:themeColor="background1" w:themeShade="BF"/>
            </w:tcBorders>
          </w:tcPr>
          <w:p w14:paraId="60E90D9F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</w:tbl>
    <w:p w14:paraId="46FD16F7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p w14:paraId="7666CC82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8355BC" w:rsidRPr="00FD099C" w14:paraId="5356988F" w14:textId="77777777" w:rsidTr="008355BC">
        <w:tc>
          <w:tcPr>
            <w:tcW w:w="11016" w:type="dxa"/>
            <w:shd w:val="clear" w:color="auto" w:fill="244061" w:themeFill="accent1" w:themeFillShade="80"/>
          </w:tcPr>
          <w:p w14:paraId="60C07BB4" w14:textId="77777777" w:rsidR="008355BC" w:rsidRPr="00FD099C" w:rsidRDefault="008355BC" w:rsidP="00FD099C">
            <w:pPr>
              <w:pStyle w:val="Month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lastRenderedPageBreak/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 MonthStart \@ MMMM \* MERGEFORMAT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t>December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51E29F9D" w14:textId="77777777" w:rsidTr="008355B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3C277C91" w14:textId="77777777" w:rsidR="008355BC" w:rsidRPr="00FD099C" w:rsidRDefault="008355BC" w:rsidP="00FD099C">
            <w:pPr>
              <w:pStyle w:val="Year"/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1C7511D4" w14:textId="77777777" w:rsidTr="008355B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E123B2C" w14:textId="77777777" w:rsidR="008355BC" w:rsidRPr="00FD099C" w:rsidRDefault="008355BC" w:rsidP="00FD099C">
            <w:pPr>
              <w:pStyle w:val="Subtitle"/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8355BC" w:rsidRPr="00FD099C" w14:paraId="413EC639" w14:textId="77777777" w:rsidTr="008355BC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239BBD2" w14:textId="281C0E11" w:rsidR="008355BC" w:rsidRPr="00FD099C" w:rsidRDefault="0021345A" w:rsidP="00FD099C">
            <w:pPr>
              <w:pStyle w:val="BodyText"/>
              <w:jc w:val="center"/>
              <w:rPr>
                <w:rFonts w:ascii="Bahnschrift Light Condensed" w:hAnsi="Bahnschrift Light Condensed"/>
                <w:lang w:val="fr-FR"/>
              </w:rPr>
            </w:pPr>
            <w:r w:rsidRPr="00B56A19"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1" locked="0" layoutInCell="1" allowOverlap="1" wp14:anchorId="575477F8" wp14:editId="5F000DD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1476375" cy="1276350"/>
                  <wp:effectExtent l="0" t="0" r="952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5BC" w:rsidRPr="00FD099C">
              <w:rPr>
                <w:rFonts w:ascii="Bahnschrift Light Condensed" w:hAnsi="Bahnschrift Light Condensed" w:cs="Times New Roman"/>
                <w:noProof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65408" behindDoc="0" locked="0" layoutInCell="1" allowOverlap="1" wp14:anchorId="6039A753" wp14:editId="629FD0D9">
                  <wp:simplePos x="0" y="0"/>
                  <wp:positionH relativeFrom="column">
                    <wp:posOffset>4512109</wp:posOffset>
                  </wp:positionH>
                  <wp:positionV relativeFrom="paragraph">
                    <wp:posOffset>41910</wp:posOffset>
                  </wp:positionV>
                  <wp:extent cx="1898215" cy="923925"/>
                  <wp:effectExtent l="0" t="0" r="698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982" cy="93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</w:tcPr>
          <w:p w14:paraId="0BE73DE9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8355BC" w:rsidRPr="00FD099C" w14:paraId="44F46159" w14:textId="77777777" w:rsidTr="00835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Bahnschrift Light Condensed" w:hAnsi="Bahnschrift Light Condensed"/>
            </w:rPr>
            <w:id w:val="930464593"/>
            <w:placeholder>
              <w:docPart w:val="12E86C12446E441DACB32F24160B77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2047437D" w14:textId="77777777" w:rsidR="008355BC" w:rsidRPr="00FD099C" w:rsidRDefault="008355BC" w:rsidP="00FD099C">
                <w:pPr>
                  <w:pStyle w:val="Days"/>
                  <w:rPr>
                    <w:rFonts w:ascii="Bahnschrift Light Condensed" w:hAnsi="Bahnschrift Light Condensed"/>
                  </w:rPr>
                </w:pPr>
                <w:r w:rsidRPr="00FD099C">
                  <w:rPr>
                    <w:rFonts w:ascii="Bahnschrift Light Condensed" w:hAnsi="Bahnschrift Light Condensed"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14:paraId="68F4D086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1721167195"/>
                <w:placeholder>
                  <w:docPart w:val="C443144E2B99471C9CFA7531F0669495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12F094C7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779915112"/>
                <w:placeholder>
                  <w:docPart w:val="D107EFBBEA0E4BB7AA50BB0AB8830C37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32883F94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423800268"/>
                <w:placeholder>
                  <w:docPart w:val="98B63036D7914096A7E704B633504FCB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2FFBEDD4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586146753"/>
                <w:placeholder>
                  <w:docPart w:val="C83316FF2E2E414D8DFED211EAEF62A5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6EDFA86B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252041751"/>
                <w:placeholder>
                  <w:docPart w:val="DDDB30D224AF4487ADD7D7512E35CA31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154CF8E0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1543513417"/>
                <w:placeholder>
                  <w:docPart w:val="EAB760459284410492825E4AC3ABA522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Saturday</w:t>
                </w:r>
              </w:sdtContent>
            </w:sdt>
          </w:p>
        </w:tc>
      </w:tr>
      <w:tr w:rsidR="008355BC" w:rsidRPr="00FD099C" w14:paraId="2607384E" w14:textId="77777777" w:rsidTr="00377C55">
        <w:tc>
          <w:tcPr>
            <w:tcW w:w="1536" w:type="dxa"/>
            <w:tcBorders>
              <w:bottom w:val="nil"/>
            </w:tcBorders>
          </w:tcPr>
          <w:p w14:paraId="6E47611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Wednesday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"Sunday" 1 ""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365377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Wednesday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"Monday"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1D0E281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Wednesday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"Tuesday"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00"/>
          </w:tcPr>
          <w:p w14:paraId="43252CAF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Wednesday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"Wednesday"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04301B1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Wednesday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= "Thursday"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448C930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Wednesday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"Friday"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5FF0700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Wednesday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"Saturday"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6634D266" w14:textId="77777777" w:rsidTr="002827B3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E07C7CC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B88D78C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BC1C1D8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/>
          </w:tcPr>
          <w:p w14:paraId="733646D8" w14:textId="77777777" w:rsidR="008355BC" w:rsidRDefault="00D91142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YR 5 &amp; 6 GIRLS FOOTBALL</w:t>
            </w:r>
          </w:p>
          <w:p w14:paraId="0448C256" w14:textId="77777777" w:rsidR="00D91142" w:rsidRPr="00FD099C" w:rsidRDefault="00D91142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(PATHWAY EVENT)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6540613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107A06E2" w14:textId="24282438" w:rsidR="008355BC" w:rsidRPr="00FD099C" w:rsidRDefault="00616FB0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KS 1 Virtual Gymnastics submission date.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466C8DF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02DCCAE5" w14:textId="77777777" w:rsidTr="00377C5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3788686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1CD72A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1B39449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/>
          </w:tcPr>
          <w:p w14:paraId="314C696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B7510D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514530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7C16F6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FD099C" w:rsidRPr="00FD099C" w14:paraId="30AB5791" w14:textId="77777777" w:rsidTr="00377C5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B60774D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ECDA315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1F652F0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/>
          </w:tcPr>
          <w:p w14:paraId="41D8BA32" w14:textId="77777777" w:rsidR="00FD099C" w:rsidRDefault="00D91142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YR 5 &amp; 6 BOYS FOOTBALL</w:t>
            </w:r>
          </w:p>
          <w:p w14:paraId="326BF76B" w14:textId="77777777" w:rsidR="00D91142" w:rsidRPr="00FD099C" w:rsidRDefault="00D91142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(PATHWAY EVENT)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2FF82E2" w14:textId="77777777" w:rsidR="00DA1DDF" w:rsidRPr="00FD099C" w:rsidRDefault="00DA1DDF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F4D0F16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A48A9EA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7291297A" w14:textId="77777777" w:rsidTr="008355B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84B1C2F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4850DF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F7697B9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3A774D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A3B286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A8A3417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2FD181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FD099C" w:rsidRPr="00FD099C" w14:paraId="33653E4A" w14:textId="77777777" w:rsidTr="006942DE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5F11D57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DFF5B5C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860C092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</w:tcPr>
          <w:p w14:paraId="12C88D50" w14:textId="77777777" w:rsidR="00FD099C" w:rsidRDefault="00D91142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YR 5 &amp; 6 SMALL SCHOOLS FINALS</w:t>
            </w:r>
          </w:p>
          <w:p w14:paraId="32E1FB99" w14:textId="77777777" w:rsidR="00D91142" w:rsidRPr="00FD099C" w:rsidRDefault="00D91142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(OPEN INVITE)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27DE5A4" w14:textId="77777777" w:rsidR="00DA1DDF" w:rsidRPr="00FD099C" w:rsidRDefault="00DA1DDF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2DF7BE0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2A01C29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12CB8DE5" w14:textId="77777777" w:rsidTr="00FD099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4E137E37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5CDDDBF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464BB63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6199697D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5570CBA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6340DCE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4A67FFC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FD099C" w:rsidRPr="00FD099C" w14:paraId="54403035" w14:textId="77777777" w:rsidTr="00FD099C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260F4A8F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33AC048D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69375C54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0BDDEAD2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5B8627C5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44B09439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45331883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3173534C" w14:textId="77777777" w:rsidTr="00FD099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3D863A3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61735AF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2174B408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152B60A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3C271CDD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438B2759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4C714BB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FD099C" w:rsidRPr="00FD099C" w14:paraId="13404699" w14:textId="77777777" w:rsidTr="00FD099C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304F68F2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7179D9B0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6AA1239B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42DFD616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2024EF99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44087FBF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1519A0F3" w14:textId="77777777" w:rsidR="00FD099C" w:rsidRPr="00FD099C" w:rsidRDefault="00FD099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961262" w:rsidRPr="00FD099C" w14:paraId="6F62A5CE" w14:textId="77777777" w:rsidTr="00F0570C">
        <w:trPr>
          <w:trHeight w:val="1095"/>
        </w:trPr>
        <w:tc>
          <w:tcPr>
            <w:tcW w:w="10784" w:type="dxa"/>
            <w:gridSpan w:val="7"/>
            <w:tcBorders>
              <w:top w:val="single" w:sz="6" w:space="0" w:color="BFBFBF" w:themeColor="background1" w:themeShade="BF"/>
            </w:tcBorders>
          </w:tcPr>
          <w:p w14:paraId="23E11787" w14:textId="77777777" w:rsidR="003B61F3" w:rsidRDefault="00961262" w:rsidP="003B61F3">
            <w:pPr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t>NOTES:</w:t>
            </w:r>
          </w:p>
          <w:p w14:paraId="0D505583" w14:textId="77777777" w:rsidR="00933255" w:rsidRDefault="00933255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LOCALITY BOYS &amp; GIRLS FOOTBALL FINALS TO BE HELD BEFORE 1</w:t>
            </w:r>
            <w:r w:rsidRPr="00933255">
              <w:rPr>
                <w:rFonts w:ascii="Bahnschrift Light Condensed" w:hAnsi="Bahnschrift Light Condensed"/>
                <w:vertAlign w:val="superscript"/>
              </w:rPr>
              <w:t>ST</w:t>
            </w:r>
            <w:r>
              <w:rPr>
                <w:rFonts w:ascii="Bahnschrift Light Condensed" w:hAnsi="Bahnschrift Light Condensed"/>
              </w:rPr>
              <w:t xml:space="preserve"> / 8</w:t>
            </w:r>
            <w:r w:rsidRPr="00933255">
              <w:rPr>
                <w:rFonts w:ascii="Bahnschrift Light Condensed" w:hAnsi="Bahnschrift Light Condensed"/>
                <w:vertAlign w:val="superscript"/>
              </w:rPr>
              <w:t>TH</w:t>
            </w:r>
            <w:r>
              <w:rPr>
                <w:rFonts w:ascii="Bahnschrift Light Condensed" w:hAnsi="Bahnschrift Light Condensed"/>
              </w:rPr>
              <w:t xml:space="preserve"> DECEMBER</w:t>
            </w:r>
          </w:p>
          <w:p w14:paraId="5DED304B" w14:textId="77777777" w:rsidR="00961262" w:rsidRPr="00FD099C" w:rsidRDefault="00933255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SCHOOL SMALLS WILL BE OPEN INVITE AS TO WHO MEETS CRITERIA </w:t>
            </w:r>
            <w:r w:rsidR="00961262" w:rsidRPr="00FD099C">
              <w:rPr>
                <w:rFonts w:ascii="Bahnschrift Light Condensed" w:hAnsi="Bahnschrift Light Condensed"/>
              </w:rPr>
              <w:fldChar w:fldCharType="begin"/>
            </w:r>
            <w:r w:rsidR="00961262"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="00961262" w:rsidRPr="00FD099C">
              <w:rPr>
                <w:rFonts w:ascii="Bahnschrift Light Condensed" w:hAnsi="Bahnschrift Light Condensed"/>
              </w:rPr>
              <w:fldChar w:fldCharType="begin"/>
            </w:r>
            <w:r w:rsidR="00961262" w:rsidRPr="00FD099C">
              <w:rPr>
                <w:rFonts w:ascii="Bahnschrift Light Condensed" w:hAnsi="Bahnschrift Light Condensed"/>
              </w:rPr>
              <w:instrText xml:space="preserve"> =A12</w:instrText>
            </w:r>
            <w:r w:rsidR="00961262" w:rsidRPr="00FD099C">
              <w:rPr>
                <w:rFonts w:ascii="Bahnschrift Light Condensed" w:hAnsi="Bahnschrift Light Condensed"/>
              </w:rPr>
              <w:fldChar w:fldCharType="separate"/>
            </w:r>
            <w:r w:rsidR="00961262"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="00961262" w:rsidRPr="00FD099C">
              <w:rPr>
                <w:rFonts w:ascii="Bahnschrift Light Condensed" w:hAnsi="Bahnschrift Light Condensed"/>
              </w:rPr>
              <w:fldChar w:fldCharType="end"/>
            </w:r>
            <w:r w:rsidR="00961262"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="00961262" w:rsidRPr="00FD099C">
              <w:rPr>
                <w:rFonts w:ascii="Bahnschrift Light Condensed" w:hAnsi="Bahnschrift Light Condensed"/>
              </w:rPr>
              <w:fldChar w:fldCharType="begin"/>
            </w:r>
            <w:r w:rsidR="00961262"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="00961262" w:rsidRPr="00FD099C">
              <w:rPr>
                <w:rFonts w:ascii="Bahnschrift Light Condensed" w:hAnsi="Bahnschrift Light Condensed"/>
              </w:rPr>
              <w:fldChar w:fldCharType="begin"/>
            </w:r>
            <w:r w:rsidR="00961262" w:rsidRPr="00FD099C">
              <w:rPr>
                <w:rFonts w:ascii="Bahnschrift Light Condensed" w:hAnsi="Bahnschrift Light Condensed"/>
              </w:rPr>
              <w:instrText xml:space="preserve"> =A12 </w:instrText>
            </w:r>
            <w:r w:rsidR="00961262" w:rsidRPr="00FD099C">
              <w:rPr>
                <w:rFonts w:ascii="Bahnschrift Light Condensed" w:hAnsi="Bahnschrift Light Condensed"/>
              </w:rPr>
              <w:fldChar w:fldCharType="separate"/>
            </w:r>
            <w:r w:rsidR="00961262"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="00961262" w:rsidRPr="00FD099C">
              <w:rPr>
                <w:rFonts w:ascii="Bahnschrift Light Condensed" w:hAnsi="Bahnschrift Light Condensed"/>
              </w:rPr>
              <w:fldChar w:fldCharType="end"/>
            </w:r>
            <w:r w:rsidR="00961262"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="00961262" w:rsidRPr="00FD099C">
              <w:rPr>
                <w:rFonts w:ascii="Bahnschrift Light Condensed" w:hAnsi="Bahnschrift Light Condensed"/>
              </w:rPr>
              <w:fldChar w:fldCharType="begin"/>
            </w:r>
            <w:r w:rsidR="00961262"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="00961262" w:rsidRPr="00FD099C">
              <w:rPr>
                <w:rFonts w:ascii="Bahnschrift Light Condensed" w:hAnsi="Bahnschrift Light Condensed"/>
              </w:rPr>
              <w:fldChar w:fldCharType="separate"/>
            </w:r>
            <w:r w:rsidR="00961262" w:rsidRPr="00FD099C">
              <w:rPr>
                <w:rFonts w:ascii="Bahnschrift Light Condensed" w:hAnsi="Bahnschrift Light Condensed"/>
              </w:rPr>
              <w:instrText>31</w:instrText>
            </w:r>
            <w:r w:rsidR="00961262" w:rsidRPr="00FD099C">
              <w:rPr>
                <w:rFonts w:ascii="Bahnschrift Light Condensed" w:hAnsi="Bahnschrift Light Condensed"/>
              </w:rPr>
              <w:fldChar w:fldCharType="end"/>
            </w:r>
            <w:r w:rsidR="00961262"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="00961262" w:rsidRPr="00FD099C">
              <w:rPr>
                <w:rFonts w:ascii="Bahnschrift Light Condensed" w:hAnsi="Bahnschrift Light Condensed"/>
              </w:rPr>
              <w:fldChar w:fldCharType="begin"/>
            </w:r>
            <w:r w:rsidR="00961262" w:rsidRPr="00FD099C">
              <w:rPr>
                <w:rFonts w:ascii="Bahnschrift Light Condensed" w:hAnsi="Bahnschrift Light Condensed"/>
              </w:rPr>
              <w:instrText xml:space="preserve"> =A12+1 </w:instrText>
            </w:r>
            <w:r w:rsidR="00961262" w:rsidRPr="00FD099C">
              <w:rPr>
                <w:rFonts w:ascii="Bahnschrift Light Condensed" w:hAnsi="Bahnschrift Light Condensed"/>
              </w:rPr>
              <w:fldChar w:fldCharType="separate"/>
            </w:r>
            <w:r w:rsidR="00961262"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="00961262" w:rsidRPr="00FD099C">
              <w:rPr>
                <w:rFonts w:ascii="Bahnschrift Light Condensed" w:hAnsi="Bahnschrift Light Condensed"/>
              </w:rPr>
              <w:fldChar w:fldCharType="end"/>
            </w:r>
            <w:r w:rsidR="00961262"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="00961262" w:rsidRPr="00FD099C">
              <w:rPr>
                <w:rFonts w:ascii="Bahnschrift Light Condensed" w:hAnsi="Bahnschrift Light Condensed"/>
              </w:rPr>
              <w:fldChar w:fldCharType="end"/>
            </w:r>
            <w:r w:rsidR="00961262"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</w:tbl>
    <w:p w14:paraId="367FB3A4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p w14:paraId="5C1B7251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8355BC" w:rsidRPr="00FD099C" w14:paraId="4F775EF2" w14:textId="77777777" w:rsidTr="008355BC">
        <w:tc>
          <w:tcPr>
            <w:tcW w:w="11016" w:type="dxa"/>
            <w:shd w:val="clear" w:color="auto" w:fill="244061" w:themeFill="accent1" w:themeFillShade="80"/>
          </w:tcPr>
          <w:p w14:paraId="23FD822B" w14:textId="77777777" w:rsidR="008355BC" w:rsidRPr="00FD099C" w:rsidRDefault="008355BC" w:rsidP="00FD099C">
            <w:pPr>
              <w:pStyle w:val="Month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lastRenderedPageBreak/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 MonthStart \@ MMMM \* MERGEFORMAT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t>January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6FDDD8B8" w14:textId="77777777" w:rsidTr="008355B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31825404" w14:textId="77777777" w:rsidR="008355BC" w:rsidRPr="00FD099C" w:rsidRDefault="008355BC" w:rsidP="00FD099C">
            <w:pPr>
              <w:pStyle w:val="Year"/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426A5285" w14:textId="77777777" w:rsidTr="008355B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CCFFEAF" w14:textId="77777777" w:rsidR="008355BC" w:rsidRPr="00FD099C" w:rsidRDefault="008355BC" w:rsidP="00FD099C">
            <w:pPr>
              <w:pStyle w:val="Subtitle"/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8355BC" w:rsidRPr="00FD099C" w14:paraId="330CF804" w14:textId="77777777" w:rsidTr="008355BC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3EC9515" w14:textId="1E6F529C" w:rsidR="008355BC" w:rsidRPr="00FD099C" w:rsidRDefault="00200AEE" w:rsidP="00FD099C">
            <w:pPr>
              <w:pStyle w:val="BodyText"/>
              <w:jc w:val="center"/>
              <w:rPr>
                <w:rFonts w:ascii="Bahnschrift Light Condensed" w:hAnsi="Bahnschrift Light Condensed"/>
                <w:lang w:val="fr-FR"/>
              </w:rPr>
            </w:pPr>
            <w:r w:rsidRPr="00B56A19">
              <w:rPr>
                <w:noProof/>
                <w:lang w:val="en-GB" w:eastAsia="en-GB"/>
              </w:rPr>
              <w:drawing>
                <wp:anchor distT="0" distB="0" distL="114300" distR="114300" simplePos="0" relativeHeight="251692032" behindDoc="1" locked="0" layoutInCell="1" allowOverlap="1" wp14:anchorId="2FC0DD53" wp14:editId="14F78A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476375" cy="1276350"/>
                  <wp:effectExtent l="0" t="0" r="9525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5BC" w:rsidRPr="00FD099C">
              <w:rPr>
                <w:rFonts w:ascii="Bahnschrift Light Condensed" w:hAnsi="Bahnschrift Light Condensed" w:cs="Times New Roman"/>
                <w:noProof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67456" behindDoc="0" locked="0" layoutInCell="1" allowOverlap="1" wp14:anchorId="6F2B7360" wp14:editId="12D8AD21">
                  <wp:simplePos x="0" y="0"/>
                  <wp:positionH relativeFrom="column">
                    <wp:posOffset>3714550</wp:posOffset>
                  </wp:positionH>
                  <wp:positionV relativeFrom="paragraph">
                    <wp:posOffset>41910</wp:posOffset>
                  </wp:positionV>
                  <wp:extent cx="2700187" cy="819150"/>
                  <wp:effectExtent l="0" t="0" r="508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812" cy="82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</w:tcPr>
          <w:p w14:paraId="261FF529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8355BC" w:rsidRPr="00FD099C" w14:paraId="5FF9C47B" w14:textId="77777777" w:rsidTr="00835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Bahnschrift Light Condensed" w:hAnsi="Bahnschrift Light Condensed"/>
            </w:rPr>
            <w:id w:val="1236282735"/>
            <w:placeholder>
              <w:docPart w:val="554483AC608E46E2AF76008517847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13938E4B" w14:textId="77777777" w:rsidR="008355BC" w:rsidRPr="00FD099C" w:rsidRDefault="008355BC" w:rsidP="00FD099C">
                <w:pPr>
                  <w:pStyle w:val="Days"/>
                  <w:rPr>
                    <w:rFonts w:ascii="Bahnschrift Light Condensed" w:hAnsi="Bahnschrift Light Condensed"/>
                  </w:rPr>
                </w:pPr>
                <w:r w:rsidRPr="00FD099C">
                  <w:rPr>
                    <w:rFonts w:ascii="Bahnschrift Light Condensed" w:hAnsi="Bahnschrift Light Condensed"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14:paraId="1EC688BF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1304736826"/>
                <w:placeholder>
                  <w:docPart w:val="1DDF98A511614DF0812CB4A7C4B34269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4178D563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2117671025"/>
                <w:placeholder>
                  <w:docPart w:val="BA61176A0EF64D4E96663CF6D7A4CC9F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539F142D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1290196892"/>
                <w:placeholder>
                  <w:docPart w:val="A514F09906674A11940A7FE4DAF34842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18D5DAB1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682896166"/>
                <w:placeholder>
                  <w:docPart w:val="5778C53FAB86460889507605211CB673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5F3371B2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146865271"/>
                <w:placeholder>
                  <w:docPart w:val="4BBBCFFA404D4DC49E940EAC808D16CD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539D98BF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800466487"/>
                <w:placeholder>
                  <w:docPart w:val="10641CE993C14E53B69EE4C94F33483A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Saturday</w:t>
                </w:r>
              </w:sdtContent>
            </w:sdt>
          </w:p>
        </w:tc>
      </w:tr>
      <w:tr w:rsidR="008355BC" w:rsidRPr="00FD099C" w14:paraId="100E9BB0" w14:textId="77777777" w:rsidTr="008355BC">
        <w:tc>
          <w:tcPr>
            <w:tcW w:w="1536" w:type="dxa"/>
            <w:tcBorders>
              <w:bottom w:val="nil"/>
            </w:tcBorders>
          </w:tcPr>
          <w:p w14:paraId="0BF38E8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Saturday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"Sunday" 1 ""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9AED35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Saturday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"Monday"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62ED85D8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Saturday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"Tuesday"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D348AE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Saturday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"Wednesday"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73C0CAA7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Saturday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= "Thursday"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462B5E9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Saturday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"Friday"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08D9368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Saturday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"Saturday"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53A1F269" w14:textId="77777777" w:rsidTr="008355BC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B7767F6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EDC049C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9A9B002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DD226AD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2228E8A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2C34037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7835008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338CFC6C" w14:textId="77777777" w:rsidTr="008355B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6DD862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B6F6D9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CCD00C4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FA34C39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6B00BA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ABB396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B958E9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DA1DDF" w:rsidRPr="00FD099C" w14:paraId="13C92144" w14:textId="77777777" w:rsidTr="007839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2BC778D" w14:textId="77777777" w:rsidR="00DA1DDF" w:rsidRPr="00FD099C" w:rsidRDefault="00DA1DDF" w:rsidP="00DA1DDF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3433E87" w14:textId="77777777" w:rsidR="00DA1DDF" w:rsidRPr="00DA1DDF" w:rsidRDefault="00DA1DDF" w:rsidP="00DA1DDF">
            <w:pPr>
              <w:jc w:val="center"/>
              <w:rPr>
                <w:rFonts w:ascii="Bahnschrift Light Condensed" w:hAnsi="Bahnschrift Light Condensed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5C2A6DF" w14:textId="77777777" w:rsidR="00DA1DDF" w:rsidRPr="00DA1DDF" w:rsidRDefault="00DA1DDF" w:rsidP="00DA1DDF">
            <w:pPr>
              <w:jc w:val="center"/>
              <w:rPr>
                <w:rFonts w:ascii="Bahnschrift Light Condensed" w:hAnsi="Bahnschrift Light Condensed"/>
                <w:sz w:val="16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7888D15" w14:textId="77777777" w:rsidR="00DA1DDF" w:rsidRPr="00DA1DDF" w:rsidRDefault="00DA1DDF" w:rsidP="00DA1DDF">
            <w:pPr>
              <w:jc w:val="center"/>
              <w:rPr>
                <w:rFonts w:ascii="Bahnschrift Light Condensed" w:hAnsi="Bahnschrift Light Condensed"/>
                <w:sz w:val="16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3C9930D3" w14:textId="219E137C" w:rsidR="00DA1DDF" w:rsidRPr="00DA1DDF" w:rsidRDefault="00DA1DDF" w:rsidP="00DA1DDF">
            <w:pPr>
              <w:jc w:val="center"/>
              <w:rPr>
                <w:rFonts w:ascii="Bahnschrift Light Condensed" w:hAnsi="Bahnschrift Light Condensed"/>
                <w:sz w:val="16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BF2F275" w14:textId="77777777" w:rsidR="00DA1DDF" w:rsidRPr="0052018A" w:rsidRDefault="00DA1DDF" w:rsidP="00DA1DDF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24C4A40" w14:textId="77777777" w:rsidR="00DA1DDF" w:rsidRPr="00FD099C" w:rsidRDefault="00DA1DDF" w:rsidP="00DA1DDF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464C43DB" w14:textId="77777777" w:rsidTr="008355B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60DE108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D7EB3A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0BE7C37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6AFF12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6C3D86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251242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DE571D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4A1EF4AD" w14:textId="77777777" w:rsidTr="007839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6D3F5BB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70A95" w14:textId="77777777" w:rsidR="008355BC" w:rsidRPr="00D4655A" w:rsidRDefault="008355BC" w:rsidP="00FD099C">
            <w:pPr>
              <w:jc w:val="center"/>
              <w:rPr>
                <w:rFonts w:ascii="Bahnschrift Light Condensed" w:hAnsi="Bahnschrift Light Condensed"/>
                <w:highlight w:val="green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FF"/>
          </w:tcPr>
          <w:p w14:paraId="23ADD584" w14:textId="02B4EC3F" w:rsidR="008355BC" w:rsidRPr="00FD099C" w:rsidRDefault="00847DBB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Danone Sussex Primary Football Finals </w:t>
            </w:r>
            <w:r w:rsidR="005F2581">
              <w:rPr>
                <w:rFonts w:ascii="Bahnschrift Light Condensed" w:hAnsi="Bahnschrift Light Condensed"/>
              </w:rPr>
              <w:t xml:space="preserve">County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EE4E532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0E398A81" w14:textId="44ABC5A5" w:rsidR="00DA1DDF" w:rsidRPr="00FD099C" w:rsidRDefault="0078395B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WSSA virtual Meeting 4pm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0833A73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5662179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2467FDEB" w14:textId="77777777" w:rsidTr="008355B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09D62E5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0E7C10F" w14:textId="77777777" w:rsidR="008355BC" w:rsidRPr="00D4655A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highlight w:val="green"/>
              </w:rPr>
            </w:pPr>
            <w:r w:rsidRPr="00FF7502">
              <w:rPr>
                <w:rFonts w:ascii="Bahnschrift Light Condensed" w:hAnsi="Bahnschrift Light Condensed"/>
              </w:rPr>
              <w:fldChar w:fldCharType="begin"/>
            </w:r>
            <w:r w:rsidRPr="00FF7502">
              <w:rPr>
                <w:rFonts w:ascii="Bahnschrift Light Condensed" w:hAnsi="Bahnschrift Light Condensed"/>
              </w:rPr>
              <w:instrText xml:space="preserve"> =A8+1 </w:instrText>
            </w:r>
            <w:r w:rsidRPr="00FF7502">
              <w:rPr>
                <w:rFonts w:ascii="Bahnschrift Light Condensed" w:hAnsi="Bahnschrift Light Condensed"/>
              </w:rPr>
              <w:fldChar w:fldCharType="separate"/>
            </w:r>
            <w:r w:rsidRPr="00FF7502">
              <w:rPr>
                <w:rFonts w:ascii="Bahnschrift Light Condensed" w:hAnsi="Bahnschrift Light Condensed"/>
                <w:noProof/>
              </w:rPr>
              <w:t>17</w:t>
            </w:r>
            <w:r w:rsidRPr="00FF7502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5E63C6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CA93BF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36DBA0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385CBA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EE3635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5957DC98" w14:textId="77777777" w:rsidTr="005172F6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484E215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8E224EF" w14:textId="77777777" w:rsidR="008355BC" w:rsidRPr="00D4655A" w:rsidRDefault="008355BC" w:rsidP="00FD099C">
            <w:pPr>
              <w:jc w:val="center"/>
              <w:rPr>
                <w:rFonts w:ascii="Bahnschrift Light Condensed" w:hAnsi="Bahnschrift Light Condensed"/>
                <w:highlight w:val="green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56AFAE7A" w14:textId="47322954" w:rsidR="00166F94" w:rsidRPr="00FD099C" w:rsidRDefault="00166F94" w:rsidP="00DA1DDF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 </w:t>
            </w:r>
            <w:r w:rsidR="005172F6">
              <w:rPr>
                <w:rFonts w:ascii="Bahnschrift Light Condensed" w:hAnsi="Bahnschrift Light Condensed"/>
              </w:rPr>
              <w:t xml:space="preserve">Canon Cross Country Relay @TAB  3.30pm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7030A0"/>
          </w:tcPr>
          <w:p w14:paraId="2CC56D5E" w14:textId="65A2EA95" w:rsidR="008355BC" w:rsidRPr="001506C8" w:rsidRDefault="001506C8" w:rsidP="00FD099C">
            <w:pPr>
              <w:jc w:val="center"/>
              <w:rPr>
                <w:rFonts w:ascii="Bahnschrift Light Condensed" w:hAnsi="Bahnschrift Light Condensed"/>
                <w:sz w:val="22"/>
                <w:szCs w:val="22"/>
              </w:rPr>
            </w:pPr>
            <w:r>
              <w:rPr>
                <w:rFonts w:ascii="Bahnschrift Light Condensed" w:hAnsi="Bahnschrift Light Condensed"/>
                <w:sz w:val="22"/>
                <w:szCs w:val="22"/>
              </w:rPr>
              <w:t xml:space="preserve">Year ¾ Girls Football </w:t>
            </w:r>
            <w:r w:rsidR="00967588">
              <w:rPr>
                <w:rFonts w:ascii="Bahnschrift Light Condensed" w:hAnsi="Bahnschrift Light Condensed"/>
                <w:sz w:val="22"/>
                <w:szCs w:val="22"/>
              </w:rPr>
              <w:t xml:space="preserve">3.30pm @ St Andrews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D0169F8" w14:textId="77777777" w:rsidR="008355BC" w:rsidRPr="00FD099C" w:rsidRDefault="008355BC" w:rsidP="00DA1DDF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A4B1920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E0FA5C9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6B886CEF" w14:textId="77777777" w:rsidTr="005F2581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AB6A57D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BF75FF5" w14:textId="77777777" w:rsidR="008355BC" w:rsidRPr="00FF7502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F7502">
              <w:rPr>
                <w:rFonts w:ascii="Bahnschrift Light Condensed" w:hAnsi="Bahnschrift Light Condensed"/>
              </w:rPr>
              <w:fldChar w:fldCharType="begin"/>
            </w:r>
            <w:r w:rsidRPr="00FF7502">
              <w:rPr>
                <w:rFonts w:ascii="Bahnschrift Light Condensed" w:hAnsi="Bahnschrift Light Condensed"/>
              </w:rPr>
              <w:instrText xml:space="preserve">IF </w:instrText>
            </w:r>
            <w:r w:rsidRPr="00FF7502">
              <w:rPr>
                <w:rFonts w:ascii="Bahnschrift Light Condensed" w:hAnsi="Bahnschrift Light Condensed"/>
              </w:rPr>
              <w:fldChar w:fldCharType="begin"/>
            </w:r>
            <w:r w:rsidRPr="00FF7502">
              <w:rPr>
                <w:rFonts w:ascii="Bahnschrift Light Condensed" w:hAnsi="Bahnschrift Light Condensed"/>
              </w:rPr>
              <w:instrText xml:space="preserve"> =A10</w:instrText>
            </w:r>
            <w:r w:rsidRPr="00FF7502">
              <w:rPr>
                <w:rFonts w:ascii="Bahnschrift Light Condensed" w:hAnsi="Bahnschrift Light Condensed"/>
              </w:rPr>
              <w:fldChar w:fldCharType="separate"/>
            </w:r>
            <w:r w:rsidRPr="00FF7502">
              <w:rPr>
                <w:rFonts w:ascii="Bahnschrift Light Condensed" w:hAnsi="Bahnschrift Light Condensed"/>
                <w:noProof/>
              </w:rPr>
              <w:instrText>23</w:instrText>
            </w:r>
            <w:r w:rsidRPr="00FF7502">
              <w:rPr>
                <w:rFonts w:ascii="Bahnschrift Light Condensed" w:hAnsi="Bahnschrift Light Condensed"/>
              </w:rPr>
              <w:fldChar w:fldCharType="end"/>
            </w:r>
            <w:r w:rsidRPr="00FF7502">
              <w:rPr>
                <w:rFonts w:ascii="Bahnschrift Light Condensed" w:hAnsi="Bahnschrift Light Condensed"/>
              </w:rPr>
              <w:instrText xml:space="preserve"> = 0,"" </w:instrText>
            </w:r>
            <w:r w:rsidRPr="00FF7502">
              <w:rPr>
                <w:rFonts w:ascii="Bahnschrift Light Condensed" w:hAnsi="Bahnschrift Light Condensed"/>
              </w:rPr>
              <w:fldChar w:fldCharType="begin"/>
            </w:r>
            <w:r w:rsidRPr="00FF7502">
              <w:rPr>
                <w:rFonts w:ascii="Bahnschrift Light Condensed" w:hAnsi="Bahnschrift Light Condensed"/>
              </w:rPr>
              <w:instrText xml:space="preserve"> IF </w:instrText>
            </w:r>
            <w:r w:rsidRPr="00FF7502">
              <w:rPr>
                <w:rFonts w:ascii="Bahnschrift Light Condensed" w:hAnsi="Bahnschrift Light Condensed"/>
              </w:rPr>
              <w:fldChar w:fldCharType="begin"/>
            </w:r>
            <w:r w:rsidRPr="00FF7502">
              <w:rPr>
                <w:rFonts w:ascii="Bahnschrift Light Condensed" w:hAnsi="Bahnschrift Light Condensed"/>
              </w:rPr>
              <w:instrText xml:space="preserve"> =A10 </w:instrText>
            </w:r>
            <w:r w:rsidRPr="00FF7502">
              <w:rPr>
                <w:rFonts w:ascii="Bahnschrift Light Condensed" w:hAnsi="Bahnschrift Light Condensed"/>
              </w:rPr>
              <w:fldChar w:fldCharType="separate"/>
            </w:r>
            <w:r w:rsidRPr="00FF7502">
              <w:rPr>
                <w:rFonts w:ascii="Bahnschrift Light Condensed" w:hAnsi="Bahnschrift Light Condensed"/>
                <w:noProof/>
              </w:rPr>
              <w:instrText>23</w:instrText>
            </w:r>
            <w:r w:rsidRPr="00FF7502">
              <w:rPr>
                <w:rFonts w:ascii="Bahnschrift Light Condensed" w:hAnsi="Bahnschrift Light Condensed"/>
              </w:rPr>
              <w:fldChar w:fldCharType="end"/>
            </w:r>
            <w:r w:rsidRPr="00FF7502">
              <w:rPr>
                <w:rFonts w:ascii="Bahnschrift Light Condensed" w:hAnsi="Bahnschrift Light Condensed"/>
              </w:rPr>
              <w:instrText xml:space="preserve">  &lt; </w:instrText>
            </w:r>
            <w:r w:rsidRPr="00FF7502">
              <w:rPr>
                <w:rFonts w:ascii="Bahnschrift Light Condensed" w:hAnsi="Bahnschrift Light Condensed"/>
              </w:rPr>
              <w:fldChar w:fldCharType="begin"/>
            </w:r>
            <w:r w:rsidRPr="00FF7502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F7502">
              <w:rPr>
                <w:rFonts w:ascii="Bahnschrift Light Condensed" w:hAnsi="Bahnschrift Light Condensed"/>
              </w:rPr>
              <w:fldChar w:fldCharType="separate"/>
            </w:r>
            <w:r w:rsidRPr="00FF7502">
              <w:rPr>
                <w:rFonts w:ascii="Bahnschrift Light Condensed" w:hAnsi="Bahnschrift Light Condensed"/>
              </w:rPr>
              <w:instrText>31</w:instrText>
            </w:r>
            <w:r w:rsidRPr="00FF7502">
              <w:rPr>
                <w:rFonts w:ascii="Bahnschrift Light Condensed" w:hAnsi="Bahnschrift Light Condensed"/>
              </w:rPr>
              <w:fldChar w:fldCharType="end"/>
            </w:r>
            <w:r w:rsidRPr="00FF7502">
              <w:rPr>
                <w:rFonts w:ascii="Bahnschrift Light Condensed" w:hAnsi="Bahnschrift Light Condensed"/>
              </w:rPr>
              <w:instrText xml:space="preserve">  </w:instrText>
            </w:r>
            <w:r w:rsidRPr="00FF7502">
              <w:rPr>
                <w:rFonts w:ascii="Bahnschrift Light Condensed" w:hAnsi="Bahnschrift Light Condensed"/>
              </w:rPr>
              <w:fldChar w:fldCharType="begin"/>
            </w:r>
            <w:r w:rsidRPr="00FF7502">
              <w:rPr>
                <w:rFonts w:ascii="Bahnschrift Light Condensed" w:hAnsi="Bahnschrift Light Condensed"/>
              </w:rPr>
              <w:instrText xml:space="preserve"> =A10+1 </w:instrText>
            </w:r>
            <w:r w:rsidRPr="00FF7502">
              <w:rPr>
                <w:rFonts w:ascii="Bahnschrift Light Condensed" w:hAnsi="Bahnschrift Light Condensed"/>
              </w:rPr>
              <w:fldChar w:fldCharType="separate"/>
            </w:r>
            <w:r w:rsidRPr="00FF7502">
              <w:rPr>
                <w:rFonts w:ascii="Bahnschrift Light Condensed" w:hAnsi="Bahnschrift Light Condensed"/>
                <w:noProof/>
              </w:rPr>
              <w:instrText>24</w:instrText>
            </w:r>
            <w:r w:rsidRPr="00FF7502">
              <w:rPr>
                <w:rFonts w:ascii="Bahnschrift Light Condensed" w:hAnsi="Bahnschrift Light Condensed"/>
              </w:rPr>
              <w:fldChar w:fldCharType="end"/>
            </w:r>
            <w:r w:rsidRPr="00FF7502">
              <w:rPr>
                <w:rFonts w:ascii="Bahnschrift Light Condensed" w:hAnsi="Bahnschrift Light Condensed"/>
              </w:rPr>
              <w:instrText xml:space="preserve"> "" </w:instrText>
            </w:r>
            <w:r w:rsidRPr="00FF7502">
              <w:rPr>
                <w:rFonts w:ascii="Bahnschrift Light Condensed" w:hAnsi="Bahnschrift Light Condensed"/>
              </w:rPr>
              <w:fldChar w:fldCharType="separate"/>
            </w:r>
            <w:r w:rsidRPr="00FF7502">
              <w:rPr>
                <w:rFonts w:ascii="Bahnschrift Light Condensed" w:hAnsi="Bahnschrift Light Condensed"/>
                <w:noProof/>
              </w:rPr>
              <w:instrText>24</w:instrText>
            </w:r>
            <w:r w:rsidRPr="00FF7502">
              <w:rPr>
                <w:rFonts w:ascii="Bahnschrift Light Condensed" w:hAnsi="Bahnschrift Light Condensed"/>
              </w:rPr>
              <w:fldChar w:fldCharType="end"/>
            </w:r>
            <w:r w:rsidRPr="00FF7502">
              <w:rPr>
                <w:rFonts w:ascii="Bahnschrift Light Condensed" w:hAnsi="Bahnschrift Light Condensed"/>
              </w:rPr>
              <w:fldChar w:fldCharType="separate"/>
            </w:r>
            <w:r w:rsidRPr="00FF7502">
              <w:rPr>
                <w:rFonts w:ascii="Bahnschrift Light Condensed" w:hAnsi="Bahnschrift Light Condensed"/>
                <w:noProof/>
              </w:rPr>
              <w:t>24</w:t>
            </w:r>
            <w:r w:rsidRPr="00FF7502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C29390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47CD71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453A31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7A52D47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0145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2AD84AAF" w14:textId="77777777" w:rsidTr="00E2092C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BC807DB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3E24049" w14:textId="77777777" w:rsidR="008355BC" w:rsidRPr="00FF7502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9C927BB" w14:textId="5E751567" w:rsidR="00166F94" w:rsidRPr="00FD099C" w:rsidRDefault="00166F94" w:rsidP="00DA1DDF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7030A0"/>
          </w:tcPr>
          <w:p w14:paraId="13CCA01F" w14:textId="53A1B2A2" w:rsidR="00D91142" w:rsidRPr="00FD099C" w:rsidRDefault="001506C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Year ¾ Boys football</w:t>
            </w:r>
            <w:r w:rsidR="00967588">
              <w:rPr>
                <w:rFonts w:ascii="Bahnschrift Light Condensed" w:hAnsi="Bahnschrift Light Condensed"/>
              </w:rPr>
              <w:t xml:space="preserve"> 3.30pm @St Andrews</w:t>
            </w:r>
            <w:r>
              <w:rPr>
                <w:rFonts w:ascii="Bahnschrift Light Condensed" w:hAnsi="Bahnschrift Light Condensed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2C2788C6" w14:textId="1AC05076" w:rsidR="008355BC" w:rsidRPr="00FD099C" w:rsidRDefault="000D5F52" w:rsidP="00DA1DDF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Small Schools Football competition </w:t>
            </w:r>
            <w:r w:rsidR="00967588">
              <w:rPr>
                <w:rFonts w:ascii="Bahnschrift Light Condensed" w:hAnsi="Bahnschrift Light Condensed"/>
              </w:rPr>
              <w:t xml:space="preserve">3.30pm @St Andrews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3B6E0A9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9D566DF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3B61F3" w:rsidRPr="00FD099C" w14:paraId="3B1A4406" w14:textId="77777777" w:rsidTr="00F0570C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46B5F4F7" w14:textId="77777777" w:rsidR="003B61F3" w:rsidRPr="00FD099C" w:rsidRDefault="003B61F3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D8375F5" w14:textId="77777777" w:rsidR="003B61F3" w:rsidRPr="00FD099C" w:rsidRDefault="003B61F3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=A12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7710" w:type="dxa"/>
            <w:gridSpan w:val="5"/>
            <w:vMerge w:val="restart"/>
            <w:tcBorders>
              <w:top w:val="single" w:sz="6" w:space="0" w:color="BFBFBF" w:themeColor="background1" w:themeShade="BF"/>
            </w:tcBorders>
          </w:tcPr>
          <w:p w14:paraId="475103C2" w14:textId="77777777" w:rsidR="0077040A" w:rsidRPr="00FD099C" w:rsidRDefault="003B61F3" w:rsidP="0077040A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3B61F3">
              <w:rPr>
                <w:rFonts w:ascii="Bahnschrift Light Condensed" w:hAnsi="Bahnschrift Light Condensed"/>
              </w:rPr>
              <w:t>NOTES</w:t>
            </w:r>
          </w:p>
          <w:p w14:paraId="0A09F575" w14:textId="77777777" w:rsidR="003B61F3" w:rsidRPr="00FD099C" w:rsidRDefault="00933255" w:rsidP="003B61F3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LOCALITY INDOOR ATHLETICS FINALS TO BE ARRANGED BEFORE 26</w:t>
            </w:r>
            <w:r w:rsidRPr="00933255">
              <w:rPr>
                <w:rFonts w:ascii="Bahnschrift Light Condensed" w:hAnsi="Bahnschrift Light Condensed"/>
                <w:vertAlign w:val="superscript"/>
              </w:rPr>
              <w:t>TH</w:t>
            </w:r>
            <w:r>
              <w:rPr>
                <w:rFonts w:ascii="Bahnschrift Light Condensed" w:hAnsi="Bahnschrift Light Condensed"/>
              </w:rPr>
              <w:t xml:space="preserve"> JANUARY – MAIN WINNERS ADVANCE THROUGH TO SCHOOL GAMES FINALS (DATE TBC)</w:t>
            </w:r>
          </w:p>
        </w:tc>
      </w:tr>
      <w:tr w:rsidR="003B61F3" w:rsidRPr="00FD099C" w14:paraId="033B092D" w14:textId="77777777" w:rsidTr="00507B3D">
        <w:trPr>
          <w:trHeight w:hRule="exact" w:val="864"/>
        </w:trPr>
        <w:tc>
          <w:tcPr>
            <w:tcW w:w="1536" w:type="dxa"/>
          </w:tcPr>
          <w:p w14:paraId="79B06EB2" w14:textId="77777777" w:rsidR="003B61F3" w:rsidRPr="00FD099C" w:rsidRDefault="003B61F3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shd w:val="clear" w:color="auto" w:fill="FF0000"/>
          </w:tcPr>
          <w:p w14:paraId="00939EAD" w14:textId="38C70565" w:rsidR="003B61F3" w:rsidRPr="00FD099C" w:rsidRDefault="00507B3D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WSSA netball umpiring course at TAB </w:t>
            </w:r>
            <w:r w:rsidR="00E21125">
              <w:rPr>
                <w:rFonts w:ascii="Bahnschrift Light Condensed" w:hAnsi="Bahnschrift Light Condensed"/>
              </w:rPr>
              <w:t xml:space="preserve">3.30pm -4.30pm </w:t>
            </w:r>
          </w:p>
        </w:tc>
        <w:tc>
          <w:tcPr>
            <w:tcW w:w="7710" w:type="dxa"/>
            <w:gridSpan w:val="5"/>
            <w:vMerge/>
          </w:tcPr>
          <w:p w14:paraId="3A3AF7A3" w14:textId="77777777" w:rsidR="003B61F3" w:rsidRPr="00FD099C" w:rsidRDefault="003B61F3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</w:tbl>
    <w:p w14:paraId="0ADBC3F0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8355BC" w:rsidRPr="00FD099C" w14:paraId="7AE05966" w14:textId="77777777" w:rsidTr="008355BC">
        <w:tc>
          <w:tcPr>
            <w:tcW w:w="11016" w:type="dxa"/>
            <w:shd w:val="clear" w:color="auto" w:fill="244061" w:themeFill="accent1" w:themeFillShade="80"/>
          </w:tcPr>
          <w:p w14:paraId="2BF897B2" w14:textId="77777777" w:rsidR="008355BC" w:rsidRPr="00FD099C" w:rsidRDefault="008355BC" w:rsidP="00FD099C">
            <w:pPr>
              <w:pStyle w:val="Month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lastRenderedPageBreak/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 MonthStart \@ MMMM \* MERGEFORMAT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t>February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28BF3AD4" w14:textId="77777777" w:rsidTr="008355B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0BD29588" w14:textId="77777777" w:rsidR="008355BC" w:rsidRPr="00FD099C" w:rsidRDefault="008355BC" w:rsidP="00FD099C">
            <w:pPr>
              <w:pStyle w:val="Year"/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0A83021B" w14:textId="77777777" w:rsidTr="008355B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B40A83D" w14:textId="77777777" w:rsidR="008355BC" w:rsidRPr="00FD099C" w:rsidRDefault="008355BC" w:rsidP="00FD099C">
            <w:pPr>
              <w:pStyle w:val="Subtitle"/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8355BC" w:rsidRPr="00FD099C" w14:paraId="2DEC0F0F" w14:textId="77777777" w:rsidTr="008355BC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EF48665" w14:textId="5501B4BC" w:rsidR="008355BC" w:rsidRPr="00FD099C" w:rsidRDefault="00200AEE" w:rsidP="00FD099C">
            <w:pPr>
              <w:pStyle w:val="BodyText"/>
              <w:jc w:val="center"/>
              <w:rPr>
                <w:rFonts w:ascii="Bahnschrift Light Condensed" w:hAnsi="Bahnschrift Light Condensed"/>
                <w:lang w:val="fr-FR"/>
              </w:rPr>
            </w:pPr>
            <w:r w:rsidRPr="00B56A19">
              <w:rPr>
                <w:noProof/>
                <w:lang w:val="en-GB" w:eastAsia="en-GB"/>
              </w:rPr>
              <w:drawing>
                <wp:anchor distT="0" distB="0" distL="114300" distR="114300" simplePos="0" relativeHeight="251694080" behindDoc="1" locked="0" layoutInCell="1" allowOverlap="1" wp14:anchorId="3D7F8616" wp14:editId="6047C2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476375" cy="1276350"/>
                  <wp:effectExtent l="0" t="0" r="9525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5BC" w:rsidRPr="00FD099C">
              <w:rPr>
                <w:rFonts w:ascii="Bahnschrift Light Condensed" w:hAnsi="Bahnschrift Light Condensed" w:cs="Times New Roman"/>
                <w:noProof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69504" behindDoc="0" locked="0" layoutInCell="1" allowOverlap="1" wp14:anchorId="2EA4F3D8" wp14:editId="6FC01F2F">
                  <wp:simplePos x="0" y="0"/>
                  <wp:positionH relativeFrom="column">
                    <wp:posOffset>4163695</wp:posOffset>
                  </wp:positionH>
                  <wp:positionV relativeFrom="paragraph">
                    <wp:posOffset>41910</wp:posOffset>
                  </wp:positionV>
                  <wp:extent cx="2248535" cy="8572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628" cy="86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</w:tcPr>
          <w:p w14:paraId="65D4C08F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8355BC" w:rsidRPr="00FD099C" w14:paraId="5C7B2CDA" w14:textId="77777777" w:rsidTr="00835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Bahnschrift Light Condensed" w:hAnsi="Bahnschrift Light Condensed"/>
            </w:rPr>
            <w:id w:val="-1192769509"/>
            <w:placeholder>
              <w:docPart w:val="C392CF9BEAC14C1194E194A4113984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540A7582" w14:textId="77777777" w:rsidR="008355BC" w:rsidRPr="00FD099C" w:rsidRDefault="008355BC" w:rsidP="00FD099C">
                <w:pPr>
                  <w:pStyle w:val="Days"/>
                  <w:rPr>
                    <w:rFonts w:ascii="Bahnschrift Light Condensed" w:hAnsi="Bahnschrift Light Condensed"/>
                  </w:rPr>
                </w:pPr>
                <w:r w:rsidRPr="00FD099C">
                  <w:rPr>
                    <w:rFonts w:ascii="Bahnschrift Light Condensed" w:hAnsi="Bahnschrift Light Condensed"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14:paraId="304AEBDF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257256240"/>
                <w:placeholder>
                  <w:docPart w:val="50BC9965048A432D84187552AC2DEDEC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45479637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1637991355"/>
                <w:placeholder>
                  <w:docPart w:val="5A46D1E8712B44FF85FE5F00085FF66D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665A8B67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1305433959"/>
                <w:placeholder>
                  <w:docPart w:val="56C5E339F21E4A7DA6DF99ED975D6313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3AA2DCF0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1771659026"/>
                <w:placeholder>
                  <w:docPart w:val="13E7E270BDD04756832406C94C6DAAB7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1502B9F5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1908754857"/>
                <w:placeholder>
                  <w:docPart w:val="9EB57611D8284238A4BC72EF4F18FE39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24A4AC85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1795367878"/>
                <w:placeholder>
                  <w:docPart w:val="26CB63CB8D7241A4A3969D876BAB3D02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Saturday</w:t>
                </w:r>
              </w:sdtContent>
            </w:sdt>
          </w:p>
        </w:tc>
      </w:tr>
      <w:tr w:rsidR="008355BC" w:rsidRPr="00FD099C" w14:paraId="21845CAD" w14:textId="77777777" w:rsidTr="00377C55">
        <w:tc>
          <w:tcPr>
            <w:tcW w:w="1536" w:type="dxa"/>
            <w:tcBorders>
              <w:bottom w:val="nil"/>
            </w:tcBorders>
          </w:tcPr>
          <w:p w14:paraId="7C748C6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Tuesday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"Sunday" 1 ""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E3BF449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Tuesday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"Monday"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7D176178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Tuesday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"Tuesday"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00"/>
          </w:tcPr>
          <w:p w14:paraId="05032757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Tuesday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"Wednesday"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508FA10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Tuesday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= "Thursday"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FFFF00"/>
          </w:tcPr>
          <w:p w14:paraId="246E2044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Tuesday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"Friday"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2FD88C1F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Tuesday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"Saturday"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49F8834A" w14:textId="77777777" w:rsidTr="005F2581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DE42366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42EF5FD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FF"/>
          </w:tcPr>
          <w:p w14:paraId="789FE783" w14:textId="4ACBD05B" w:rsidR="008355BC" w:rsidRPr="00FD099C" w:rsidRDefault="005F2581" w:rsidP="00E2092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5/6 Primary Basketball Finals </w:t>
            </w:r>
            <w:r w:rsidR="001506C8">
              <w:rPr>
                <w:rFonts w:ascii="Bahnschrift Light Condensed" w:hAnsi="Bahnschrift Light Condensed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/>
          </w:tcPr>
          <w:p w14:paraId="29818F6B" w14:textId="77777777" w:rsidR="00933255" w:rsidRPr="00933255" w:rsidRDefault="00933255" w:rsidP="00933255">
            <w:pPr>
              <w:jc w:val="center"/>
              <w:rPr>
                <w:rFonts w:ascii="Bahnschrift Light Condensed" w:hAnsi="Bahnschrift Light Condensed"/>
              </w:rPr>
            </w:pPr>
            <w:r w:rsidRPr="00933255">
              <w:rPr>
                <w:rFonts w:ascii="Bahnschrift Light Condensed" w:hAnsi="Bahnschrift Light Condensed"/>
              </w:rPr>
              <w:t xml:space="preserve">YR 3 &amp; 4 GIRLS </w:t>
            </w:r>
          </w:p>
          <w:p w14:paraId="6A67B50A" w14:textId="77777777" w:rsidR="00933255" w:rsidRPr="00933255" w:rsidRDefault="00933255" w:rsidP="00933255">
            <w:pPr>
              <w:jc w:val="center"/>
              <w:rPr>
                <w:rFonts w:ascii="Bahnschrift Light Condensed" w:hAnsi="Bahnschrift Light Condensed"/>
              </w:rPr>
            </w:pPr>
            <w:r w:rsidRPr="00933255">
              <w:rPr>
                <w:rFonts w:ascii="Bahnschrift Light Condensed" w:hAnsi="Bahnschrift Light Condensed"/>
              </w:rPr>
              <w:t>FOOTBALL FINALS</w:t>
            </w:r>
          </w:p>
          <w:p w14:paraId="2799312D" w14:textId="77777777" w:rsidR="008355BC" w:rsidRPr="00FD099C" w:rsidRDefault="00933255" w:rsidP="00933255">
            <w:pPr>
              <w:jc w:val="center"/>
              <w:rPr>
                <w:rFonts w:ascii="Bahnschrift Light Condensed" w:hAnsi="Bahnschrift Light Condensed"/>
              </w:rPr>
            </w:pPr>
            <w:r w:rsidRPr="00933255">
              <w:rPr>
                <w:rFonts w:ascii="Bahnschrift Light Condensed" w:hAnsi="Bahnschrift Light Condensed"/>
              </w:rPr>
              <w:t>(NEW PATHWAY EVENT)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B005E72" w14:textId="77777777" w:rsidR="008355BC" w:rsidRPr="00FD099C" w:rsidRDefault="008355BC" w:rsidP="00D4655A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/>
          </w:tcPr>
          <w:p w14:paraId="66C7A704" w14:textId="77777777" w:rsidR="008355BC" w:rsidRDefault="006F4DDB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SOUTHERN AREA XC FINALS @ WINDLESHAM (TBC)</w:t>
            </w:r>
          </w:p>
          <w:p w14:paraId="1833FFC0" w14:textId="6EEA8429" w:rsidR="005172F6" w:rsidRPr="00FD099C" w:rsidRDefault="005172F6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DE73567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5D33ECBC" w14:textId="77777777" w:rsidTr="00377C5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DD183AD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9B55CDD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DB85C08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/>
          </w:tcPr>
          <w:p w14:paraId="34AF7F44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BB21DCF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B2E5A54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C4C10F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383197EB" w14:textId="77777777" w:rsidTr="00EF27DC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C0DBEB1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6595056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4B6BCA62" w14:textId="1A1FF1F0" w:rsidR="008355BC" w:rsidRPr="00FD099C" w:rsidRDefault="00EF27DC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4 Netball Festival </w:t>
            </w:r>
            <w:r w:rsidR="00166F94">
              <w:rPr>
                <w:rFonts w:ascii="Bahnschrift Light Condensed" w:hAnsi="Bahnschrift Light Condensed"/>
              </w:rPr>
              <w:t xml:space="preserve"> 3.45pm Davison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/>
          </w:tcPr>
          <w:p w14:paraId="013FF4F6" w14:textId="77777777" w:rsidR="008355BC" w:rsidRDefault="006F4DDB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YR 3 &amp; 4 BOYS FOOTBALL FINALS</w:t>
            </w:r>
          </w:p>
          <w:p w14:paraId="0DA52F4D" w14:textId="77777777" w:rsidR="006F4DDB" w:rsidRPr="00FD099C" w:rsidRDefault="006F4DDB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(NEW PATHWAY EVENT)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15145DB7" w14:textId="2FCEEF00" w:rsidR="008355BC" w:rsidRPr="00FD099C" w:rsidRDefault="00B14D1A" w:rsidP="00D4655A">
            <w:pPr>
              <w:jc w:val="center"/>
              <w:rPr>
                <w:rFonts w:ascii="Bahnschrift Light Condensed" w:hAnsi="Bahnschrift Light Condensed"/>
              </w:rPr>
            </w:pPr>
            <w:r w:rsidRPr="00701163">
              <w:rPr>
                <w:rFonts w:ascii="Bahnschrift Light Condensed" w:hAnsi="Bahnschrift Light Condensed"/>
                <w:sz w:val="22"/>
                <w:szCs w:val="22"/>
              </w:rPr>
              <w:t>Year ¾ Netball Shoot out</w:t>
            </w:r>
            <w:r w:rsidR="00E21125">
              <w:rPr>
                <w:rFonts w:ascii="Bahnschrift Light Condensed" w:hAnsi="Bahnschrift Light Condensed"/>
                <w:sz w:val="22"/>
                <w:szCs w:val="22"/>
              </w:rPr>
              <w:t xml:space="preserve"> 3.45pm @Chesswood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95BF20F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76210F6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3E8BD93F" w14:textId="77777777" w:rsidTr="00377C5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19DD116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E6B141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CEF24D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D050"/>
          </w:tcPr>
          <w:p w14:paraId="2D659F54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E9E3528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669F8A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A73FBB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4CEB17B0" w14:textId="77777777" w:rsidTr="004A522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61A09D9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FF89A00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35EBD033" w14:textId="77777777" w:rsidR="008355BC" w:rsidRDefault="001506C8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5 Netball Festival </w:t>
            </w:r>
          </w:p>
          <w:p w14:paraId="7F38FFD6" w14:textId="69DAF41C" w:rsidR="00166F94" w:rsidRPr="00FD099C" w:rsidRDefault="00166F94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3..45pm Davison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</w:tcPr>
          <w:p w14:paraId="58CBB436" w14:textId="77777777" w:rsidR="006F4DDB" w:rsidRDefault="00933255" w:rsidP="00FD099C">
            <w:pPr>
              <w:jc w:val="center"/>
              <w:rPr>
                <w:rFonts w:ascii="Bahnschrift Light Condensed" w:hAnsi="Bahnschrift Light Condensed"/>
              </w:rPr>
            </w:pPr>
            <w:r w:rsidRPr="00933255">
              <w:rPr>
                <w:rFonts w:ascii="Bahnschrift Light Condensed" w:hAnsi="Bahnschrift Light Condensed"/>
              </w:rPr>
              <w:t>KS2 INCLUSION ATHLETICS @ ANGMERING</w:t>
            </w:r>
            <w:r w:rsidR="005F2581">
              <w:rPr>
                <w:rFonts w:ascii="Bahnschrift Light Condensed" w:hAnsi="Bahnschrift Light Condensed"/>
              </w:rPr>
              <w:t xml:space="preserve"> 9.30-12.30 </w:t>
            </w:r>
          </w:p>
          <w:p w14:paraId="48BBAF1A" w14:textId="368F87C0" w:rsidR="00B14D1A" w:rsidRPr="00FD099C" w:rsidRDefault="00B14D1A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3F9CF15B" w14:textId="641DEB7D" w:rsidR="008355BC" w:rsidRDefault="004A5224" w:rsidP="00D4655A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ECT Training 1</w:t>
            </w:r>
            <w:r w:rsidR="00E21125">
              <w:rPr>
                <w:rFonts w:ascii="Bahnschrift Light Condensed" w:hAnsi="Bahnschrift Light Condensed"/>
              </w:rPr>
              <w:t xml:space="preserve">.30pm </w:t>
            </w:r>
            <w:r>
              <w:rPr>
                <w:rFonts w:ascii="Bahnschrift Light Condensed" w:hAnsi="Bahnschrift Light Condensed"/>
              </w:rPr>
              <w:t xml:space="preserve"> -3pm </w:t>
            </w:r>
          </w:p>
          <w:p w14:paraId="6AE013A4" w14:textId="5634D181" w:rsidR="00E21125" w:rsidRDefault="00E21125" w:rsidP="00D4655A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@TAB </w:t>
            </w:r>
          </w:p>
          <w:p w14:paraId="633943BF" w14:textId="1192E273" w:rsidR="004A5224" w:rsidRPr="00FD099C" w:rsidRDefault="004A5224" w:rsidP="00D4655A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6E8E548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FB0CE67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76354AB8" w14:textId="77777777" w:rsidTr="00D4655A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71F8A5B5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6AFA0AB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157AC36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21A76964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2E82D76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6C8F4FF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50FC32C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D4655A" w:rsidRPr="00FD099C" w14:paraId="3CF8A072" w14:textId="77777777" w:rsidTr="00D4655A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75805ECA" w14:textId="77777777" w:rsidR="00D4655A" w:rsidRPr="00FD099C" w:rsidRDefault="00D4655A" w:rsidP="00D4655A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58C16597" w14:textId="77777777" w:rsidR="00D4655A" w:rsidRPr="00FD099C" w:rsidRDefault="00D4655A" w:rsidP="00D4655A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0E633597" w14:textId="77777777" w:rsidR="00D4655A" w:rsidRPr="00D4655A" w:rsidRDefault="00D4655A" w:rsidP="00D4655A">
            <w:pPr>
              <w:jc w:val="center"/>
              <w:rPr>
                <w:rFonts w:ascii="Bahnschrift Light Condensed" w:hAnsi="Bahnschrift Light Condensed"/>
              </w:rPr>
            </w:pPr>
            <w:r w:rsidRPr="00D4655A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0F0B8C45" w14:textId="77777777" w:rsidR="00D4655A" w:rsidRPr="00D4655A" w:rsidRDefault="00D4655A" w:rsidP="00D4655A">
            <w:pPr>
              <w:jc w:val="center"/>
              <w:rPr>
                <w:rFonts w:ascii="Bahnschrift Light Condensed" w:hAnsi="Bahnschrift Light Condensed"/>
              </w:rPr>
            </w:pPr>
            <w:r w:rsidRPr="00D4655A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4910DF33" w14:textId="77777777" w:rsidR="00D4655A" w:rsidRPr="00D4655A" w:rsidRDefault="00D4655A" w:rsidP="00D4655A">
            <w:pPr>
              <w:jc w:val="center"/>
              <w:rPr>
                <w:rFonts w:ascii="Bahnschrift Light Condensed" w:hAnsi="Bahnschrift Light Condensed"/>
              </w:rPr>
            </w:pPr>
            <w:r w:rsidRPr="00D4655A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274F80D8" w14:textId="77777777" w:rsidR="00D4655A" w:rsidRPr="00D4655A" w:rsidRDefault="00D4655A" w:rsidP="00D4655A">
            <w:pPr>
              <w:jc w:val="center"/>
              <w:rPr>
                <w:rFonts w:ascii="Bahnschrift Light Condensed" w:hAnsi="Bahnschrift Light Condensed"/>
              </w:rPr>
            </w:pPr>
            <w:r w:rsidRPr="00D4655A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300EA5BA" w14:textId="77777777" w:rsidR="00D4655A" w:rsidRPr="00FD099C" w:rsidRDefault="00D4655A" w:rsidP="00D4655A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6A0CC5D4" w14:textId="77777777" w:rsidTr="008355B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9300105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1A3DAD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60FECA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BF7C958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BF411C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D5BE7B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9D48C06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01E6ABAF" w14:textId="77777777" w:rsidTr="008355BC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70E3567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7236CA9" w14:textId="77777777" w:rsidR="00FF7502" w:rsidRPr="00FD099C" w:rsidRDefault="00FF7502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50C6ABC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86771E2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388BECB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00C6DD3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7DE3010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3B61F3" w:rsidRPr="00FD099C" w14:paraId="06E9E7C1" w14:textId="77777777" w:rsidTr="00F0570C">
        <w:trPr>
          <w:trHeight w:val="1095"/>
        </w:trPr>
        <w:tc>
          <w:tcPr>
            <w:tcW w:w="10784" w:type="dxa"/>
            <w:gridSpan w:val="7"/>
            <w:tcBorders>
              <w:top w:val="single" w:sz="6" w:space="0" w:color="BFBFBF" w:themeColor="background1" w:themeShade="BF"/>
            </w:tcBorders>
          </w:tcPr>
          <w:p w14:paraId="09551233" w14:textId="77777777" w:rsidR="003B61F3" w:rsidRDefault="003B61F3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NOTES:</w:t>
            </w:r>
          </w:p>
          <w:p w14:paraId="1FA7D5CB" w14:textId="77777777" w:rsidR="003B61F3" w:rsidRDefault="003B61F3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</w:p>
          <w:p w14:paraId="04C19E1D" w14:textId="77777777" w:rsidR="00933255" w:rsidRDefault="00933255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2 X NEW FOOTBALL EVENTS ADDED IN ASSOCIATION WITH GIRLS PARTNERSHIP SO LOCALITY QUALIFIERS FOR YR 3 &amp; 4 NEED TO BE PLAYED BEFORE 2</w:t>
            </w:r>
            <w:r w:rsidRPr="00933255">
              <w:rPr>
                <w:rFonts w:ascii="Bahnschrift Light Condensed" w:hAnsi="Bahnschrift Light Condensed"/>
                <w:vertAlign w:val="superscript"/>
              </w:rPr>
              <w:t>ND</w:t>
            </w:r>
            <w:r>
              <w:rPr>
                <w:rFonts w:ascii="Bahnschrift Light Condensed" w:hAnsi="Bahnschrift Light Condensed"/>
              </w:rPr>
              <w:t xml:space="preserve"> / 9</w:t>
            </w:r>
            <w:r w:rsidRPr="00933255">
              <w:rPr>
                <w:rFonts w:ascii="Bahnschrift Light Condensed" w:hAnsi="Bahnschrift Light Condensed"/>
                <w:vertAlign w:val="superscript"/>
              </w:rPr>
              <w:t>TH</w:t>
            </w:r>
            <w:r>
              <w:rPr>
                <w:rFonts w:ascii="Bahnschrift Light Condensed" w:hAnsi="Bahnschrift Light Condensed"/>
              </w:rPr>
              <w:t xml:space="preserve"> </w:t>
            </w:r>
          </w:p>
          <w:p w14:paraId="12DB6CCE" w14:textId="77777777" w:rsidR="003B61F3" w:rsidRPr="00FD099C" w:rsidRDefault="00933255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LOCALITY QUALIFIERS TO BE COMPLETED BY FRIDAY 4</w:t>
            </w:r>
            <w:r w:rsidRPr="00933255">
              <w:rPr>
                <w:rFonts w:ascii="Bahnschrift Light Condensed" w:hAnsi="Bahnschrift Light Condensed"/>
                <w:vertAlign w:val="superscript"/>
              </w:rPr>
              <w:t>TH</w:t>
            </w:r>
            <w:r>
              <w:rPr>
                <w:rFonts w:ascii="Bahnschrift Light Condensed" w:hAnsi="Bahnschrift Light Condensed"/>
              </w:rPr>
              <w:t xml:space="preserve"> FEB (FINAL DATE TBC)</w:t>
            </w:r>
            <w:r w:rsidR="003B61F3" w:rsidRPr="00FD099C">
              <w:rPr>
                <w:rFonts w:ascii="Bahnschrift Light Condensed" w:hAnsi="Bahnschrift Light Condensed"/>
              </w:rPr>
              <w:fldChar w:fldCharType="begin"/>
            </w:r>
            <w:r w:rsidR="003B61F3"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="003B61F3" w:rsidRPr="00FD099C">
              <w:rPr>
                <w:rFonts w:ascii="Bahnschrift Light Condensed" w:hAnsi="Bahnschrift Light Condensed"/>
              </w:rPr>
              <w:fldChar w:fldCharType="begin"/>
            </w:r>
            <w:r w:rsidR="003B61F3" w:rsidRPr="00FD099C">
              <w:rPr>
                <w:rFonts w:ascii="Bahnschrift Light Condensed" w:hAnsi="Bahnschrift Light Condensed"/>
              </w:rPr>
              <w:instrText xml:space="preserve"> =A12</w:instrText>
            </w:r>
            <w:r w:rsidR="003B61F3" w:rsidRPr="00FD099C">
              <w:rPr>
                <w:rFonts w:ascii="Bahnschrift Light Condensed" w:hAnsi="Bahnschrift Light Condensed"/>
              </w:rPr>
              <w:fldChar w:fldCharType="separate"/>
            </w:r>
            <w:r w:rsidR="003B61F3"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="003B61F3" w:rsidRPr="00FD099C">
              <w:rPr>
                <w:rFonts w:ascii="Bahnschrift Light Condensed" w:hAnsi="Bahnschrift Light Condensed"/>
              </w:rPr>
              <w:fldChar w:fldCharType="end"/>
            </w:r>
            <w:r w:rsidR="003B61F3"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="003B61F3" w:rsidRPr="00FD099C">
              <w:rPr>
                <w:rFonts w:ascii="Bahnschrift Light Condensed" w:hAnsi="Bahnschrift Light Condensed"/>
              </w:rPr>
              <w:fldChar w:fldCharType="begin"/>
            </w:r>
            <w:r w:rsidR="003B61F3"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="003B61F3" w:rsidRPr="00FD099C">
              <w:rPr>
                <w:rFonts w:ascii="Bahnschrift Light Condensed" w:hAnsi="Bahnschrift Light Condensed"/>
              </w:rPr>
              <w:fldChar w:fldCharType="begin"/>
            </w:r>
            <w:r w:rsidR="003B61F3" w:rsidRPr="00FD099C">
              <w:rPr>
                <w:rFonts w:ascii="Bahnschrift Light Condensed" w:hAnsi="Bahnschrift Light Condensed"/>
              </w:rPr>
              <w:instrText xml:space="preserve"> =A12 </w:instrText>
            </w:r>
            <w:r w:rsidR="003B61F3" w:rsidRPr="00FD099C">
              <w:rPr>
                <w:rFonts w:ascii="Bahnschrift Light Condensed" w:hAnsi="Bahnschrift Light Condensed"/>
              </w:rPr>
              <w:fldChar w:fldCharType="separate"/>
            </w:r>
            <w:r w:rsidR="003B61F3"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="003B61F3" w:rsidRPr="00FD099C">
              <w:rPr>
                <w:rFonts w:ascii="Bahnschrift Light Condensed" w:hAnsi="Bahnschrift Light Condensed"/>
              </w:rPr>
              <w:fldChar w:fldCharType="end"/>
            </w:r>
            <w:r w:rsidR="003B61F3"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="003B61F3" w:rsidRPr="00FD099C">
              <w:rPr>
                <w:rFonts w:ascii="Bahnschrift Light Condensed" w:hAnsi="Bahnschrift Light Condensed"/>
              </w:rPr>
              <w:fldChar w:fldCharType="begin"/>
            </w:r>
            <w:r w:rsidR="003B61F3"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="003B61F3" w:rsidRPr="00FD099C">
              <w:rPr>
                <w:rFonts w:ascii="Bahnschrift Light Condensed" w:hAnsi="Bahnschrift Light Condensed"/>
              </w:rPr>
              <w:fldChar w:fldCharType="separate"/>
            </w:r>
            <w:r w:rsidR="003B61F3" w:rsidRPr="00FD099C">
              <w:rPr>
                <w:rFonts w:ascii="Bahnschrift Light Condensed" w:hAnsi="Bahnschrift Light Condensed"/>
              </w:rPr>
              <w:instrText>31</w:instrText>
            </w:r>
            <w:r w:rsidR="003B61F3" w:rsidRPr="00FD099C">
              <w:rPr>
                <w:rFonts w:ascii="Bahnschrift Light Condensed" w:hAnsi="Bahnschrift Light Condensed"/>
              </w:rPr>
              <w:fldChar w:fldCharType="end"/>
            </w:r>
            <w:r w:rsidR="003B61F3"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="003B61F3" w:rsidRPr="00FD099C">
              <w:rPr>
                <w:rFonts w:ascii="Bahnschrift Light Condensed" w:hAnsi="Bahnschrift Light Condensed"/>
              </w:rPr>
              <w:fldChar w:fldCharType="begin"/>
            </w:r>
            <w:r w:rsidR="003B61F3" w:rsidRPr="00FD099C">
              <w:rPr>
                <w:rFonts w:ascii="Bahnschrift Light Condensed" w:hAnsi="Bahnschrift Light Condensed"/>
              </w:rPr>
              <w:instrText xml:space="preserve"> =A12+1 </w:instrText>
            </w:r>
            <w:r w:rsidR="003B61F3" w:rsidRPr="00FD099C">
              <w:rPr>
                <w:rFonts w:ascii="Bahnschrift Light Condensed" w:hAnsi="Bahnschrift Light Condensed"/>
              </w:rPr>
              <w:fldChar w:fldCharType="separate"/>
            </w:r>
            <w:r w:rsidR="003B61F3"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="003B61F3" w:rsidRPr="00FD099C">
              <w:rPr>
                <w:rFonts w:ascii="Bahnschrift Light Condensed" w:hAnsi="Bahnschrift Light Condensed"/>
              </w:rPr>
              <w:fldChar w:fldCharType="end"/>
            </w:r>
            <w:r w:rsidR="003B61F3"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="003B61F3" w:rsidRPr="00FD099C">
              <w:rPr>
                <w:rFonts w:ascii="Bahnschrift Light Condensed" w:hAnsi="Bahnschrift Light Condensed"/>
              </w:rPr>
              <w:fldChar w:fldCharType="separate"/>
            </w:r>
            <w:r w:rsidR="003B61F3"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="003B61F3" w:rsidRPr="00FD099C">
              <w:rPr>
                <w:rFonts w:ascii="Bahnschrift Light Condensed" w:hAnsi="Bahnschrift Light Condensed"/>
              </w:rPr>
              <w:fldChar w:fldCharType="end"/>
            </w:r>
            <w:r w:rsidR="003B61F3"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</w:tbl>
    <w:p w14:paraId="566C88D4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p w14:paraId="1CCA0792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8355BC" w:rsidRPr="00FD099C" w14:paraId="1386FBB9" w14:textId="77777777" w:rsidTr="008355BC">
        <w:tc>
          <w:tcPr>
            <w:tcW w:w="11016" w:type="dxa"/>
            <w:shd w:val="clear" w:color="auto" w:fill="244061" w:themeFill="accent1" w:themeFillShade="80"/>
          </w:tcPr>
          <w:p w14:paraId="0D91200B" w14:textId="77777777" w:rsidR="008355BC" w:rsidRPr="00FD099C" w:rsidRDefault="008355BC" w:rsidP="00FD099C">
            <w:pPr>
              <w:pStyle w:val="Month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lastRenderedPageBreak/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 MonthStart \@ MMMM \* MERGEFORMAT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t>March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3B842A99" w14:textId="77777777" w:rsidTr="008355B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3C73A4C0" w14:textId="77777777" w:rsidR="008355BC" w:rsidRPr="00FD099C" w:rsidRDefault="008355BC" w:rsidP="00FD099C">
            <w:pPr>
              <w:pStyle w:val="Year"/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6A5EE68D" w14:textId="77777777" w:rsidTr="008355B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863090C" w14:textId="77777777" w:rsidR="008355BC" w:rsidRPr="00FD099C" w:rsidRDefault="008355BC" w:rsidP="00FD099C">
            <w:pPr>
              <w:pStyle w:val="Subtitle"/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8355BC" w:rsidRPr="00FD099C" w14:paraId="04553F07" w14:textId="77777777" w:rsidTr="008355BC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5BF9D37" w14:textId="5F47D6E8" w:rsidR="008355BC" w:rsidRPr="00FD099C" w:rsidRDefault="00200AEE" w:rsidP="00FD099C">
            <w:pPr>
              <w:pStyle w:val="BodyText"/>
              <w:jc w:val="center"/>
              <w:rPr>
                <w:rFonts w:ascii="Bahnschrift Light Condensed" w:hAnsi="Bahnschrift Light Condensed"/>
                <w:lang w:val="fr-FR"/>
              </w:rPr>
            </w:pPr>
            <w:r w:rsidRPr="00B56A19">
              <w:rPr>
                <w:noProof/>
                <w:lang w:val="en-GB" w:eastAsia="en-GB"/>
              </w:rPr>
              <w:drawing>
                <wp:anchor distT="0" distB="0" distL="114300" distR="114300" simplePos="0" relativeHeight="251696128" behindDoc="1" locked="0" layoutInCell="1" allowOverlap="1" wp14:anchorId="620C6782" wp14:editId="10EBDA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476375" cy="1276350"/>
                  <wp:effectExtent l="0" t="0" r="9525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5BC" w:rsidRPr="00FD099C">
              <w:rPr>
                <w:rFonts w:ascii="Bahnschrift Light Condensed" w:hAnsi="Bahnschrift Light Condensed" w:cs="Times New Roman"/>
                <w:noProof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71552" behindDoc="0" locked="0" layoutInCell="1" allowOverlap="1" wp14:anchorId="63445C71" wp14:editId="0748CF5E">
                  <wp:simplePos x="0" y="0"/>
                  <wp:positionH relativeFrom="column">
                    <wp:posOffset>4211320</wp:posOffset>
                  </wp:positionH>
                  <wp:positionV relativeFrom="paragraph">
                    <wp:posOffset>41909</wp:posOffset>
                  </wp:positionV>
                  <wp:extent cx="2199005" cy="103822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041" cy="1048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</w:tcPr>
          <w:p w14:paraId="32FF39B2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8355BC" w:rsidRPr="00FD099C" w14:paraId="480A82D0" w14:textId="77777777" w:rsidTr="00835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Bahnschrift Light Condensed" w:hAnsi="Bahnschrift Light Condensed"/>
            </w:rPr>
            <w:id w:val="1350449503"/>
            <w:placeholder>
              <w:docPart w:val="6B332B00DF5447B6A485EA09F2DFA0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555FAF75" w14:textId="77777777" w:rsidR="008355BC" w:rsidRPr="00FD099C" w:rsidRDefault="008355BC" w:rsidP="00FD099C">
                <w:pPr>
                  <w:pStyle w:val="Days"/>
                  <w:rPr>
                    <w:rFonts w:ascii="Bahnschrift Light Condensed" w:hAnsi="Bahnschrift Light Condensed"/>
                  </w:rPr>
                </w:pPr>
                <w:r w:rsidRPr="00FD099C">
                  <w:rPr>
                    <w:rFonts w:ascii="Bahnschrift Light Condensed" w:hAnsi="Bahnschrift Light Condensed"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14:paraId="52DAF305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948741374"/>
                <w:placeholder>
                  <w:docPart w:val="B35C09C42E714E3CB8EA56DA0258E39F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34A9E6A7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28375877"/>
                <w:placeholder>
                  <w:docPart w:val="FDABBFFCD3E64F5A8BE38CC22BA170B8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7502545B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373227302"/>
                <w:placeholder>
                  <w:docPart w:val="6541B4851B53414585A9E093102A571A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756B1008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124239827"/>
                <w:placeholder>
                  <w:docPart w:val="F59BDD8C35624D528DEC9E631945F25B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2752EF2E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1177001426"/>
                <w:placeholder>
                  <w:docPart w:val="B7794B791A2144BA9933EB14B940FFCB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33AE7D52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249426567"/>
                <w:placeholder>
                  <w:docPart w:val="2DDE7FE0D5E84CBE9EA526FE00FAC5C7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Saturday</w:t>
                </w:r>
              </w:sdtContent>
            </w:sdt>
          </w:p>
        </w:tc>
      </w:tr>
      <w:tr w:rsidR="008355BC" w:rsidRPr="00FD099C" w14:paraId="0EC4762A" w14:textId="77777777" w:rsidTr="005F2581">
        <w:tc>
          <w:tcPr>
            <w:tcW w:w="1536" w:type="dxa"/>
            <w:tcBorders>
              <w:bottom w:val="nil"/>
            </w:tcBorders>
          </w:tcPr>
          <w:p w14:paraId="56493F1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Tuesday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"Sunday" 1 ""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306A49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Tuesday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"Monday"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0E5B82F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Tuesday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"Tuesday"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92D050"/>
          </w:tcPr>
          <w:p w14:paraId="47D7AFCD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Tuesday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"Wednesday"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FF00FF"/>
          </w:tcPr>
          <w:p w14:paraId="38802550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Tuesday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= "Thursday"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27243FB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Tuesday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"Friday"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4ADE8B0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Tuesday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"Saturday"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652B77B5" w14:textId="77777777" w:rsidTr="00EF27DC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1F5F503" w14:textId="77777777" w:rsidR="008355BC" w:rsidRPr="00600E49" w:rsidRDefault="008355BC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3C54010" w14:textId="77777777" w:rsidR="008355BC" w:rsidRPr="00600E49" w:rsidRDefault="008355BC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7030A0"/>
          </w:tcPr>
          <w:p w14:paraId="7137AD0E" w14:textId="485238DE" w:rsidR="00FF7502" w:rsidRPr="001506C8" w:rsidRDefault="00EF27DC" w:rsidP="00FD099C">
            <w:pPr>
              <w:jc w:val="center"/>
              <w:rPr>
                <w:rFonts w:ascii="Bahnschrift Light Condensed" w:hAnsi="Bahnschrift Light Condensed"/>
                <w:sz w:val="22"/>
                <w:szCs w:val="22"/>
              </w:rPr>
            </w:pPr>
            <w:r>
              <w:rPr>
                <w:rFonts w:ascii="Bahnschrift Light Condensed" w:hAnsi="Bahnschrift Light Condensed"/>
                <w:sz w:val="22"/>
                <w:szCs w:val="22"/>
              </w:rPr>
              <w:t xml:space="preserve">Year 6 netball Festival Worthing College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</w:tcPr>
          <w:p w14:paraId="7FF6ED0A" w14:textId="77777777" w:rsidR="00FF7502" w:rsidRPr="00377C55" w:rsidRDefault="006F4DDB" w:rsidP="00FD099C">
            <w:pPr>
              <w:jc w:val="center"/>
              <w:rPr>
                <w:rFonts w:ascii="Bahnschrift Light Condensed" w:hAnsi="Bahnschrift Light Condensed"/>
              </w:rPr>
            </w:pPr>
            <w:r w:rsidRPr="00377C55">
              <w:rPr>
                <w:rFonts w:ascii="Bahnschrift Light Condensed" w:hAnsi="Bahnschrift Light Condensed"/>
              </w:rPr>
              <w:t xml:space="preserve">MLD FOOTBALL YR 5/6 </w:t>
            </w:r>
          </w:p>
          <w:p w14:paraId="3EF09BAF" w14:textId="77777777" w:rsidR="006F4DDB" w:rsidRPr="00600E49" w:rsidRDefault="006F4DDB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  <w:r w:rsidRPr="00377C55">
              <w:rPr>
                <w:rFonts w:ascii="Bahnschrift Light Condensed" w:hAnsi="Bahnschrift Light Condensed"/>
              </w:rPr>
              <w:t>@ ANGMERING (DAY EVENT)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FF"/>
          </w:tcPr>
          <w:p w14:paraId="66A27D9B" w14:textId="4F9F6E34" w:rsidR="00600E49" w:rsidRPr="005F2581" w:rsidRDefault="005F2581" w:rsidP="00FD099C">
            <w:pPr>
              <w:jc w:val="center"/>
              <w:rPr>
                <w:rFonts w:ascii="Bahnschrift Light Condensed" w:hAnsi="Bahnschrift Light Condensed"/>
                <w:sz w:val="22"/>
                <w:szCs w:val="22"/>
              </w:rPr>
            </w:pPr>
            <w:r w:rsidRPr="005F2581">
              <w:rPr>
                <w:rFonts w:ascii="Bahnschrift Light Condensed" w:hAnsi="Bahnschrift Light Condensed"/>
                <w:sz w:val="22"/>
                <w:szCs w:val="22"/>
              </w:rPr>
              <w:t xml:space="preserve">Cross Country Final </w:t>
            </w:r>
            <w:r>
              <w:rPr>
                <w:rFonts w:ascii="Bahnschrift Light Condensed" w:hAnsi="Bahnschrift Light Condensed"/>
                <w:sz w:val="22"/>
                <w:szCs w:val="22"/>
              </w:rPr>
              <w:t xml:space="preserve">at Waterhall </w:t>
            </w:r>
          </w:p>
          <w:p w14:paraId="250DBDEC" w14:textId="77777777" w:rsidR="005F2581" w:rsidRPr="005F2581" w:rsidRDefault="005F2581" w:rsidP="00FD099C">
            <w:pPr>
              <w:jc w:val="center"/>
              <w:rPr>
                <w:rFonts w:ascii="Bahnschrift Light Condensed" w:hAnsi="Bahnschrift Light Condensed"/>
                <w:sz w:val="22"/>
                <w:szCs w:val="22"/>
              </w:rPr>
            </w:pPr>
          </w:p>
          <w:p w14:paraId="2F915693" w14:textId="4DCD8C57" w:rsidR="005F2581" w:rsidRPr="005F2581" w:rsidRDefault="005F2581" w:rsidP="00FD099C">
            <w:pPr>
              <w:jc w:val="center"/>
              <w:rPr>
                <w:rFonts w:ascii="Bahnschrift Light Condensed" w:hAnsi="Bahnschrift Light Condensed"/>
                <w:sz w:val="22"/>
                <w:szCs w:val="22"/>
              </w:rPr>
            </w:pPr>
            <w:r w:rsidRPr="005F2581">
              <w:rPr>
                <w:rFonts w:ascii="Bahnschrift Light Condensed" w:hAnsi="Bahnschrift Light Condensed"/>
                <w:sz w:val="22"/>
                <w:szCs w:val="22"/>
              </w:rPr>
              <w:t xml:space="preserve">Waterhall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5B3229C" w14:textId="77777777" w:rsidR="008355BC" w:rsidRPr="00600E49" w:rsidRDefault="008355BC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443B95F" w14:textId="77777777" w:rsidR="008355BC" w:rsidRPr="00600E49" w:rsidRDefault="008355BC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</w:tr>
      <w:tr w:rsidR="008355BC" w:rsidRPr="00FD099C" w14:paraId="50062D44" w14:textId="77777777" w:rsidTr="008355B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F9C40E1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=G2+1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6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871E7AF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=A4+1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7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4D1E64A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=B4+1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8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37C63D4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=C4+1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9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60E5F4E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=D4+1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10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06B2262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=E4+1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11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912C46C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=F4+1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12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</w:tr>
      <w:tr w:rsidR="008355BC" w:rsidRPr="00FD099C" w14:paraId="78FF1D8B" w14:textId="77777777" w:rsidTr="003C2B4C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8035A5E" w14:textId="77777777" w:rsidR="008355BC" w:rsidRPr="00600E49" w:rsidRDefault="008355BC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3AE7D0C" w14:textId="77777777" w:rsidR="00FF7502" w:rsidRPr="00600E49" w:rsidRDefault="00FF7502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68001856" w14:textId="5EDB7AE2" w:rsidR="00FF7502" w:rsidRPr="001506C8" w:rsidRDefault="003C2B4C" w:rsidP="00FD099C">
            <w:pPr>
              <w:jc w:val="center"/>
              <w:rPr>
                <w:rFonts w:ascii="Bahnschrift Light Condensed" w:hAnsi="Bahnschrift Light Condensed"/>
                <w:sz w:val="22"/>
                <w:szCs w:val="22"/>
              </w:rPr>
            </w:pPr>
            <w:r>
              <w:rPr>
                <w:rFonts w:ascii="Bahnschrift Light Condensed" w:hAnsi="Bahnschrift Light Condensed"/>
                <w:sz w:val="22"/>
                <w:szCs w:val="22"/>
              </w:rPr>
              <w:t xml:space="preserve">Indoor Athletics Cup 3.30pm St Andrews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/>
          </w:tcPr>
          <w:p w14:paraId="66B2996B" w14:textId="28830ECB" w:rsidR="00FF7502" w:rsidRPr="005F2581" w:rsidRDefault="005F2581" w:rsidP="00FD099C">
            <w:pPr>
              <w:jc w:val="center"/>
              <w:rPr>
                <w:rFonts w:ascii="Bahnschrift Light Condensed" w:hAnsi="Bahnschrift Light Condensed"/>
                <w:sz w:val="24"/>
                <w:szCs w:val="24"/>
              </w:rPr>
            </w:pPr>
            <w:r w:rsidRPr="005F2581">
              <w:rPr>
                <w:rFonts w:ascii="Bahnschrift Light Condensed" w:hAnsi="Bahnschrift Light Condensed"/>
                <w:sz w:val="24"/>
                <w:szCs w:val="24"/>
              </w:rPr>
              <w:t xml:space="preserve">High 5 Netball Finals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2668B108" w14:textId="77777777" w:rsidR="008355BC" w:rsidRDefault="003C2B4C" w:rsidP="00FF7502">
            <w:pPr>
              <w:jc w:val="center"/>
              <w:rPr>
                <w:rFonts w:ascii="Bahnschrift Light Condensed" w:hAnsi="Bahnschrift Light Condensed"/>
                <w:sz w:val="22"/>
                <w:szCs w:val="22"/>
              </w:rPr>
            </w:pPr>
            <w:r>
              <w:rPr>
                <w:rFonts w:ascii="Bahnschrift Light Condensed" w:hAnsi="Bahnschrift Light Condensed"/>
                <w:sz w:val="22"/>
                <w:szCs w:val="22"/>
              </w:rPr>
              <w:t xml:space="preserve">Year ½ Ball Skills </w:t>
            </w:r>
          </w:p>
          <w:p w14:paraId="6CB49993" w14:textId="5C1E9011" w:rsidR="00E21125" w:rsidRPr="00701163" w:rsidRDefault="00E21125" w:rsidP="00FF7502">
            <w:pPr>
              <w:jc w:val="center"/>
              <w:rPr>
                <w:rFonts w:ascii="Bahnschrift Light Condensed" w:hAnsi="Bahnschrift Light Condensed"/>
                <w:sz w:val="22"/>
                <w:szCs w:val="22"/>
              </w:rPr>
            </w:pPr>
            <w:r>
              <w:rPr>
                <w:rFonts w:ascii="Bahnschrift Light Condensed" w:hAnsi="Bahnschrift Light Condensed"/>
                <w:sz w:val="22"/>
                <w:szCs w:val="22"/>
              </w:rPr>
              <w:t xml:space="preserve">TBC’D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67749855" w14:textId="34AAF8FA" w:rsidR="008355BC" w:rsidRPr="00701163" w:rsidRDefault="001506C8" w:rsidP="001506C8">
            <w:pPr>
              <w:jc w:val="center"/>
              <w:rPr>
                <w:rFonts w:ascii="Bahnschrift Light Condensed" w:hAnsi="Bahnschrift Light Condensed" w:cs="Times New Roman"/>
                <w:sz w:val="22"/>
                <w:szCs w:val="22"/>
              </w:rPr>
            </w:pPr>
            <w:r w:rsidRPr="00701163">
              <w:rPr>
                <w:rFonts w:ascii="Bahnschrift Light Condensed" w:hAnsi="Bahnschrift Light Condensed" w:cs="Times New Roman"/>
                <w:sz w:val="22"/>
                <w:szCs w:val="22"/>
              </w:rPr>
              <w:t>Year 4 Virtual Gymnastics  submission date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F04DF80" w14:textId="77777777" w:rsidR="008355BC" w:rsidRPr="00600E49" w:rsidRDefault="008355BC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</w:tr>
      <w:tr w:rsidR="008355BC" w:rsidRPr="00FD099C" w14:paraId="32AAA34A" w14:textId="77777777" w:rsidTr="00377C5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E1D5B00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=G4+1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13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738F26D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=A6+1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14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EB9414C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=B6+1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15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/>
          </w:tcPr>
          <w:p w14:paraId="040AEAA3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=C6+1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16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1D82384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=D6+1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17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BD7508D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=E6+1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18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E3A03A5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=F6+1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19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</w:tr>
      <w:tr w:rsidR="008355BC" w:rsidRPr="00FD099C" w14:paraId="281AC70B" w14:textId="77777777" w:rsidTr="008434ED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7471942" w14:textId="77777777" w:rsidR="008355BC" w:rsidRPr="00600E49" w:rsidRDefault="008355BC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DA0EED6" w14:textId="77777777" w:rsidR="00FF7502" w:rsidRPr="00600E49" w:rsidRDefault="00FF7502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7030A0"/>
          </w:tcPr>
          <w:p w14:paraId="01F77D3C" w14:textId="724037AA" w:rsidR="00FF7502" w:rsidRPr="001506C8" w:rsidRDefault="001506C8" w:rsidP="00FD099C">
            <w:pPr>
              <w:jc w:val="center"/>
              <w:rPr>
                <w:rFonts w:ascii="Bahnschrift Light Condensed" w:hAnsi="Bahnschrift Light Condensed"/>
                <w:sz w:val="22"/>
                <w:szCs w:val="22"/>
              </w:rPr>
            </w:pPr>
            <w:r w:rsidRPr="001506C8">
              <w:rPr>
                <w:rFonts w:ascii="Bahnschrift Light Condensed" w:hAnsi="Bahnschrift Light Condensed"/>
                <w:sz w:val="22"/>
                <w:szCs w:val="22"/>
              </w:rPr>
              <w:t>Year 5 Netball Competition</w:t>
            </w:r>
            <w:r w:rsidRPr="008434ED">
              <w:rPr>
                <w:rFonts w:ascii="Bahnschrift Light Condensed" w:hAnsi="Bahnschrift Light Condensed"/>
                <w:sz w:val="22"/>
                <w:szCs w:val="22"/>
                <w:shd w:val="clear" w:color="auto" w:fill="7030A0"/>
              </w:rPr>
              <w:t xml:space="preserve"> </w:t>
            </w:r>
            <w:r w:rsidR="00EF27DC">
              <w:rPr>
                <w:rFonts w:ascii="Bahnschrift Light Condensed" w:hAnsi="Bahnschrift Light Condensed"/>
                <w:sz w:val="22"/>
                <w:szCs w:val="22"/>
                <w:shd w:val="clear" w:color="auto" w:fill="7030A0"/>
              </w:rPr>
              <w:t xml:space="preserve">Worthing College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/>
          </w:tcPr>
          <w:p w14:paraId="0E8C1315" w14:textId="77777777" w:rsidR="00FF7502" w:rsidRPr="00377C55" w:rsidRDefault="00933255" w:rsidP="00FD099C">
            <w:pPr>
              <w:jc w:val="center"/>
              <w:rPr>
                <w:rFonts w:ascii="Bahnschrift Light Condensed" w:hAnsi="Bahnschrift Light Condensed"/>
                <w:sz w:val="16"/>
              </w:rPr>
            </w:pPr>
            <w:r w:rsidRPr="00377C55">
              <w:rPr>
                <w:rFonts w:ascii="Bahnschrift Light Condensed" w:hAnsi="Bahnschrift Light Condensed"/>
                <w:sz w:val="16"/>
              </w:rPr>
              <w:t>SOUTHERN AREA QUICK STICKS HOCKEY FINALS</w:t>
            </w:r>
          </w:p>
          <w:p w14:paraId="2EC4CD85" w14:textId="1B10B4BE" w:rsidR="00933255" w:rsidRPr="00600E49" w:rsidRDefault="003C2B4C" w:rsidP="003C2B4C">
            <w:pPr>
              <w:jc w:val="center"/>
              <w:rPr>
                <w:rFonts w:ascii="Bahnschrift Light Condensed" w:hAnsi="Bahnschrift Light Condensed"/>
                <w:sz w:val="14"/>
              </w:rPr>
            </w:pPr>
            <w:r>
              <w:rPr>
                <w:rFonts w:ascii="Bahnschrift Light Condensed" w:hAnsi="Bahnschrift Light Condensed"/>
                <w:sz w:val="16"/>
              </w:rPr>
              <w:t xml:space="preserve">Indoor Athletics – Shield 3.30pm @St Andrew’s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F0D3D55" w14:textId="77777777" w:rsidR="00600E49" w:rsidRPr="00600E49" w:rsidRDefault="00600E49" w:rsidP="00FF7502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49F6D3CC" w14:textId="3DF11F02" w:rsidR="008355BC" w:rsidRPr="00600E49" w:rsidRDefault="00536CBF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  <w:r>
              <w:rPr>
                <w:rFonts w:ascii="Bahnschrift Light Condensed" w:hAnsi="Bahnschrift Light Condensed"/>
                <w:sz w:val="14"/>
              </w:rPr>
              <w:t xml:space="preserve">Primary PE Conference at The Regis School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D2824DC" w14:textId="77777777" w:rsidR="008355BC" w:rsidRPr="00600E49" w:rsidRDefault="008355BC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</w:tr>
      <w:tr w:rsidR="008355BC" w:rsidRPr="00FD099C" w14:paraId="51D7A2D2" w14:textId="77777777" w:rsidTr="005F2581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652B08A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=G6+1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20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D4B52CF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=A8+1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21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DB49D46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=B8+1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22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/>
          </w:tcPr>
          <w:p w14:paraId="75026A9B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=C8+1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23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8C0B6E3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=D8+1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24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43528F7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=E8+1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25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6714101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=F8+1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26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</w:tr>
      <w:tr w:rsidR="008355BC" w:rsidRPr="00FD099C" w14:paraId="6993D4F6" w14:textId="77777777" w:rsidTr="003C2B4C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88E3BDD" w14:textId="77777777" w:rsidR="008355BC" w:rsidRPr="00600E49" w:rsidRDefault="008355BC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39B6480" w14:textId="77777777" w:rsidR="00FF7502" w:rsidRPr="00600E49" w:rsidRDefault="00FF7502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5B6B6CD2" w14:textId="31EAF41B" w:rsidR="00FF7502" w:rsidRPr="001506C8" w:rsidRDefault="0078395B" w:rsidP="00FD099C">
            <w:pPr>
              <w:jc w:val="center"/>
              <w:rPr>
                <w:rFonts w:ascii="Bahnschrift Light Condensed" w:hAnsi="Bahnschrift Light Condensed"/>
                <w:sz w:val="22"/>
                <w:szCs w:val="22"/>
              </w:rPr>
            </w:pPr>
            <w:r>
              <w:rPr>
                <w:rFonts w:ascii="Bahnschrift Light Condensed" w:hAnsi="Bahnschrift Light Condensed"/>
                <w:sz w:val="22"/>
                <w:szCs w:val="22"/>
              </w:rPr>
              <w:t xml:space="preserve">Year 1/ 2 Multi- Skills </w:t>
            </w:r>
            <w:r w:rsidR="00E21125">
              <w:rPr>
                <w:rFonts w:ascii="Bahnschrift Light Condensed" w:hAnsi="Bahnschrift Light Condensed"/>
                <w:sz w:val="22"/>
                <w:szCs w:val="22"/>
              </w:rPr>
              <w:t xml:space="preserve">3.30pm -4.30pm @Orchards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/>
          </w:tcPr>
          <w:p w14:paraId="433AAAD3" w14:textId="0A3A705C" w:rsidR="00FF7502" w:rsidRPr="00A704BD" w:rsidRDefault="00A704BD" w:rsidP="005F2581">
            <w:pPr>
              <w:rPr>
                <w:rFonts w:ascii="Bahnschrift Light Condensed" w:hAnsi="Bahnschrift Light Condensed"/>
                <w:sz w:val="22"/>
                <w:szCs w:val="22"/>
              </w:rPr>
            </w:pPr>
            <w:r w:rsidRPr="00A704BD">
              <w:rPr>
                <w:rFonts w:ascii="Bahnschrift Light Condensed" w:hAnsi="Bahnschrift Light Condensed"/>
                <w:sz w:val="22"/>
                <w:szCs w:val="22"/>
              </w:rPr>
              <w:t xml:space="preserve">Year 5/6 Indoor Athletics </w:t>
            </w:r>
            <w:r>
              <w:rPr>
                <w:rFonts w:ascii="Bahnschrift Light Condensed" w:hAnsi="Bahnschrift Light Condensed"/>
                <w:sz w:val="22"/>
                <w:szCs w:val="22"/>
              </w:rPr>
              <w:t xml:space="preserve">Finals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3CB84821" w14:textId="5AEB6725" w:rsidR="00600E49" w:rsidRPr="003C2B4C" w:rsidRDefault="003C2B4C" w:rsidP="00FF7502">
            <w:pPr>
              <w:jc w:val="center"/>
              <w:rPr>
                <w:rFonts w:ascii="Bahnschrift Light Condensed" w:hAnsi="Bahnschrift Light Condensed"/>
                <w:sz w:val="22"/>
                <w:szCs w:val="22"/>
              </w:rPr>
            </w:pPr>
            <w:r w:rsidRPr="003C2B4C">
              <w:rPr>
                <w:rFonts w:ascii="Bahnschrift Light Condensed" w:hAnsi="Bahnschrift Light Condensed"/>
                <w:sz w:val="22"/>
                <w:szCs w:val="22"/>
              </w:rPr>
              <w:t xml:space="preserve">Small Schools Indoor Athletics </w:t>
            </w:r>
            <w:r>
              <w:rPr>
                <w:rFonts w:ascii="Bahnschrift Light Condensed" w:hAnsi="Bahnschrift Light Condensed"/>
                <w:sz w:val="22"/>
                <w:szCs w:val="22"/>
              </w:rPr>
              <w:t xml:space="preserve"> 3.30pm -5pm @St Andrew’s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4B3EDE9" w14:textId="77777777" w:rsidR="008355BC" w:rsidRPr="00600E49" w:rsidRDefault="008355BC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5BAC7E8" w14:textId="77777777" w:rsidR="008355BC" w:rsidRPr="00600E49" w:rsidRDefault="008355BC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</w:tr>
      <w:tr w:rsidR="008355BC" w:rsidRPr="00FD099C" w14:paraId="42355B11" w14:textId="77777777" w:rsidTr="008355B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75DDEB8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IF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=G8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26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 0,""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IF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=G8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26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 &lt;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DocVariable MonthEnd \@ d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sz w:val="14"/>
              </w:rPr>
              <w:instrText>31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=G8+1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27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""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27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27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73634A1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IF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=A10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27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 0,""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IF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=A10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27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 &lt;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DocVariable MonthEnd \@ d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sz w:val="14"/>
              </w:rPr>
              <w:instrText>31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=A10+1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28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""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28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28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58DBAAA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IF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=B10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28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 0,""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IF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=B10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28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 &lt;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DocVariable MonthEnd \@ d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sz w:val="14"/>
              </w:rPr>
              <w:instrText>31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=B10+1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29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""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29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29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93ECBBE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IF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=C10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29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 0,""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IF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=C10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29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 &lt;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DocVariable MonthEnd \@ d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sz w:val="14"/>
              </w:rPr>
              <w:instrText>31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=C10+1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30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""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30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30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91B3CDE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IF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=D10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30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 0,""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IF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=D10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30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 &lt;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DocVariable MonthEnd \@ d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sz w:val="14"/>
              </w:rPr>
              <w:instrText>31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=D10+1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31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""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31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t>31</w: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4FB12CD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IF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=E10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31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 0,""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IF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=E10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31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 &lt;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DocVariable MonthEnd \@ d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sz w:val="14"/>
              </w:rPr>
              <w:instrText>31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=E10+1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28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""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F0D0994" w14:textId="77777777" w:rsidR="008355BC" w:rsidRPr="00600E49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  <w:sz w:val="14"/>
              </w:rPr>
            </w:pP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IF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=F10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0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 0,""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IF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=F10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28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 &lt;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DocVariable MonthEnd \@ d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sz w:val="14"/>
              </w:rPr>
              <w:instrText>31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begin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=F10+1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29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instrText xml:space="preserve"> "" 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separate"/>
            </w:r>
            <w:r w:rsidRPr="00600E49">
              <w:rPr>
                <w:rFonts w:ascii="Bahnschrift Light Condensed" w:hAnsi="Bahnschrift Light Condensed"/>
                <w:noProof/>
                <w:sz w:val="14"/>
              </w:rPr>
              <w:instrText>29</w:instrText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  <w:r w:rsidRPr="00600E49">
              <w:rPr>
                <w:rFonts w:ascii="Bahnschrift Light Condensed" w:hAnsi="Bahnschrift Light Condensed"/>
                <w:sz w:val="14"/>
              </w:rPr>
              <w:fldChar w:fldCharType="end"/>
            </w:r>
          </w:p>
        </w:tc>
      </w:tr>
      <w:tr w:rsidR="008355BC" w:rsidRPr="00FD099C" w14:paraId="55BFD067" w14:textId="77777777" w:rsidTr="00347C22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3F36F06" w14:textId="77777777" w:rsidR="008355BC" w:rsidRPr="00600E49" w:rsidRDefault="008355BC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9594" w:themeFill="accent2" w:themeFillTint="99"/>
          </w:tcPr>
          <w:p w14:paraId="7CF6F678" w14:textId="34E41366" w:rsidR="00FF7502" w:rsidRPr="00347C22" w:rsidRDefault="00347C22" w:rsidP="00FD099C">
            <w:pPr>
              <w:jc w:val="center"/>
              <w:rPr>
                <w:rFonts w:ascii="Bahnschrift Light Condensed" w:hAnsi="Bahnschrift Light Condensed"/>
                <w:sz w:val="24"/>
                <w:szCs w:val="24"/>
              </w:rPr>
            </w:pPr>
            <w:r w:rsidRPr="00347C22">
              <w:rPr>
                <w:rFonts w:ascii="Bahnschrift Light Condensed" w:hAnsi="Bahnschrift Light Condensed"/>
                <w:sz w:val="24"/>
                <w:szCs w:val="24"/>
              </w:rPr>
              <w:t xml:space="preserve">Time to dance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9594" w:themeFill="accent2" w:themeFillTint="99"/>
          </w:tcPr>
          <w:p w14:paraId="295A49C3" w14:textId="1F41C473" w:rsidR="00FF7502" w:rsidRPr="00600E49" w:rsidRDefault="00347C22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  <w:r w:rsidRPr="00347C22">
              <w:rPr>
                <w:rFonts w:ascii="Bahnschrift Light Condensed" w:hAnsi="Bahnschrift Light Condensed"/>
                <w:sz w:val="24"/>
                <w:szCs w:val="24"/>
              </w:rPr>
              <w:t>Time to dance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9594" w:themeFill="accent2" w:themeFillTint="99"/>
          </w:tcPr>
          <w:p w14:paraId="07CC9489" w14:textId="43A86B20" w:rsidR="00FF7502" w:rsidRPr="00600E49" w:rsidRDefault="00347C22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  <w:r w:rsidRPr="00347C22">
              <w:rPr>
                <w:rFonts w:ascii="Bahnschrift Light Condensed" w:hAnsi="Bahnschrift Light Condensed"/>
                <w:sz w:val="24"/>
                <w:szCs w:val="24"/>
              </w:rPr>
              <w:t>Time to dance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9594" w:themeFill="accent2" w:themeFillTint="99"/>
          </w:tcPr>
          <w:p w14:paraId="4E6B0550" w14:textId="2E751FC3" w:rsidR="00600E49" w:rsidRPr="00600E49" w:rsidRDefault="00347C22" w:rsidP="00FF7502">
            <w:pPr>
              <w:jc w:val="center"/>
              <w:rPr>
                <w:rFonts w:ascii="Bahnschrift Light Condensed" w:hAnsi="Bahnschrift Light Condensed"/>
                <w:sz w:val="14"/>
              </w:rPr>
            </w:pPr>
            <w:r w:rsidRPr="00347C22">
              <w:rPr>
                <w:rFonts w:ascii="Bahnschrift Light Condensed" w:hAnsi="Bahnschrift Light Condensed"/>
                <w:sz w:val="24"/>
                <w:szCs w:val="24"/>
              </w:rPr>
              <w:t>Time to dance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AB7BB14" w14:textId="77777777" w:rsidR="008355BC" w:rsidRPr="00600E49" w:rsidRDefault="008355BC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590F97B" w14:textId="77777777" w:rsidR="008355BC" w:rsidRPr="00600E49" w:rsidRDefault="008355BC" w:rsidP="00FD099C">
            <w:pPr>
              <w:jc w:val="center"/>
              <w:rPr>
                <w:rFonts w:ascii="Bahnschrift Light Condensed" w:hAnsi="Bahnschrift Light Condensed"/>
                <w:sz w:val="14"/>
              </w:rPr>
            </w:pPr>
          </w:p>
        </w:tc>
      </w:tr>
      <w:tr w:rsidR="00600E49" w:rsidRPr="00FD099C" w14:paraId="79D3FC34" w14:textId="77777777" w:rsidTr="00F0570C">
        <w:trPr>
          <w:trHeight w:val="1095"/>
        </w:trPr>
        <w:tc>
          <w:tcPr>
            <w:tcW w:w="10784" w:type="dxa"/>
            <w:gridSpan w:val="7"/>
            <w:tcBorders>
              <w:top w:val="single" w:sz="6" w:space="0" w:color="BFBFBF" w:themeColor="background1" w:themeShade="BF"/>
            </w:tcBorders>
          </w:tcPr>
          <w:p w14:paraId="3AAAEED6" w14:textId="77777777" w:rsidR="00600E49" w:rsidRDefault="00600E49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</w:p>
          <w:p w14:paraId="6E822253" w14:textId="77777777" w:rsidR="00C50804" w:rsidRDefault="00933255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HOCKEY LOCALITY FINALS TO BE PLAYED PRIOR TO 16</w:t>
            </w:r>
            <w:r w:rsidRPr="00933255">
              <w:rPr>
                <w:rFonts w:ascii="Bahnschrift Light Condensed" w:hAnsi="Bahnschrift Light Condensed"/>
                <w:vertAlign w:val="superscript"/>
              </w:rPr>
              <w:t>TH</w:t>
            </w:r>
            <w:r>
              <w:rPr>
                <w:rFonts w:ascii="Bahnschrift Light Condensed" w:hAnsi="Bahnschrift Light Condensed"/>
              </w:rPr>
              <w:t xml:space="preserve"> </w:t>
            </w:r>
          </w:p>
          <w:p w14:paraId="6AC10A89" w14:textId="77777777" w:rsidR="00C50804" w:rsidRPr="00C50804" w:rsidRDefault="00C50804" w:rsidP="00FD099C">
            <w:pPr>
              <w:pStyle w:val="Dates"/>
              <w:jc w:val="center"/>
              <w:rPr>
                <w:rFonts w:ascii="Bahnschrift Light Condensed" w:hAnsi="Bahnschrift Light Condensed"/>
                <w:b/>
              </w:rPr>
            </w:pPr>
          </w:p>
          <w:p w14:paraId="4A996567" w14:textId="271AA02D" w:rsidR="00600E49" w:rsidRPr="00FD099C" w:rsidRDefault="00C50804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3C2B4C">
              <w:rPr>
                <w:rFonts w:ascii="Bahnschrift Light Condensed" w:hAnsi="Bahnschrift Light Condensed"/>
                <w:b/>
                <w:highlight w:val="yellow"/>
              </w:rPr>
              <w:t>30</w:t>
            </w:r>
            <w:r w:rsidRPr="003C2B4C">
              <w:rPr>
                <w:rFonts w:ascii="Bahnschrift Light Condensed" w:hAnsi="Bahnschrift Light Condensed"/>
                <w:b/>
                <w:highlight w:val="yellow"/>
                <w:vertAlign w:val="superscript"/>
              </w:rPr>
              <w:t>th</w:t>
            </w:r>
            <w:r w:rsidRPr="003C2B4C">
              <w:rPr>
                <w:rFonts w:ascii="Bahnschrift Light Condensed" w:hAnsi="Bahnschrift Light Condensed"/>
                <w:b/>
                <w:highlight w:val="yellow"/>
              </w:rPr>
              <w:t xml:space="preserve"> March - High 5 Netball Finals at Falmer Brighton.</w:t>
            </w:r>
            <w:r w:rsidRPr="00C50804">
              <w:rPr>
                <w:rFonts w:ascii="Bahnschrift Light Condensed" w:hAnsi="Bahnschrift Light Condensed"/>
                <w:b/>
              </w:rPr>
              <w:t xml:space="preserve"> </w:t>
            </w:r>
            <w:r w:rsidR="00600E49" w:rsidRPr="00FD099C">
              <w:rPr>
                <w:rFonts w:ascii="Bahnschrift Light Condensed" w:hAnsi="Bahnschrift Light Condensed"/>
              </w:rPr>
              <w:fldChar w:fldCharType="begin"/>
            </w:r>
            <w:r w:rsidR="00600E49"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="00600E49" w:rsidRPr="00FD099C">
              <w:rPr>
                <w:rFonts w:ascii="Bahnschrift Light Condensed" w:hAnsi="Bahnschrift Light Condensed"/>
              </w:rPr>
              <w:fldChar w:fldCharType="begin"/>
            </w:r>
            <w:r w:rsidR="00600E49" w:rsidRPr="00FD099C">
              <w:rPr>
                <w:rFonts w:ascii="Bahnschrift Light Condensed" w:hAnsi="Bahnschrift Light Condensed"/>
              </w:rPr>
              <w:instrText xml:space="preserve"> =A12</w:instrText>
            </w:r>
            <w:r w:rsidR="00600E49" w:rsidRPr="00FD099C">
              <w:rPr>
                <w:rFonts w:ascii="Bahnschrift Light Condensed" w:hAnsi="Bahnschrift Light Condensed"/>
              </w:rPr>
              <w:fldChar w:fldCharType="separate"/>
            </w:r>
            <w:r w:rsidR="00600E49"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="00600E49" w:rsidRPr="00FD099C">
              <w:rPr>
                <w:rFonts w:ascii="Bahnschrift Light Condensed" w:hAnsi="Bahnschrift Light Condensed"/>
              </w:rPr>
              <w:fldChar w:fldCharType="end"/>
            </w:r>
            <w:r w:rsidR="00600E49"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="00600E49" w:rsidRPr="00FD099C">
              <w:rPr>
                <w:rFonts w:ascii="Bahnschrift Light Condensed" w:hAnsi="Bahnschrift Light Condensed"/>
              </w:rPr>
              <w:fldChar w:fldCharType="begin"/>
            </w:r>
            <w:r w:rsidR="00600E49"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="00600E49" w:rsidRPr="00FD099C">
              <w:rPr>
                <w:rFonts w:ascii="Bahnschrift Light Condensed" w:hAnsi="Bahnschrift Light Condensed"/>
              </w:rPr>
              <w:fldChar w:fldCharType="begin"/>
            </w:r>
            <w:r w:rsidR="00600E49" w:rsidRPr="00FD099C">
              <w:rPr>
                <w:rFonts w:ascii="Bahnschrift Light Condensed" w:hAnsi="Bahnschrift Light Condensed"/>
              </w:rPr>
              <w:instrText xml:space="preserve"> =A12 </w:instrText>
            </w:r>
            <w:r w:rsidR="00600E49" w:rsidRPr="00FD099C">
              <w:rPr>
                <w:rFonts w:ascii="Bahnschrift Light Condensed" w:hAnsi="Bahnschrift Light Condensed"/>
              </w:rPr>
              <w:fldChar w:fldCharType="separate"/>
            </w:r>
            <w:r w:rsidR="00600E49"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="00600E49" w:rsidRPr="00FD099C">
              <w:rPr>
                <w:rFonts w:ascii="Bahnschrift Light Condensed" w:hAnsi="Bahnschrift Light Condensed"/>
              </w:rPr>
              <w:fldChar w:fldCharType="end"/>
            </w:r>
            <w:r w:rsidR="00600E49"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="00600E49" w:rsidRPr="00FD099C">
              <w:rPr>
                <w:rFonts w:ascii="Bahnschrift Light Condensed" w:hAnsi="Bahnschrift Light Condensed"/>
              </w:rPr>
              <w:fldChar w:fldCharType="begin"/>
            </w:r>
            <w:r w:rsidR="00600E49"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="00600E49" w:rsidRPr="00FD099C">
              <w:rPr>
                <w:rFonts w:ascii="Bahnschrift Light Condensed" w:hAnsi="Bahnschrift Light Condensed"/>
              </w:rPr>
              <w:fldChar w:fldCharType="separate"/>
            </w:r>
            <w:r w:rsidR="00600E49" w:rsidRPr="00FD099C">
              <w:rPr>
                <w:rFonts w:ascii="Bahnschrift Light Condensed" w:hAnsi="Bahnschrift Light Condensed"/>
              </w:rPr>
              <w:instrText>31</w:instrText>
            </w:r>
            <w:r w:rsidR="00600E49" w:rsidRPr="00FD099C">
              <w:rPr>
                <w:rFonts w:ascii="Bahnschrift Light Condensed" w:hAnsi="Bahnschrift Light Condensed"/>
              </w:rPr>
              <w:fldChar w:fldCharType="end"/>
            </w:r>
            <w:r w:rsidR="00600E49"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="00600E49" w:rsidRPr="00FD099C">
              <w:rPr>
                <w:rFonts w:ascii="Bahnschrift Light Condensed" w:hAnsi="Bahnschrift Light Condensed"/>
              </w:rPr>
              <w:fldChar w:fldCharType="begin"/>
            </w:r>
            <w:r w:rsidR="00600E49" w:rsidRPr="00FD099C">
              <w:rPr>
                <w:rFonts w:ascii="Bahnschrift Light Condensed" w:hAnsi="Bahnschrift Light Condensed"/>
              </w:rPr>
              <w:instrText xml:space="preserve"> =A12+1 </w:instrText>
            </w:r>
            <w:r w:rsidR="00600E49" w:rsidRPr="00FD099C">
              <w:rPr>
                <w:rFonts w:ascii="Bahnschrift Light Condensed" w:hAnsi="Bahnschrift Light Condensed"/>
              </w:rPr>
              <w:fldChar w:fldCharType="separate"/>
            </w:r>
            <w:r w:rsidR="00600E49"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="00600E49" w:rsidRPr="00FD099C">
              <w:rPr>
                <w:rFonts w:ascii="Bahnschrift Light Condensed" w:hAnsi="Bahnschrift Light Condensed"/>
              </w:rPr>
              <w:fldChar w:fldCharType="end"/>
            </w:r>
            <w:r w:rsidR="00600E49"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="00600E49" w:rsidRPr="00FD099C">
              <w:rPr>
                <w:rFonts w:ascii="Bahnschrift Light Condensed" w:hAnsi="Bahnschrift Light Condensed"/>
              </w:rPr>
              <w:fldChar w:fldCharType="separate"/>
            </w:r>
            <w:r w:rsidR="00600E49"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="00600E49" w:rsidRPr="00FD099C">
              <w:rPr>
                <w:rFonts w:ascii="Bahnschrift Light Condensed" w:hAnsi="Bahnschrift Light Condensed"/>
              </w:rPr>
              <w:fldChar w:fldCharType="end"/>
            </w:r>
            <w:r w:rsidR="00600E49"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</w:tbl>
    <w:p w14:paraId="547F4449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p w14:paraId="316B85DA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p w14:paraId="04FAD42A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p w14:paraId="25AA0C2D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8355BC" w:rsidRPr="00FD099C" w14:paraId="69419CB4" w14:textId="77777777" w:rsidTr="008355BC">
        <w:tc>
          <w:tcPr>
            <w:tcW w:w="11016" w:type="dxa"/>
            <w:shd w:val="clear" w:color="auto" w:fill="244061" w:themeFill="accent1" w:themeFillShade="80"/>
          </w:tcPr>
          <w:p w14:paraId="07A1E7AD" w14:textId="77777777" w:rsidR="008355BC" w:rsidRPr="00FD099C" w:rsidRDefault="008355BC" w:rsidP="00FD099C">
            <w:pPr>
              <w:pStyle w:val="Month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lastRenderedPageBreak/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 MonthStart \@ MMMM \* MERGEFORMAT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t>April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5FE42EAD" w14:textId="77777777" w:rsidTr="008355B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1525A2D3" w14:textId="77777777" w:rsidR="008355BC" w:rsidRPr="00FD099C" w:rsidRDefault="008355BC" w:rsidP="00FD099C">
            <w:pPr>
              <w:pStyle w:val="Year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 MonthStart \@  yyyy   \* MERGEFORMAT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t>2022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4B88A011" w14:textId="77777777" w:rsidTr="008355B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FDF7B43" w14:textId="77777777" w:rsidR="008355BC" w:rsidRPr="00FD099C" w:rsidRDefault="008355BC" w:rsidP="00FD099C">
            <w:pPr>
              <w:pStyle w:val="Subtitle"/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8355BC" w:rsidRPr="00FD099C" w14:paraId="3103EE60" w14:textId="77777777" w:rsidTr="008355BC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3718723" w14:textId="20D8A66D" w:rsidR="008355BC" w:rsidRPr="00FD099C" w:rsidRDefault="00200AEE" w:rsidP="00FD099C">
            <w:pPr>
              <w:pStyle w:val="BodyText"/>
              <w:jc w:val="center"/>
              <w:rPr>
                <w:rFonts w:ascii="Bahnschrift Light Condensed" w:hAnsi="Bahnschrift Light Condensed"/>
                <w:lang w:val="fr-FR"/>
              </w:rPr>
            </w:pPr>
            <w:r w:rsidRPr="00B56A19">
              <w:rPr>
                <w:noProof/>
                <w:lang w:val="en-GB" w:eastAsia="en-GB"/>
              </w:rPr>
              <w:drawing>
                <wp:anchor distT="0" distB="0" distL="114300" distR="114300" simplePos="0" relativeHeight="251698176" behindDoc="1" locked="0" layoutInCell="1" allowOverlap="1" wp14:anchorId="32757725" wp14:editId="5F688E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476375" cy="1276350"/>
                  <wp:effectExtent l="0" t="0" r="9525" b="0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5BC" w:rsidRPr="00FD099C">
              <w:rPr>
                <w:rFonts w:ascii="Bahnschrift Light Condensed" w:hAnsi="Bahnschrift Light Condensed" w:cs="Times New Roman"/>
                <w:noProof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73600" behindDoc="0" locked="0" layoutInCell="1" allowOverlap="1" wp14:anchorId="6E401560" wp14:editId="0962FD07">
                  <wp:simplePos x="0" y="0"/>
                  <wp:positionH relativeFrom="column">
                    <wp:posOffset>4020820</wp:posOffset>
                  </wp:positionH>
                  <wp:positionV relativeFrom="paragraph">
                    <wp:posOffset>41909</wp:posOffset>
                  </wp:positionV>
                  <wp:extent cx="2390140" cy="90487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197" cy="911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</w:tcPr>
          <w:p w14:paraId="455A372F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8355BC" w:rsidRPr="00FD099C" w14:paraId="2A38A2C1" w14:textId="77777777" w:rsidTr="00835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Bahnschrift Light Condensed" w:hAnsi="Bahnschrift Light Condensed"/>
            </w:rPr>
            <w:id w:val="873273165"/>
            <w:placeholder>
              <w:docPart w:val="08704086E8CE4A1FB8E0D6A89CD495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7EDCACB7" w14:textId="77777777" w:rsidR="008355BC" w:rsidRPr="00FD099C" w:rsidRDefault="008355BC" w:rsidP="00FD099C">
                <w:pPr>
                  <w:pStyle w:val="Days"/>
                  <w:rPr>
                    <w:rFonts w:ascii="Bahnschrift Light Condensed" w:hAnsi="Bahnschrift Light Condensed"/>
                  </w:rPr>
                </w:pPr>
                <w:r w:rsidRPr="00FD099C">
                  <w:rPr>
                    <w:rFonts w:ascii="Bahnschrift Light Condensed" w:hAnsi="Bahnschrift Light Condensed"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14:paraId="72DAF27F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556905566"/>
                <w:placeholder>
                  <w:docPart w:val="B2F48DD6D8714FFC9CDBCBA716229C0A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5495E274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725615679"/>
                <w:placeholder>
                  <w:docPart w:val="4578E95F8C184FF68C60F633714302D9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151D60C6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1832059858"/>
                <w:placeholder>
                  <w:docPart w:val="D7348EA0D38240BE9487DD4FD1BF2C2E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23163D3C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786730691"/>
                <w:placeholder>
                  <w:docPart w:val="38EE7ADD5AD4471695A8F320696D37B2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2737EE35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2144529668"/>
                <w:placeholder>
                  <w:docPart w:val="3B7BC96AA73B426DAFAA8DCC71CD0721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27BA1EB4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829563001"/>
                <w:placeholder>
                  <w:docPart w:val="4B67725CA60543469F6E5F6E27C9A924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Saturday</w:t>
                </w:r>
              </w:sdtContent>
            </w:sdt>
          </w:p>
        </w:tc>
      </w:tr>
      <w:tr w:rsidR="008355BC" w:rsidRPr="00FD099C" w14:paraId="323392F7" w14:textId="77777777" w:rsidTr="008355BC">
        <w:tc>
          <w:tcPr>
            <w:tcW w:w="1536" w:type="dxa"/>
            <w:tcBorders>
              <w:bottom w:val="nil"/>
            </w:tcBorders>
          </w:tcPr>
          <w:p w14:paraId="59C884E7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Friday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"Sunday" 1 ""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7C9F73FF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Friday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"Monday"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C31F4ED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Friday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"Tuesday"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738DE22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Friday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"Wednesday"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252A5CB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Friday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= "Thursday"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6532E0D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Friday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"Friday"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6BE7AF0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Friday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"Saturday"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160AD439" w14:textId="77777777" w:rsidTr="008355BC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F99D057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ADA85CD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C4BEE67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805B298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DA14E82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04D8A2C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9BA959F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74333FDF" w14:textId="77777777" w:rsidTr="008355B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87C51E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45F7B97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E1513D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9A60919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1B7EB8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7D4A0F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32F2F37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076FFA1E" w14:textId="77777777" w:rsidTr="00EF27DC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D26479E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7096711B" w14:textId="54B010DF" w:rsidR="00FF7502" w:rsidRPr="00FD099C" w:rsidRDefault="00166F94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Penalty Shoot out @ Broadwater 3.30pm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567E0AA0" w14:textId="49BEC864" w:rsidR="00FF7502" w:rsidRPr="00FD099C" w:rsidRDefault="00EF27DC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Legacy Leaders </w:t>
            </w:r>
            <w:r w:rsidR="00E21125">
              <w:rPr>
                <w:rFonts w:ascii="Bahnschrift Light Condensed" w:hAnsi="Bahnschrift Light Condensed"/>
              </w:rPr>
              <w:t xml:space="preserve"> 3.45pm -5.15pm @Ch</w:t>
            </w:r>
            <w:bookmarkStart w:id="0" w:name="_GoBack"/>
            <w:bookmarkEnd w:id="0"/>
            <w:r w:rsidR="00E21125">
              <w:rPr>
                <w:rFonts w:ascii="Bahnschrift Light Condensed" w:hAnsi="Bahnschrift Light Condensed"/>
              </w:rPr>
              <w:t xml:space="preserve">sswood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3C6A72AB" w14:textId="13B496C5" w:rsidR="00FF7502" w:rsidRPr="00FD099C" w:rsidRDefault="00166F94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1 /2 Football Orchards 3.30pm -5pm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ABDDC17" w14:textId="73C7F032" w:rsidR="008355BC" w:rsidRPr="00FD099C" w:rsidRDefault="001506C8" w:rsidP="00600E49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Mop Up week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0B1539E" w14:textId="77777777" w:rsidR="008355BC" w:rsidRPr="00FD099C" w:rsidRDefault="00FF7502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END OF TERM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DE1B880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0EE6AA39" w14:textId="77777777" w:rsidTr="00FF7502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6DDB0EDD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07D6167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3B27C518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7FC0ED9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27681C84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601AB94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7C4219D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FF7502" w:rsidRPr="00FD099C" w14:paraId="633CA4B5" w14:textId="77777777" w:rsidTr="00FF7502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421D0115" w14:textId="77777777" w:rsidR="00FF7502" w:rsidRPr="00FD099C" w:rsidRDefault="00FF7502" w:rsidP="00FF7502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6DBF5B31" w14:textId="77777777" w:rsidR="00FF7502" w:rsidRPr="00FF7502" w:rsidRDefault="00FF7502" w:rsidP="00FF7502">
            <w:pPr>
              <w:jc w:val="center"/>
              <w:rPr>
                <w:rFonts w:ascii="Bahnschrift Light Condensed" w:hAnsi="Bahnschrift Light Condensed"/>
              </w:rPr>
            </w:pPr>
            <w:r w:rsidRPr="00FF7502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611A5B76" w14:textId="77777777" w:rsidR="00FF7502" w:rsidRPr="00FF7502" w:rsidRDefault="00FF7502" w:rsidP="00FF7502">
            <w:pPr>
              <w:jc w:val="center"/>
              <w:rPr>
                <w:rFonts w:ascii="Bahnschrift Light Condensed" w:hAnsi="Bahnschrift Light Condensed"/>
              </w:rPr>
            </w:pPr>
            <w:r w:rsidRPr="00FF7502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4B33B707" w14:textId="77777777" w:rsidR="00FF7502" w:rsidRPr="00FF7502" w:rsidRDefault="00FF7502" w:rsidP="00FF7502">
            <w:pPr>
              <w:jc w:val="center"/>
              <w:rPr>
                <w:rFonts w:ascii="Bahnschrift Light Condensed" w:hAnsi="Bahnschrift Light Condensed"/>
              </w:rPr>
            </w:pPr>
            <w:r w:rsidRPr="00FF7502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1A01565F" w14:textId="77777777" w:rsidR="00FF7502" w:rsidRPr="00FF7502" w:rsidRDefault="00FF7502" w:rsidP="00FF7502">
            <w:pPr>
              <w:jc w:val="center"/>
              <w:rPr>
                <w:rFonts w:ascii="Bahnschrift Light Condensed" w:hAnsi="Bahnschrift Light Condensed"/>
              </w:rPr>
            </w:pPr>
            <w:r w:rsidRPr="00FF7502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405B3149" w14:textId="77777777" w:rsidR="00FF7502" w:rsidRPr="00FF7502" w:rsidRDefault="00FF7502" w:rsidP="00FF7502">
            <w:pPr>
              <w:jc w:val="center"/>
              <w:rPr>
                <w:rFonts w:ascii="Bahnschrift Light Condensed" w:hAnsi="Bahnschrift Light Condensed"/>
              </w:rPr>
            </w:pPr>
            <w:r w:rsidRPr="00FF7502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057E8EE5" w14:textId="77777777" w:rsidR="00FF7502" w:rsidRPr="00FD099C" w:rsidRDefault="00FF7502" w:rsidP="00FF7502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41FD499E" w14:textId="77777777" w:rsidTr="00FF7502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28879277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740AA97B" w14:textId="77777777" w:rsidR="008355BC" w:rsidRPr="00FD099C" w:rsidRDefault="008355BC" w:rsidP="00FF7502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5814D41C" w14:textId="77777777" w:rsidR="008355BC" w:rsidRPr="00FD099C" w:rsidRDefault="008355BC" w:rsidP="00FF7502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321A1CE6" w14:textId="77777777" w:rsidR="008355BC" w:rsidRPr="00FD099C" w:rsidRDefault="008355BC" w:rsidP="00FF7502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2ED37E85" w14:textId="77777777" w:rsidR="008355BC" w:rsidRPr="00FD099C" w:rsidRDefault="008355BC" w:rsidP="00FF7502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02A97B6D" w14:textId="77777777" w:rsidR="008355BC" w:rsidRPr="00FD099C" w:rsidRDefault="008355BC" w:rsidP="00FF7502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3AF0C689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FF7502" w:rsidRPr="00FD099C" w14:paraId="2186052D" w14:textId="77777777" w:rsidTr="00FF7502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2CFE06B2" w14:textId="77777777" w:rsidR="00FF7502" w:rsidRPr="00FD099C" w:rsidRDefault="00FF7502" w:rsidP="00FF7502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28539B67" w14:textId="77777777" w:rsidR="00FF7502" w:rsidRDefault="00FF7502" w:rsidP="00FF7502">
            <w:pPr>
              <w:jc w:val="center"/>
            </w:pPr>
            <w:r w:rsidRPr="00D67443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2A7D95DC" w14:textId="77777777" w:rsidR="00FF7502" w:rsidRDefault="00FF7502" w:rsidP="00FF7502">
            <w:pPr>
              <w:jc w:val="center"/>
            </w:pPr>
            <w:r w:rsidRPr="00D67443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2EEAF1CA" w14:textId="77777777" w:rsidR="00FF7502" w:rsidRDefault="00FF7502" w:rsidP="00FF7502">
            <w:pPr>
              <w:jc w:val="center"/>
            </w:pPr>
            <w:r w:rsidRPr="00D67443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064A9632" w14:textId="77777777" w:rsidR="00FF7502" w:rsidRDefault="00FF7502" w:rsidP="00FF7502">
            <w:pPr>
              <w:jc w:val="center"/>
            </w:pPr>
            <w:r w:rsidRPr="00D67443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7670BE66" w14:textId="77777777" w:rsidR="00FF7502" w:rsidRDefault="00FF7502" w:rsidP="00FF7502">
            <w:pPr>
              <w:jc w:val="center"/>
            </w:pPr>
            <w:r w:rsidRPr="00D67443"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5E453EC5" w14:textId="77777777" w:rsidR="00FF7502" w:rsidRPr="00FD099C" w:rsidRDefault="00FF7502" w:rsidP="00FF7502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0C6418C4" w14:textId="77777777" w:rsidTr="00A704BD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D81619F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78AD52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420CC9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7956250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8D8869D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5B1310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9B33E27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32291B9C" w14:textId="77777777" w:rsidTr="00125A6D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716CC53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0A9840A" w14:textId="77777777" w:rsidR="008355BC" w:rsidRPr="00FD099C" w:rsidRDefault="00FF7502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START OF TERM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23B3F16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40E4AE0" w14:textId="7EF53C8E" w:rsidR="00933255" w:rsidRPr="00FD099C" w:rsidRDefault="00933255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79380705" w14:textId="77777777" w:rsidR="00125A6D" w:rsidRDefault="00125A6D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¾ </w:t>
            </w:r>
          </w:p>
          <w:p w14:paraId="035B201C" w14:textId="6F53B447" w:rsidR="00600E49" w:rsidRPr="00FD099C" w:rsidRDefault="00125A6D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R to E Tennis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9EB9681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DF9C5E1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600E49" w:rsidRPr="00FD099C" w14:paraId="34E4D836" w14:textId="77777777" w:rsidTr="00F0570C">
        <w:trPr>
          <w:trHeight w:val="1095"/>
        </w:trPr>
        <w:tc>
          <w:tcPr>
            <w:tcW w:w="10784" w:type="dxa"/>
            <w:gridSpan w:val="7"/>
            <w:tcBorders>
              <w:top w:val="single" w:sz="6" w:space="0" w:color="BFBFBF" w:themeColor="background1" w:themeShade="BF"/>
            </w:tcBorders>
          </w:tcPr>
          <w:p w14:paraId="6E150576" w14:textId="77777777" w:rsidR="00600E49" w:rsidRPr="00FD099C" w:rsidRDefault="00600E49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  <w:p w14:paraId="377F7F3F" w14:textId="77777777" w:rsidR="00600E49" w:rsidRDefault="00600E49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NOTES: </w:t>
            </w:r>
          </w:p>
          <w:p w14:paraId="314165A2" w14:textId="77777777" w:rsidR="00600E49" w:rsidRPr="00FD099C" w:rsidRDefault="00600E49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=A12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</w:tbl>
    <w:p w14:paraId="4A4759B9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p w14:paraId="2E49DA56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p w14:paraId="6249DDB2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8355BC" w:rsidRPr="00FD099C" w14:paraId="713ECEBA" w14:textId="77777777" w:rsidTr="008355BC">
        <w:tc>
          <w:tcPr>
            <w:tcW w:w="11016" w:type="dxa"/>
            <w:shd w:val="clear" w:color="auto" w:fill="244061" w:themeFill="accent1" w:themeFillShade="80"/>
          </w:tcPr>
          <w:p w14:paraId="46CAE84E" w14:textId="77777777" w:rsidR="008355BC" w:rsidRPr="00FD099C" w:rsidRDefault="008355BC" w:rsidP="00FD099C">
            <w:pPr>
              <w:pStyle w:val="Month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lastRenderedPageBreak/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 MonthStart \@ MMMM \* MERGEFORMAT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t>May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013EC43D" w14:textId="77777777" w:rsidTr="008355B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118D9FF9" w14:textId="77777777" w:rsidR="008355BC" w:rsidRPr="00FD099C" w:rsidRDefault="008355BC" w:rsidP="00FD099C">
            <w:pPr>
              <w:pStyle w:val="Year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 MonthStart \@  yyyy   \* MERGEFORMAT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t>2022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3E674D77" w14:textId="77777777" w:rsidTr="008355B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FFB1526" w14:textId="77777777" w:rsidR="008355BC" w:rsidRPr="00FD099C" w:rsidRDefault="008355BC" w:rsidP="00FD099C">
            <w:pPr>
              <w:pStyle w:val="Subtitle"/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8355BC" w:rsidRPr="00FD099C" w14:paraId="3DB784E8" w14:textId="77777777" w:rsidTr="008355BC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1C139A6F" w14:textId="50F11C24" w:rsidR="008355BC" w:rsidRPr="00FD099C" w:rsidRDefault="00200AEE" w:rsidP="00FD099C">
            <w:pPr>
              <w:pStyle w:val="BodyText"/>
              <w:jc w:val="center"/>
              <w:rPr>
                <w:rFonts w:ascii="Bahnschrift Light Condensed" w:hAnsi="Bahnschrift Light Condensed"/>
                <w:lang w:val="fr-FR"/>
              </w:rPr>
            </w:pPr>
            <w:r w:rsidRPr="00B56A19">
              <w:rPr>
                <w:noProof/>
                <w:lang w:val="en-GB" w:eastAsia="en-GB"/>
              </w:rPr>
              <w:drawing>
                <wp:anchor distT="0" distB="0" distL="114300" distR="114300" simplePos="0" relativeHeight="251700224" behindDoc="1" locked="0" layoutInCell="1" allowOverlap="1" wp14:anchorId="4CD1618D" wp14:editId="17983B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476375" cy="1276350"/>
                  <wp:effectExtent l="0" t="0" r="9525" b="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5BC" w:rsidRPr="00FD099C">
              <w:rPr>
                <w:rFonts w:ascii="Bahnschrift Light Condensed" w:hAnsi="Bahnschrift Light Condensed" w:cs="Times New Roman"/>
                <w:noProof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75648" behindDoc="0" locked="0" layoutInCell="1" allowOverlap="1" wp14:anchorId="0E165592" wp14:editId="66ACA3B2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41910</wp:posOffset>
                  </wp:positionV>
                  <wp:extent cx="1976120" cy="1009650"/>
                  <wp:effectExtent l="0" t="0" r="508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82" cy="101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</w:tcPr>
          <w:p w14:paraId="371863C0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8355BC" w:rsidRPr="00FD099C" w14:paraId="536B091A" w14:textId="77777777" w:rsidTr="00835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Bahnschrift Light Condensed" w:hAnsi="Bahnschrift Light Condensed"/>
            </w:rPr>
            <w:id w:val="328108107"/>
            <w:placeholder>
              <w:docPart w:val="3325887B11094DB4BA8A7D55E4D888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44728F0C" w14:textId="77777777" w:rsidR="008355BC" w:rsidRPr="00FD099C" w:rsidRDefault="008355BC" w:rsidP="00FD099C">
                <w:pPr>
                  <w:pStyle w:val="Days"/>
                  <w:rPr>
                    <w:rFonts w:ascii="Bahnschrift Light Condensed" w:hAnsi="Bahnschrift Light Condensed"/>
                  </w:rPr>
                </w:pPr>
                <w:r w:rsidRPr="00FD099C">
                  <w:rPr>
                    <w:rFonts w:ascii="Bahnschrift Light Condensed" w:hAnsi="Bahnschrift Light Condensed"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14:paraId="79E6A63C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175322817"/>
                <w:placeholder>
                  <w:docPart w:val="BDD8FC8C96B64DEBAC5A760E36474BE1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208434B3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358973165"/>
                <w:placeholder>
                  <w:docPart w:val="41A25C30A79A4C22AF65904C19FA8C6D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0AE675E5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349767842"/>
                <w:placeholder>
                  <w:docPart w:val="5647A33FA0284B9A81B57EAF51817E4F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464594E1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2097848358"/>
                <w:placeholder>
                  <w:docPart w:val="F5A5D25A03964B6D826DF51F78683767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766D4889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-2095768765"/>
                <w:placeholder>
                  <w:docPart w:val="34014ECD173C4FCD876FF8817D1FD44D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5984B6F0" w14:textId="77777777" w:rsidR="008355BC" w:rsidRPr="00FD099C" w:rsidRDefault="0015602A" w:rsidP="00FD099C">
            <w:pPr>
              <w:pStyle w:val="Days"/>
              <w:rPr>
                <w:rFonts w:ascii="Bahnschrift Light Condensed" w:hAnsi="Bahnschrift Light Condensed"/>
              </w:rPr>
            </w:pPr>
            <w:sdt>
              <w:sdtPr>
                <w:rPr>
                  <w:rFonts w:ascii="Bahnschrift Light Condensed" w:hAnsi="Bahnschrift Light Condensed"/>
                </w:rPr>
                <w:id w:val="795186789"/>
                <w:placeholder>
                  <w:docPart w:val="62E0607F0EAF47F3B0921290A93E54A2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</w:rPr>
                  <w:t>Saturday</w:t>
                </w:r>
              </w:sdtContent>
            </w:sdt>
          </w:p>
        </w:tc>
      </w:tr>
      <w:tr w:rsidR="008355BC" w:rsidRPr="00FD099C" w14:paraId="2EB06179" w14:textId="77777777" w:rsidTr="00377C55">
        <w:tc>
          <w:tcPr>
            <w:tcW w:w="1536" w:type="dxa"/>
            <w:tcBorders>
              <w:bottom w:val="nil"/>
            </w:tcBorders>
          </w:tcPr>
          <w:p w14:paraId="4C490435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Sunday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"Sunday" 1 ""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833565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Sunday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"Monday"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5483654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Sunday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"Tuesday"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FFFF00"/>
          </w:tcPr>
          <w:p w14:paraId="4FD208D3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Sunday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"Wednesday"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47A955ED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Sunday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= "Thursday"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4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465245A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Sunday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"Friday"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5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5D480338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Sunday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"Saturday" 1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6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28DFD298" w14:textId="77777777" w:rsidTr="00125A6D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F982889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B57F7D8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08CBFEC7" w14:textId="2D00C563" w:rsidR="00FD308B" w:rsidRPr="00FD099C" w:rsidRDefault="00125A6D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¾ Tri Golf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/>
          </w:tcPr>
          <w:p w14:paraId="14F9BB96" w14:textId="77777777" w:rsidR="008355BC" w:rsidRDefault="00933255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R2E FINALS</w:t>
            </w:r>
          </w:p>
          <w:p w14:paraId="4B9E322C" w14:textId="77777777" w:rsidR="00933255" w:rsidRPr="00FD099C" w:rsidRDefault="00933255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(YR 3 &amp; 4)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EF7A32B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D3B72A6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CAA35D3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0C0536AE" w14:textId="77777777" w:rsidTr="00377C5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D9EDD46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29B87E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3BA12C4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746EE595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D6A730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7CC7F2E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13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B37F029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14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647C70F0" w14:textId="77777777" w:rsidTr="00125A6D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F0F6643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CD2E2E5" w14:textId="77777777" w:rsidR="00FD308B" w:rsidRPr="00FD099C" w:rsidRDefault="00FD308B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1573AC4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4699FD22" w14:textId="4429AE84" w:rsidR="00377C55" w:rsidRPr="00FD099C" w:rsidRDefault="004B4A1B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SEND Cross Country 10.30 -12.00 @ TAB Juniors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1C90E8FB" w14:textId="7068FC46" w:rsidR="008355BC" w:rsidRPr="00FD099C" w:rsidRDefault="00125A6D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5/ 6 quad Kids Cup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E46A0AC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68EEF3A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6A53B9EF" w14:textId="77777777" w:rsidTr="00377C5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505A48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=G4+1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15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4863DEB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16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D02168A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17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/>
          </w:tcPr>
          <w:p w14:paraId="5427B8D9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2EB3B78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19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5552DE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FCDEEED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4F186324" w14:textId="77777777" w:rsidTr="00125A6D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910FCBD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BBC9C41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5DC328ED" w14:textId="1DECB1F4" w:rsidR="008355BC" w:rsidRPr="00FD099C" w:rsidRDefault="00125A6D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5/6 Quad Kids Plate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/>
          </w:tcPr>
          <w:p w14:paraId="2305F899" w14:textId="77777777" w:rsidR="008355BC" w:rsidRDefault="00933255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TRI GOLF YR 3 &amp; 4</w:t>
            </w:r>
          </w:p>
          <w:p w14:paraId="371EB9A8" w14:textId="77777777" w:rsidR="00933255" w:rsidRDefault="00933255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SG FINALS</w:t>
            </w:r>
          </w:p>
          <w:p w14:paraId="30C54516" w14:textId="77777777" w:rsidR="00933255" w:rsidRPr="00FD099C" w:rsidRDefault="00933255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(PATHWAY EVENT)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FF"/>
          </w:tcPr>
          <w:p w14:paraId="1AF83BC7" w14:textId="5B1453B1" w:rsidR="008355BC" w:rsidRPr="00FD099C" w:rsidRDefault="00A704BD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SUSSEX Finals Indoor Athletics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01A1284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34527E5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43D71639" w14:textId="77777777" w:rsidTr="00377C5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5A04BF1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=G6+1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22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18E6406" w14:textId="77777777" w:rsidR="008355BC" w:rsidRPr="00FD308B" w:rsidRDefault="008355BC" w:rsidP="00FD308B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308B">
              <w:rPr>
                <w:rFonts w:ascii="Bahnschrift Light Condensed" w:hAnsi="Bahnschrift Light Condensed"/>
              </w:rPr>
              <w:fldChar w:fldCharType="begin"/>
            </w:r>
            <w:r w:rsidRPr="00FD308B">
              <w:rPr>
                <w:rFonts w:ascii="Bahnschrift Light Condensed" w:hAnsi="Bahnschrift Light Condensed"/>
              </w:rPr>
              <w:instrText xml:space="preserve"> =A8+1 </w:instrText>
            </w:r>
            <w:r w:rsidRPr="00FD308B">
              <w:rPr>
                <w:rFonts w:ascii="Bahnschrift Light Condensed" w:hAnsi="Bahnschrift Light Condensed"/>
              </w:rPr>
              <w:fldChar w:fldCharType="separate"/>
            </w:r>
            <w:r w:rsidRPr="00FD308B">
              <w:rPr>
                <w:rFonts w:ascii="Bahnschrift Light Condensed" w:hAnsi="Bahnschrift Light Condensed"/>
                <w:noProof/>
              </w:rPr>
              <w:t>23</w:t>
            </w:r>
            <w:r w:rsidRPr="00FD308B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E9FFD3D" w14:textId="77777777" w:rsidR="008355BC" w:rsidRPr="00FD308B" w:rsidRDefault="008355BC" w:rsidP="00FD308B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308B">
              <w:rPr>
                <w:rFonts w:ascii="Bahnschrift Light Condensed" w:hAnsi="Bahnschrift Light Condensed"/>
              </w:rPr>
              <w:fldChar w:fldCharType="begin"/>
            </w:r>
            <w:r w:rsidRPr="00FD308B">
              <w:rPr>
                <w:rFonts w:ascii="Bahnschrift Light Condensed" w:hAnsi="Bahnschrift Light Condensed"/>
              </w:rPr>
              <w:instrText xml:space="preserve"> =B8+1 </w:instrText>
            </w:r>
            <w:r w:rsidRPr="00FD308B">
              <w:rPr>
                <w:rFonts w:ascii="Bahnschrift Light Condensed" w:hAnsi="Bahnschrift Light Condensed"/>
              </w:rPr>
              <w:fldChar w:fldCharType="separate"/>
            </w:r>
            <w:r w:rsidRPr="00FD308B">
              <w:rPr>
                <w:rFonts w:ascii="Bahnschrift Light Condensed" w:hAnsi="Bahnschrift Light Condensed"/>
                <w:noProof/>
              </w:rPr>
              <w:t>24</w:t>
            </w:r>
            <w:r w:rsidRPr="00FD308B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00"/>
          </w:tcPr>
          <w:p w14:paraId="0AC2FCCF" w14:textId="77777777" w:rsidR="008355BC" w:rsidRPr="00FD308B" w:rsidRDefault="008355BC" w:rsidP="00FD308B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308B">
              <w:rPr>
                <w:rFonts w:ascii="Bahnschrift Light Condensed" w:hAnsi="Bahnschrift Light Condensed"/>
              </w:rPr>
              <w:fldChar w:fldCharType="begin"/>
            </w:r>
            <w:r w:rsidRPr="00FD308B">
              <w:rPr>
                <w:rFonts w:ascii="Bahnschrift Light Condensed" w:hAnsi="Bahnschrift Light Condensed"/>
              </w:rPr>
              <w:instrText xml:space="preserve"> =C8+1 </w:instrText>
            </w:r>
            <w:r w:rsidRPr="00FD308B">
              <w:rPr>
                <w:rFonts w:ascii="Bahnschrift Light Condensed" w:hAnsi="Bahnschrift Light Condensed"/>
              </w:rPr>
              <w:fldChar w:fldCharType="separate"/>
            </w:r>
            <w:r w:rsidRPr="00FD308B">
              <w:rPr>
                <w:rFonts w:ascii="Bahnschrift Light Condensed" w:hAnsi="Bahnschrift Light Condensed"/>
                <w:noProof/>
              </w:rPr>
              <w:t>25</w:t>
            </w:r>
            <w:r w:rsidRPr="00FD308B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569372F" w14:textId="77777777" w:rsidR="008355BC" w:rsidRPr="00FD308B" w:rsidRDefault="008355BC" w:rsidP="00FD308B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308B">
              <w:rPr>
                <w:rFonts w:ascii="Bahnschrift Light Condensed" w:hAnsi="Bahnschrift Light Condensed"/>
              </w:rPr>
              <w:fldChar w:fldCharType="begin"/>
            </w:r>
            <w:r w:rsidRPr="00FD308B">
              <w:rPr>
                <w:rFonts w:ascii="Bahnschrift Light Condensed" w:hAnsi="Bahnschrift Light Condensed"/>
              </w:rPr>
              <w:instrText xml:space="preserve"> =D8+1 </w:instrText>
            </w:r>
            <w:r w:rsidRPr="00FD308B">
              <w:rPr>
                <w:rFonts w:ascii="Bahnschrift Light Condensed" w:hAnsi="Bahnschrift Light Condensed"/>
              </w:rPr>
              <w:fldChar w:fldCharType="separate"/>
            </w:r>
            <w:r w:rsidRPr="00FD308B">
              <w:rPr>
                <w:rFonts w:ascii="Bahnschrift Light Condensed" w:hAnsi="Bahnschrift Light Condensed"/>
                <w:noProof/>
              </w:rPr>
              <w:t>26</w:t>
            </w:r>
            <w:r w:rsidRPr="00FD308B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07709CC" w14:textId="77777777" w:rsidR="008355BC" w:rsidRPr="00FD308B" w:rsidRDefault="008355BC" w:rsidP="00FD308B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308B">
              <w:rPr>
                <w:rFonts w:ascii="Bahnschrift Light Condensed" w:hAnsi="Bahnschrift Light Condensed"/>
              </w:rPr>
              <w:fldChar w:fldCharType="begin"/>
            </w:r>
            <w:r w:rsidRPr="00FD308B">
              <w:rPr>
                <w:rFonts w:ascii="Bahnschrift Light Condensed" w:hAnsi="Bahnschrift Light Condensed"/>
              </w:rPr>
              <w:instrText xml:space="preserve"> =E8+1 </w:instrText>
            </w:r>
            <w:r w:rsidRPr="00FD308B">
              <w:rPr>
                <w:rFonts w:ascii="Bahnschrift Light Condensed" w:hAnsi="Bahnschrift Light Condensed"/>
              </w:rPr>
              <w:fldChar w:fldCharType="separate"/>
            </w:r>
            <w:r w:rsidRPr="00FD308B">
              <w:rPr>
                <w:rFonts w:ascii="Bahnschrift Light Condensed" w:hAnsi="Bahnschrift Light Condensed"/>
                <w:noProof/>
              </w:rPr>
              <w:t>27</w:t>
            </w:r>
            <w:r w:rsidRPr="00FD308B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1BFBD89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28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FD308B" w:rsidRPr="00FD099C" w14:paraId="5833F089" w14:textId="77777777" w:rsidTr="00125A6D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D7C604D" w14:textId="77777777" w:rsidR="00FD308B" w:rsidRPr="00FD308B" w:rsidRDefault="00FD308B" w:rsidP="00FD308B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7872A6A" w14:textId="77777777" w:rsidR="00FD308B" w:rsidRPr="00FD308B" w:rsidRDefault="00FD308B" w:rsidP="00FD308B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3772E014" w14:textId="7954500D" w:rsidR="00FD308B" w:rsidRPr="00FD308B" w:rsidRDefault="00125A6D" w:rsidP="00FD308B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¾ Quad Kids Cup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/>
          </w:tcPr>
          <w:p w14:paraId="4D0B2240" w14:textId="77777777" w:rsidR="00377C55" w:rsidRPr="00377C55" w:rsidRDefault="00377C55" w:rsidP="00377C55">
            <w:pPr>
              <w:jc w:val="center"/>
              <w:rPr>
                <w:rFonts w:ascii="Bahnschrift Light Condensed" w:hAnsi="Bahnschrift Light Condensed"/>
              </w:rPr>
            </w:pPr>
            <w:r w:rsidRPr="00377C55">
              <w:rPr>
                <w:rFonts w:ascii="Bahnschrift Light Condensed" w:hAnsi="Bahnschrift Light Condensed"/>
              </w:rPr>
              <w:t>YR 5 &amp; 6 QUAD KIDS ATHLETICS FINALS</w:t>
            </w:r>
          </w:p>
          <w:p w14:paraId="3F2DD9ED" w14:textId="77777777" w:rsidR="00FD308B" w:rsidRPr="00FD308B" w:rsidRDefault="00377C55" w:rsidP="00377C55">
            <w:pPr>
              <w:jc w:val="center"/>
              <w:rPr>
                <w:rFonts w:ascii="Bahnschrift Light Condensed" w:hAnsi="Bahnschrift Light Condensed"/>
              </w:rPr>
            </w:pPr>
            <w:r w:rsidRPr="00377C55">
              <w:rPr>
                <w:rFonts w:ascii="Bahnschrift Light Condensed" w:hAnsi="Bahnschrift Light Condensed"/>
              </w:rPr>
              <w:t>(PATHWAY EVENT)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310C7614" w14:textId="77777777" w:rsidR="00FD308B" w:rsidRDefault="00125A6D" w:rsidP="00FD308B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¾ quad Kids </w:t>
            </w:r>
          </w:p>
          <w:p w14:paraId="5D0E296B" w14:textId="2121393E" w:rsidR="00125A6D" w:rsidRPr="00FD308B" w:rsidRDefault="00125A6D" w:rsidP="00FD308B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Shield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357E34A" w14:textId="77777777" w:rsidR="00FD308B" w:rsidRPr="00FD308B" w:rsidRDefault="00FD308B" w:rsidP="00FD308B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DB73332" w14:textId="77777777" w:rsidR="00FD308B" w:rsidRPr="00FD099C" w:rsidRDefault="00FD308B" w:rsidP="00FD308B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196238F3" w14:textId="77777777" w:rsidTr="00600E49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5B9F9CC6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=G8+1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29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154E2C14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30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72FDAE10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=B10+1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t>31</w: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090BA1DD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=C10+1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1E4D4D1D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27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=D10+1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1694235C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28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=E10+1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4C1D4162" w14:textId="77777777" w:rsidR="008355BC" w:rsidRPr="00FD099C" w:rsidRDefault="008355BC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29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=F10+1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  <w:tr w:rsidR="008355BC" w:rsidRPr="00FD099C" w14:paraId="431F018E" w14:textId="77777777" w:rsidTr="00600E49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682F8EC7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03855398" w14:textId="77777777" w:rsidR="008355BC" w:rsidRPr="00FD099C" w:rsidRDefault="00600E49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½ TERM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2CE4A5E4" w14:textId="77777777" w:rsidR="008355BC" w:rsidRPr="00FD099C" w:rsidRDefault="00600E49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5ABCF418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1DED1583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2B5EFF6F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767A0BAE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3B61F3" w:rsidRPr="00FD099C" w14:paraId="2C12B9EE" w14:textId="77777777" w:rsidTr="00F0570C">
        <w:trPr>
          <w:trHeight w:val="1095"/>
        </w:trPr>
        <w:tc>
          <w:tcPr>
            <w:tcW w:w="10784" w:type="dxa"/>
            <w:gridSpan w:val="7"/>
            <w:tcBorders>
              <w:top w:val="single" w:sz="6" w:space="0" w:color="BFBFBF" w:themeColor="background1" w:themeShade="BF"/>
            </w:tcBorders>
          </w:tcPr>
          <w:p w14:paraId="178B7B6E" w14:textId="77777777" w:rsidR="003B61F3" w:rsidRDefault="003B61F3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NOTES:</w:t>
            </w:r>
          </w:p>
          <w:p w14:paraId="5D0AF271" w14:textId="77777777" w:rsidR="003B61F3" w:rsidRDefault="003B61F3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</w:p>
          <w:p w14:paraId="0803BDD5" w14:textId="77777777" w:rsidR="003B61F3" w:rsidRPr="00FD099C" w:rsidRDefault="003B61F3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=G10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=G10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=G10+1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  <w:p w14:paraId="1296539F" w14:textId="77777777" w:rsidR="003B61F3" w:rsidRPr="00FD099C" w:rsidRDefault="003B61F3" w:rsidP="00FD099C">
            <w:pPr>
              <w:pStyle w:val="Dates"/>
              <w:jc w:val="center"/>
              <w:rPr>
                <w:rFonts w:ascii="Bahnschrift Light Condensed" w:hAnsi="Bahnschrift Light Condensed"/>
              </w:rPr>
            </w:pP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=A12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=A12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30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</w:rPr>
              <w:fldChar w:fldCharType="begin"/>
            </w:r>
            <w:r w:rsidRPr="00FD099C">
              <w:rPr>
                <w:rFonts w:ascii="Bahnschrift Light Condensed" w:hAnsi="Bahnschrift Light Condensed"/>
              </w:rPr>
              <w:instrText xml:space="preserve"> =A12+1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</w:rPr>
              <w:instrText>31</w:instrText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  <w:r w:rsidRPr="00FD099C">
              <w:rPr>
                <w:rFonts w:ascii="Bahnschrift Light Condensed" w:hAnsi="Bahnschrift Light Condensed"/>
              </w:rPr>
              <w:fldChar w:fldCharType="end"/>
            </w:r>
          </w:p>
        </w:tc>
      </w:tr>
    </w:tbl>
    <w:p w14:paraId="657397A8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p w14:paraId="1E8DEAB7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p w14:paraId="45722A6C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8355BC" w:rsidRPr="00FD099C" w14:paraId="6B62D4E1" w14:textId="77777777" w:rsidTr="008355BC">
        <w:tc>
          <w:tcPr>
            <w:tcW w:w="11016" w:type="dxa"/>
            <w:shd w:val="clear" w:color="auto" w:fill="244061" w:themeFill="accent1" w:themeFillShade="80"/>
          </w:tcPr>
          <w:p w14:paraId="47D25710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eastAsiaTheme="majorEastAsia" w:hAnsi="Bahnschrift Light Condensed"/>
                <w:color w:val="FFFFFF" w:themeColor="background1"/>
                <w:sz w:val="120"/>
                <w:szCs w:val="120"/>
              </w:rPr>
            </w:pP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120"/>
                <w:szCs w:val="120"/>
              </w:rPr>
              <w:lastRenderedPageBreak/>
              <w:fldChar w:fldCharType="begin"/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120"/>
                <w:szCs w:val="120"/>
              </w:rPr>
              <w:instrText xml:space="preserve"> DOCVARIABLE  MonthStart \@ MMMM \* MERGEFORMAT </w:instrText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120"/>
                <w:szCs w:val="120"/>
              </w:rPr>
              <w:fldChar w:fldCharType="separate"/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120"/>
                <w:szCs w:val="120"/>
              </w:rPr>
              <w:t>June</w:t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120"/>
                <w:szCs w:val="120"/>
              </w:rPr>
              <w:fldChar w:fldCharType="end"/>
            </w:r>
          </w:p>
        </w:tc>
      </w:tr>
      <w:tr w:rsidR="008355BC" w:rsidRPr="00FD099C" w14:paraId="5C4AAB7D" w14:textId="77777777" w:rsidTr="008355B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498DB44C" w14:textId="77777777" w:rsidR="008355BC" w:rsidRPr="00FD099C" w:rsidRDefault="008355BC" w:rsidP="00FD099C">
            <w:pPr>
              <w:spacing w:before="0" w:after="120"/>
              <w:jc w:val="center"/>
              <w:rPr>
                <w:rFonts w:ascii="Bahnschrift Light Condensed" w:eastAsiaTheme="majorEastAsia" w:hAnsi="Bahnschrift Light Condensed"/>
                <w:color w:val="FFFFFF" w:themeColor="background1"/>
                <w:sz w:val="64"/>
                <w:szCs w:val="64"/>
              </w:rPr>
            </w:pP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64"/>
                <w:szCs w:val="64"/>
              </w:rPr>
              <w:fldChar w:fldCharType="begin"/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64"/>
                <w:szCs w:val="64"/>
              </w:rPr>
              <w:instrText xml:space="preserve"> DOCVARIABLE  MonthStart \@  yyyy   \* MERGEFORMAT </w:instrText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64"/>
                <w:szCs w:val="64"/>
              </w:rPr>
              <w:fldChar w:fldCharType="separate"/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64"/>
                <w:szCs w:val="64"/>
              </w:rPr>
              <w:t>2022</w:t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64"/>
                <w:szCs w:val="64"/>
              </w:rPr>
              <w:fldChar w:fldCharType="end"/>
            </w:r>
          </w:p>
        </w:tc>
      </w:tr>
      <w:tr w:rsidR="008355BC" w:rsidRPr="00FD099C" w14:paraId="5247A484" w14:textId="77777777" w:rsidTr="008355B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7A1B91F" w14:textId="77777777" w:rsidR="008355BC" w:rsidRPr="00FD099C" w:rsidRDefault="008355BC" w:rsidP="00FD099C">
            <w:pPr>
              <w:spacing w:before="120" w:after="120"/>
              <w:jc w:val="center"/>
              <w:rPr>
                <w:rFonts w:ascii="Bahnschrift Light Condensed" w:hAnsi="Bahnschrift Light Condensed"/>
                <w:b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PlainTable41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8355BC" w:rsidRPr="00FD099C" w14:paraId="71B4E5EE" w14:textId="77777777" w:rsidTr="008355BC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217F3605" w14:textId="37A7FC6E" w:rsidR="008355BC" w:rsidRPr="00FD099C" w:rsidRDefault="00200AEE" w:rsidP="00FD099C">
            <w:pPr>
              <w:spacing w:after="120" w:line="276" w:lineRule="auto"/>
              <w:jc w:val="center"/>
              <w:rPr>
                <w:rFonts w:ascii="Bahnschrift Light Condensed" w:hAnsi="Bahnschrift Light Condensed"/>
                <w:lang w:val="fr-FR"/>
              </w:rPr>
            </w:pPr>
            <w:r w:rsidRPr="00B56A19">
              <w:rPr>
                <w:noProof/>
                <w:lang w:val="en-GB" w:eastAsia="en-GB"/>
              </w:rPr>
              <w:drawing>
                <wp:anchor distT="0" distB="0" distL="114300" distR="114300" simplePos="0" relativeHeight="251702272" behindDoc="1" locked="0" layoutInCell="1" allowOverlap="1" wp14:anchorId="428BD968" wp14:editId="0A2055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476375" cy="1276350"/>
                  <wp:effectExtent l="0" t="0" r="9525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5BC" w:rsidRPr="00FD099C">
              <w:rPr>
                <w:rFonts w:ascii="Bahnschrift Light Condensed" w:hAnsi="Bahnschrift Light Condensed" w:cs="Times New Roman"/>
                <w:noProof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77696" behindDoc="0" locked="0" layoutInCell="1" allowOverlap="1" wp14:anchorId="0F7C3FEE" wp14:editId="3C54B3A9">
                  <wp:simplePos x="0" y="0"/>
                  <wp:positionH relativeFrom="column">
                    <wp:posOffset>4535170</wp:posOffset>
                  </wp:positionH>
                  <wp:positionV relativeFrom="paragraph">
                    <wp:posOffset>41910</wp:posOffset>
                  </wp:positionV>
                  <wp:extent cx="1880235" cy="809625"/>
                  <wp:effectExtent l="0" t="0" r="5715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561" cy="81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</w:tcPr>
          <w:p w14:paraId="28481E08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TableCalendar1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8355BC" w:rsidRPr="00FD099C" w14:paraId="5816D76B" w14:textId="77777777" w:rsidTr="00835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Bahnschrift Light Condensed" w:hAnsi="Bahnschrift Light Condensed"/>
              <w:color w:val="595959" w:themeColor="text1" w:themeTint="A6"/>
              <w:szCs w:val="24"/>
            </w:rPr>
            <w:id w:val="1034700457"/>
            <w:placeholder>
              <w:docPart w:val="659AE0C2F7454F658DF4E50F60540C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43E5D12C" w14:textId="77777777" w:rsidR="008355BC" w:rsidRPr="00FD099C" w:rsidRDefault="008355BC" w:rsidP="00FD099C">
                <w:pPr>
                  <w:jc w:val="center"/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</w:pPr>
                <w:r w:rsidRPr="00FD099C"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14:paraId="62966C9C" w14:textId="77777777" w:rsidR="008355BC" w:rsidRPr="00FD099C" w:rsidRDefault="0015602A" w:rsidP="00FD099C">
            <w:pPr>
              <w:jc w:val="center"/>
              <w:rPr>
                <w:rFonts w:ascii="Bahnschrift Light Condensed" w:hAnsi="Bahnschrift Light Condensed"/>
                <w:color w:val="595959" w:themeColor="text1" w:themeTint="A6"/>
                <w:szCs w:val="24"/>
              </w:rPr>
            </w:pPr>
            <w:sdt>
              <w:sdtPr>
                <w:rPr>
                  <w:rFonts w:ascii="Bahnschrift Light Condensed" w:hAnsi="Bahnschrift Light Condensed"/>
                  <w:color w:val="595959" w:themeColor="text1" w:themeTint="A6"/>
                  <w:szCs w:val="24"/>
                </w:rPr>
                <w:id w:val="157658580"/>
                <w:placeholder>
                  <w:docPart w:val="972E02A8A6EA47ABBE2B720374030F0E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3FD17E87" w14:textId="77777777" w:rsidR="008355BC" w:rsidRPr="00FD099C" w:rsidRDefault="0015602A" w:rsidP="00FD099C">
            <w:pPr>
              <w:jc w:val="center"/>
              <w:rPr>
                <w:rFonts w:ascii="Bahnschrift Light Condensed" w:hAnsi="Bahnschrift Light Condensed"/>
                <w:color w:val="595959" w:themeColor="text1" w:themeTint="A6"/>
                <w:szCs w:val="24"/>
              </w:rPr>
            </w:pPr>
            <w:sdt>
              <w:sdtPr>
                <w:rPr>
                  <w:rFonts w:ascii="Bahnschrift Light Condensed" w:hAnsi="Bahnschrift Light Condensed"/>
                  <w:color w:val="595959" w:themeColor="text1" w:themeTint="A6"/>
                  <w:szCs w:val="24"/>
                </w:rPr>
                <w:id w:val="64223715"/>
                <w:placeholder>
                  <w:docPart w:val="E9E7E98CA943441B98CA336C6ED620F0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62EFE36C" w14:textId="77777777" w:rsidR="008355BC" w:rsidRPr="00FD099C" w:rsidRDefault="0015602A" w:rsidP="00FD099C">
            <w:pPr>
              <w:jc w:val="center"/>
              <w:rPr>
                <w:rFonts w:ascii="Bahnschrift Light Condensed" w:hAnsi="Bahnschrift Light Condensed"/>
                <w:color w:val="595959" w:themeColor="text1" w:themeTint="A6"/>
                <w:szCs w:val="24"/>
              </w:rPr>
            </w:pPr>
            <w:sdt>
              <w:sdtPr>
                <w:rPr>
                  <w:rFonts w:ascii="Bahnschrift Light Condensed" w:hAnsi="Bahnschrift Light Condensed"/>
                  <w:color w:val="595959" w:themeColor="text1" w:themeTint="A6"/>
                  <w:szCs w:val="24"/>
                </w:rPr>
                <w:id w:val="-217509527"/>
                <w:placeholder>
                  <w:docPart w:val="6BD85146E1134CDE9269BD06076F7F6E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27F49308" w14:textId="77777777" w:rsidR="008355BC" w:rsidRPr="00FD099C" w:rsidRDefault="0015602A" w:rsidP="00FD099C">
            <w:pPr>
              <w:jc w:val="center"/>
              <w:rPr>
                <w:rFonts w:ascii="Bahnschrift Light Condensed" w:hAnsi="Bahnschrift Light Condensed"/>
                <w:color w:val="595959" w:themeColor="text1" w:themeTint="A6"/>
                <w:szCs w:val="24"/>
              </w:rPr>
            </w:pPr>
            <w:sdt>
              <w:sdtPr>
                <w:rPr>
                  <w:rFonts w:ascii="Bahnschrift Light Condensed" w:hAnsi="Bahnschrift Light Condensed"/>
                  <w:color w:val="595959" w:themeColor="text1" w:themeTint="A6"/>
                  <w:szCs w:val="24"/>
                </w:rPr>
                <w:id w:val="915980547"/>
                <w:placeholder>
                  <w:docPart w:val="F2EC117081814D2BA3A67EBF559B3063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6CB969DA" w14:textId="77777777" w:rsidR="008355BC" w:rsidRPr="00FD099C" w:rsidRDefault="0015602A" w:rsidP="00FD099C">
            <w:pPr>
              <w:jc w:val="center"/>
              <w:rPr>
                <w:rFonts w:ascii="Bahnschrift Light Condensed" w:hAnsi="Bahnschrift Light Condensed"/>
                <w:color w:val="595959" w:themeColor="text1" w:themeTint="A6"/>
                <w:szCs w:val="24"/>
              </w:rPr>
            </w:pPr>
            <w:sdt>
              <w:sdtPr>
                <w:rPr>
                  <w:rFonts w:ascii="Bahnschrift Light Condensed" w:hAnsi="Bahnschrift Light Condensed"/>
                  <w:color w:val="595959" w:themeColor="text1" w:themeTint="A6"/>
                  <w:szCs w:val="24"/>
                </w:rPr>
                <w:id w:val="-483396777"/>
                <w:placeholder>
                  <w:docPart w:val="87974A3E84BB4B4BB1DF6232098B51AE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201EC922" w14:textId="77777777" w:rsidR="008355BC" w:rsidRPr="00FD099C" w:rsidRDefault="0015602A" w:rsidP="00FD099C">
            <w:pPr>
              <w:jc w:val="center"/>
              <w:rPr>
                <w:rFonts w:ascii="Bahnschrift Light Condensed" w:hAnsi="Bahnschrift Light Condensed"/>
                <w:color w:val="595959" w:themeColor="text1" w:themeTint="A6"/>
                <w:szCs w:val="24"/>
              </w:rPr>
            </w:pPr>
            <w:sdt>
              <w:sdtPr>
                <w:rPr>
                  <w:rFonts w:ascii="Bahnschrift Light Condensed" w:hAnsi="Bahnschrift Light Condensed"/>
                  <w:color w:val="595959" w:themeColor="text1" w:themeTint="A6"/>
                  <w:szCs w:val="24"/>
                </w:rPr>
                <w:id w:val="-1245636029"/>
                <w:placeholder>
                  <w:docPart w:val="408F7A7215FF49A6A1B6FE3E9B7C0E91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  <w:t>Saturday</w:t>
                </w:r>
              </w:sdtContent>
            </w:sdt>
          </w:p>
        </w:tc>
      </w:tr>
      <w:tr w:rsidR="008355BC" w:rsidRPr="00FD099C" w14:paraId="02A03ADF" w14:textId="77777777" w:rsidTr="00600E49">
        <w:tc>
          <w:tcPr>
            <w:tcW w:w="1536" w:type="dxa"/>
            <w:tcBorders>
              <w:bottom w:val="nil"/>
            </w:tcBorders>
            <w:shd w:val="clear" w:color="auto" w:fill="A6A6A6" w:themeFill="background1" w:themeFillShade="A6"/>
          </w:tcPr>
          <w:p w14:paraId="7F531B4E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Wednesday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"Sunday" 1 ""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  <w:shd w:val="clear" w:color="auto" w:fill="A6A6A6" w:themeFill="background1" w:themeFillShade="A6"/>
          </w:tcPr>
          <w:p w14:paraId="324B6DB5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Wednesday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"Monday" 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=A2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6A6A6" w:themeFill="background1" w:themeFillShade="A6"/>
          </w:tcPr>
          <w:p w14:paraId="12BC81AA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Wednesday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"Tuesday" 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=B2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A6A6A6" w:themeFill="background1" w:themeFillShade="A6"/>
          </w:tcPr>
          <w:p w14:paraId="64C7001E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Wednesday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"Wednesday" 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=C2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4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4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6A6A6" w:themeFill="background1" w:themeFillShade="A6"/>
          </w:tcPr>
          <w:p w14:paraId="415C62EE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Wednesday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= "Thursday" 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=D2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6A6A6" w:themeFill="background1" w:themeFillShade="A6"/>
          </w:tcPr>
          <w:p w14:paraId="104C0ABF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Wednesday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"Friday" 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=E2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3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  <w:shd w:val="clear" w:color="auto" w:fill="A6A6A6" w:themeFill="background1" w:themeFillShade="A6"/>
          </w:tcPr>
          <w:p w14:paraId="50450366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Wednesday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"Saturday" 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=F2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4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4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4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</w:tr>
      <w:tr w:rsidR="008355BC" w:rsidRPr="00FD099C" w14:paraId="309F4D18" w14:textId="77777777" w:rsidTr="00600E49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57FF362E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74CE7341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2F286EB7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3D2C1DC0" w14:textId="77777777" w:rsidR="008355BC" w:rsidRPr="00FD099C" w:rsidRDefault="00600E49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607E1C39" w14:textId="77777777" w:rsidR="008355BC" w:rsidRPr="00FD099C" w:rsidRDefault="00600E49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610DAFDD" w14:textId="77777777" w:rsidR="008355BC" w:rsidRPr="00FD099C" w:rsidRDefault="00600E49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½ TERM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6520A679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745FCCD3" w14:textId="77777777" w:rsidTr="00377C5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A5D6317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5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BAF4D3D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=A4+1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6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F32D582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=B4+1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7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C35A67B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=C4+1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8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14096BF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=D4+1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9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5E403F6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=E4+1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10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778E7C1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=F4+1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11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</w:tr>
      <w:tr w:rsidR="008355BC" w:rsidRPr="00FD099C" w14:paraId="197D47C0" w14:textId="77777777" w:rsidTr="00A704BD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A41A248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2FB5FB9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094258E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00"/>
          </w:tcPr>
          <w:p w14:paraId="2E71A143" w14:textId="7E8712EC" w:rsidR="00933255" w:rsidRPr="00FD099C" w:rsidRDefault="00A704BD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¾ Quad Kids Finals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84457A9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0E3E3CE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1A747E0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31903505" w14:textId="77777777" w:rsidTr="00377C55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6364F63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=G4+1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12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C90837A" w14:textId="77777777" w:rsidR="008355BC" w:rsidRPr="00FD308B" w:rsidRDefault="008355BC" w:rsidP="00FD308B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=A6+1 </w:instrTex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308B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13</w: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F109232" w14:textId="77777777" w:rsidR="008355BC" w:rsidRPr="00FD308B" w:rsidRDefault="008355BC" w:rsidP="00FD308B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=B6+1 </w:instrTex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308B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14</w: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92D050"/>
          </w:tcPr>
          <w:p w14:paraId="69C56ED0" w14:textId="77777777" w:rsidR="008355BC" w:rsidRPr="00FD308B" w:rsidRDefault="008355BC" w:rsidP="00FD308B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=C6+1 </w:instrTex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308B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15</w: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6391C12" w14:textId="77777777" w:rsidR="008355BC" w:rsidRPr="00FD308B" w:rsidRDefault="008355BC" w:rsidP="00FD308B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=D6+1 </w:instrTex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308B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16</w: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7F6B7B4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=E6+1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17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EF25412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=F6+1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18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</w:tr>
      <w:tr w:rsidR="00FD308B" w:rsidRPr="00FD099C" w14:paraId="7FF76075" w14:textId="77777777" w:rsidTr="00C17EC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44ECBAC" w14:textId="77777777" w:rsidR="00FD308B" w:rsidRPr="00FD099C" w:rsidRDefault="00FD308B" w:rsidP="00FD308B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DE84A91" w14:textId="77777777" w:rsidR="00FD308B" w:rsidRPr="00FD308B" w:rsidRDefault="00FD308B" w:rsidP="00FD308B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3CC9C67E" w14:textId="77777777" w:rsidR="00FD308B" w:rsidRDefault="00C17EC5" w:rsidP="00FD308B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Year 2 Legacy Games</w:t>
            </w:r>
          </w:p>
          <w:p w14:paraId="338188A6" w14:textId="7B079A1E" w:rsidR="00125A6D" w:rsidRPr="00FD308B" w:rsidRDefault="00125A6D" w:rsidP="00FD308B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1pm -3pm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92D050"/>
          </w:tcPr>
          <w:p w14:paraId="0B641855" w14:textId="77777777" w:rsidR="00933255" w:rsidRDefault="00933255" w:rsidP="00933255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YR 3 &amp; 4 TAG RUGBY FESTIVAL : GIRLS</w:t>
            </w:r>
          </w:p>
          <w:p w14:paraId="1A06280F" w14:textId="77777777" w:rsidR="00933255" w:rsidRPr="00FD308B" w:rsidRDefault="00933255" w:rsidP="00933255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(OPEN INVITE)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22F8BAC0" w14:textId="77777777" w:rsidR="00125A6D" w:rsidRDefault="00C17EC5" w:rsidP="00FD308B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Year 2 Legacy Games</w:t>
            </w:r>
          </w:p>
          <w:p w14:paraId="793B7D3F" w14:textId="52FBAB52" w:rsidR="00FD308B" w:rsidRPr="00FD308B" w:rsidRDefault="00125A6D" w:rsidP="00FD308B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1pm -3pm </w:t>
            </w:r>
            <w:r w:rsidR="00C17EC5">
              <w:rPr>
                <w:rFonts w:ascii="Bahnschrift Light Condensed" w:hAnsi="Bahnschrift Light Condensed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A40C3C2" w14:textId="77777777" w:rsidR="00FD308B" w:rsidRPr="00FD099C" w:rsidRDefault="00FD308B" w:rsidP="00FD308B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1A2DCA5" w14:textId="77777777" w:rsidR="00FD308B" w:rsidRPr="00FD099C" w:rsidRDefault="00FD308B" w:rsidP="00FD308B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6FB773E0" w14:textId="77777777" w:rsidTr="008355B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03C6363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=G6+1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19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7BDA29C" w14:textId="77777777" w:rsidR="008355BC" w:rsidRPr="00FD308B" w:rsidRDefault="008355BC" w:rsidP="00FD308B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=A8+1 </w:instrTex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308B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20</w: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11405C1" w14:textId="77777777" w:rsidR="008355BC" w:rsidRPr="00FD308B" w:rsidRDefault="008355BC" w:rsidP="00FD308B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=B8+1 </w:instrTex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308B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21</w: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82D70BC" w14:textId="77777777" w:rsidR="008355BC" w:rsidRPr="00FD308B" w:rsidRDefault="008355BC" w:rsidP="00FD308B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=C8+1 </w:instrTex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308B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22</w: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24AE246" w14:textId="77777777" w:rsidR="008355BC" w:rsidRPr="00FD308B" w:rsidRDefault="008355BC" w:rsidP="00FD308B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=D8+1 </w:instrTex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308B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23</w:t>
            </w:r>
            <w:r w:rsidRPr="00FD308B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DD74DC2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=E8+1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24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7CEB30B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=F8+1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25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</w:tr>
      <w:tr w:rsidR="00FD308B" w:rsidRPr="00FD099C" w14:paraId="0452C8F7" w14:textId="77777777" w:rsidTr="00C17EC5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BE55222" w14:textId="77777777" w:rsidR="00FD308B" w:rsidRPr="00FD099C" w:rsidRDefault="00FD308B" w:rsidP="00FD308B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78CC2A2" w14:textId="77777777" w:rsidR="00FD308B" w:rsidRPr="00FD308B" w:rsidRDefault="00FD308B" w:rsidP="00FD308B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E13AA6D" w14:textId="77777777" w:rsidR="00FD308B" w:rsidRPr="00FD308B" w:rsidRDefault="00FD308B" w:rsidP="00FD308B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637DEED0" w14:textId="43C8025B" w:rsidR="00FD308B" w:rsidRPr="00FD308B" w:rsidRDefault="00C17EC5" w:rsidP="00C17EC5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Legacy Games 12.30 </w:t>
            </w:r>
            <w:r w:rsidR="00137B63">
              <w:rPr>
                <w:rFonts w:ascii="Bahnschrift Light Condensed" w:hAnsi="Bahnschrift Light Condensed"/>
              </w:rPr>
              <w:t xml:space="preserve">-4pm </w:t>
            </w:r>
            <w:r>
              <w:rPr>
                <w:rFonts w:ascii="Bahnschrift Light Condensed" w:hAnsi="Bahnschrift Light Condensed"/>
              </w:rPr>
              <w:t xml:space="preserve">Worthing Leisure Centre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13F8BE2" w14:textId="77777777" w:rsidR="00FD308B" w:rsidRPr="00FD308B" w:rsidRDefault="00FD308B" w:rsidP="00FD308B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DE653A4" w14:textId="77777777" w:rsidR="00FD308B" w:rsidRPr="00FD099C" w:rsidRDefault="00FD308B" w:rsidP="00FD308B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8237BD6" w14:textId="77777777" w:rsidR="00FD308B" w:rsidRPr="00FD099C" w:rsidRDefault="00FD308B" w:rsidP="00FD308B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30C438B9" w14:textId="77777777" w:rsidTr="008355B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6F467E5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=G8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25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=G8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25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=G8+1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26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26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26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942B6ED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=A10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26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=A10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26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=A10+1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27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27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27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F7069F5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=B10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27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=B10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27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=B10+1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28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28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28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69D96E7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=C10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28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=C10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28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=C10+1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29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29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29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6B2C68D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=D10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29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=D10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29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=D10+1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30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377F69F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=E10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=E10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=E10+1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29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C3D2513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=F10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=F10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29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=F10+1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</w:tr>
      <w:tr w:rsidR="008355BC" w:rsidRPr="00FD099C" w14:paraId="7E8A50C9" w14:textId="77777777" w:rsidTr="00125A6D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2C0DD7B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BFDB470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7F001728" w14:textId="14D24170" w:rsidR="008355BC" w:rsidRPr="00FD099C" w:rsidRDefault="00125A6D" w:rsidP="00FD308B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½ quad Kids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FF"/>
          </w:tcPr>
          <w:p w14:paraId="41855E14" w14:textId="13A3EC8F" w:rsidR="008355BC" w:rsidRPr="00FD099C" w:rsidRDefault="00933255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 SCHOOL GAMES FINALS</w:t>
            </w:r>
            <w:r w:rsidR="00A704BD">
              <w:rPr>
                <w:rFonts w:ascii="Bahnschrift Light Condensed" w:hAnsi="Bahnschrift Light Condensed"/>
              </w:rPr>
              <w:t xml:space="preserve"> @K2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34770B8B" w14:textId="7283CCB5" w:rsidR="008355BC" w:rsidRPr="00FD099C" w:rsidRDefault="00125A6D" w:rsidP="00FD099C">
            <w:pPr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 xml:space="preserve">Year 1/ 2 quad Kids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602AB03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F6771EC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4F31FE13" w14:textId="77777777" w:rsidTr="008355BC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1B4A17FF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=G10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=G10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=G10+1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0487578C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=A12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=A12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=A12+1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7365B64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5B5CFABF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190C4F0D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08415B26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4E5287D6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</w:p>
        </w:tc>
      </w:tr>
      <w:tr w:rsidR="008355BC" w:rsidRPr="00FD099C" w14:paraId="30E7A431" w14:textId="77777777" w:rsidTr="008355BC">
        <w:trPr>
          <w:trHeight w:hRule="exact" w:val="864"/>
        </w:trPr>
        <w:tc>
          <w:tcPr>
            <w:tcW w:w="1536" w:type="dxa"/>
          </w:tcPr>
          <w:p w14:paraId="4BECF6DE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</w:tcPr>
          <w:p w14:paraId="5CC785ED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</w:tcPr>
          <w:p w14:paraId="6D69C8C9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</w:tcPr>
          <w:p w14:paraId="0E48B23F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</w:tcPr>
          <w:p w14:paraId="15EACBAB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</w:tcPr>
          <w:p w14:paraId="6B941C1C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</w:tcPr>
          <w:p w14:paraId="2C0758D5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8355BC" w:rsidRPr="00FD099C" w14:paraId="37644E5D" w14:textId="77777777" w:rsidTr="008355BC">
        <w:tc>
          <w:tcPr>
            <w:tcW w:w="10800" w:type="dxa"/>
            <w:shd w:val="clear" w:color="auto" w:fill="244061" w:themeFill="accent1" w:themeFillShade="80"/>
          </w:tcPr>
          <w:p w14:paraId="4192CA36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eastAsiaTheme="majorEastAsia" w:hAnsi="Bahnschrift Light Condensed"/>
                <w:color w:val="FFFFFF" w:themeColor="background1"/>
                <w:sz w:val="120"/>
                <w:szCs w:val="120"/>
              </w:rPr>
            </w:pP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120"/>
                <w:szCs w:val="120"/>
              </w:rPr>
              <w:lastRenderedPageBreak/>
              <w:fldChar w:fldCharType="begin"/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120"/>
                <w:szCs w:val="120"/>
              </w:rPr>
              <w:instrText xml:space="preserve"> DOCVARIABLE  MonthStart \@ MMMM \* MERGEFORMAT </w:instrText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120"/>
                <w:szCs w:val="120"/>
              </w:rPr>
              <w:fldChar w:fldCharType="separate"/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120"/>
                <w:szCs w:val="120"/>
              </w:rPr>
              <w:t>July</w:t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120"/>
                <w:szCs w:val="120"/>
              </w:rPr>
              <w:fldChar w:fldCharType="end"/>
            </w:r>
          </w:p>
        </w:tc>
      </w:tr>
      <w:tr w:rsidR="008355BC" w:rsidRPr="00FD099C" w14:paraId="27CE542C" w14:textId="77777777" w:rsidTr="008355BC">
        <w:tc>
          <w:tcPr>
            <w:tcW w:w="10800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1E1F09F9" w14:textId="77777777" w:rsidR="008355BC" w:rsidRPr="00FD099C" w:rsidRDefault="008355BC" w:rsidP="0077040A">
            <w:pPr>
              <w:spacing w:before="0" w:after="120"/>
              <w:jc w:val="center"/>
              <w:rPr>
                <w:rFonts w:ascii="Bahnschrift Light Condensed" w:eastAsiaTheme="majorEastAsia" w:hAnsi="Bahnschrift Light Condensed"/>
                <w:color w:val="FFFFFF" w:themeColor="background1"/>
                <w:sz w:val="64"/>
                <w:szCs w:val="64"/>
              </w:rPr>
            </w:pP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64"/>
                <w:szCs w:val="64"/>
              </w:rPr>
              <w:fldChar w:fldCharType="begin"/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64"/>
                <w:szCs w:val="64"/>
              </w:rPr>
              <w:instrText xml:space="preserve"> DOCVARIABLE  MonthStart \@  yyyy   \* MERGEFORMAT </w:instrText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64"/>
                <w:szCs w:val="64"/>
              </w:rPr>
              <w:fldChar w:fldCharType="separate"/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64"/>
                <w:szCs w:val="64"/>
              </w:rPr>
              <w:t>2022</w:t>
            </w:r>
            <w:r w:rsidRPr="00FD099C">
              <w:rPr>
                <w:rFonts w:ascii="Bahnschrift Light Condensed" w:eastAsiaTheme="majorEastAsia" w:hAnsi="Bahnschrift Light Condensed"/>
                <w:color w:val="FFFFFF" w:themeColor="background1"/>
                <w:sz w:val="64"/>
                <w:szCs w:val="64"/>
              </w:rPr>
              <w:fldChar w:fldCharType="end"/>
            </w:r>
            <w:r w:rsidR="00961262">
              <w:rPr>
                <w:rFonts w:ascii="Bahnschrift Light Condensed" w:eastAsiaTheme="majorEastAsia" w:hAnsi="Bahnschrift Light Condensed"/>
                <w:color w:val="FFFFFF" w:themeColor="background1"/>
                <w:sz w:val="64"/>
                <w:szCs w:val="64"/>
              </w:rPr>
              <w:t xml:space="preserve"> </w:t>
            </w:r>
          </w:p>
        </w:tc>
      </w:tr>
      <w:tr w:rsidR="008355BC" w:rsidRPr="00FD099C" w14:paraId="15374F21" w14:textId="77777777" w:rsidTr="008355BC">
        <w:tc>
          <w:tcPr>
            <w:tcW w:w="1080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17FF719" w14:textId="77777777" w:rsidR="008355BC" w:rsidRPr="00FD099C" w:rsidRDefault="008355BC" w:rsidP="00FD099C">
            <w:pPr>
              <w:spacing w:before="120" w:after="120"/>
              <w:jc w:val="center"/>
              <w:rPr>
                <w:rFonts w:ascii="Bahnschrift Light Condensed" w:hAnsi="Bahnschrift Light Condensed"/>
                <w:b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PlainTable42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8355BC" w:rsidRPr="00FD099C" w14:paraId="6242323B" w14:textId="77777777" w:rsidTr="008355BC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5E35EB0" w14:textId="2E22E8BC" w:rsidR="008355BC" w:rsidRPr="00FD099C" w:rsidRDefault="00200AEE" w:rsidP="00FD099C">
            <w:pPr>
              <w:spacing w:after="120" w:line="276" w:lineRule="auto"/>
              <w:jc w:val="center"/>
              <w:rPr>
                <w:rFonts w:ascii="Bahnschrift Light Condensed" w:hAnsi="Bahnschrift Light Condensed"/>
                <w:lang w:val="fr-FR"/>
              </w:rPr>
            </w:pPr>
            <w:r w:rsidRPr="00B56A19">
              <w:rPr>
                <w:noProof/>
                <w:lang w:val="en-GB" w:eastAsia="en-GB"/>
              </w:rPr>
              <w:drawing>
                <wp:anchor distT="0" distB="0" distL="114300" distR="114300" simplePos="0" relativeHeight="251704320" behindDoc="1" locked="0" layoutInCell="1" allowOverlap="1" wp14:anchorId="0C474646" wp14:editId="255F93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476375" cy="1276350"/>
                  <wp:effectExtent l="0" t="0" r="9525" b="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5BC" w:rsidRPr="00FD099C">
              <w:rPr>
                <w:rFonts w:ascii="Bahnschrift Light Condensed" w:hAnsi="Bahnschrift Light Condensed" w:cs="Times New Roman"/>
                <w:noProof/>
                <w:sz w:val="24"/>
                <w:szCs w:val="24"/>
                <w:lang w:val="en-GB" w:eastAsia="en-GB"/>
              </w:rPr>
              <w:drawing>
                <wp:anchor distT="36576" distB="36576" distL="36576" distR="36576" simplePos="0" relativeHeight="251679744" behindDoc="0" locked="0" layoutInCell="1" allowOverlap="1" wp14:anchorId="0FE2CEDE" wp14:editId="3A2F685B">
                  <wp:simplePos x="0" y="0"/>
                  <wp:positionH relativeFrom="column">
                    <wp:posOffset>4085314</wp:posOffset>
                  </wp:positionH>
                  <wp:positionV relativeFrom="paragraph">
                    <wp:posOffset>41910</wp:posOffset>
                  </wp:positionV>
                  <wp:extent cx="2327551" cy="94297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24" cy="94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</w:tcPr>
          <w:p w14:paraId="7EB4342A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</w:tbl>
    <w:tbl>
      <w:tblPr>
        <w:tblStyle w:val="TableCalendar2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8355BC" w:rsidRPr="00FD099C" w14:paraId="3EABE2A3" w14:textId="77777777" w:rsidTr="00835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Bahnschrift Light Condensed" w:hAnsi="Bahnschrift Light Condensed"/>
              <w:color w:val="595959" w:themeColor="text1" w:themeTint="A6"/>
              <w:szCs w:val="24"/>
            </w:rPr>
            <w:id w:val="-513157961"/>
            <w:placeholder>
              <w:docPart w:val="0BD0EB6DA03141AFAF4DC797F4935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208DEEC2" w14:textId="77777777" w:rsidR="008355BC" w:rsidRPr="00FD099C" w:rsidRDefault="008355BC" w:rsidP="00FD099C">
                <w:pPr>
                  <w:jc w:val="center"/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</w:pPr>
                <w:r w:rsidRPr="00FD099C"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14:paraId="000D3C7B" w14:textId="77777777" w:rsidR="008355BC" w:rsidRPr="00FD099C" w:rsidRDefault="0015602A" w:rsidP="00FD099C">
            <w:pPr>
              <w:jc w:val="center"/>
              <w:rPr>
                <w:rFonts w:ascii="Bahnschrift Light Condensed" w:hAnsi="Bahnschrift Light Condensed"/>
                <w:color w:val="595959" w:themeColor="text1" w:themeTint="A6"/>
                <w:szCs w:val="24"/>
              </w:rPr>
            </w:pPr>
            <w:sdt>
              <w:sdtPr>
                <w:rPr>
                  <w:rFonts w:ascii="Bahnschrift Light Condensed" w:hAnsi="Bahnschrift Light Condensed"/>
                  <w:color w:val="595959" w:themeColor="text1" w:themeTint="A6"/>
                  <w:szCs w:val="24"/>
                </w:rPr>
                <w:id w:val="-881022577"/>
                <w:placeholder>
                  <w:docPart w:val="8715B7E9833B4A1C9D76D70FEE098CFA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16D5F069" w14:textId="77777777" w:rsidR="008355BC" w:rsidRPr="00FD099C" w:rsidRDefault="0015602A" w:rsidP="00FD099C">
            <w:pPr>
              <w:jc w:val="center"/>
              <w:rPr>
                <w:rFonts w:ascii="Bahnschrift Light Condensed" w:hAnsi="Bahnschrift Light Condensed"/>
                <w:color w:val="595959" w:themeColor="text1" w:themeTint="A6"/>
                <w:szCs w:val="24"/>
              </w:rPr>
            </w:pPr>
            <w:sdt>
              <w:sdtPr>
                <w:rPr>
                  <w:rFonts w:ascii="Bahnschrift Light Condensed" w:hAnsi="Bahnschrift Light Condensed"/>
                  <w:color w:val="595959" w:themeColor="text1" w:themeTint="A6"/>
                  <w:szCs w:val="24"/>
                </w:rPr>
                <w:id w:val="1010870880"/>
                <w:placeholder>
                  <w:docPart w:val="C8FC53BD740348E89B3082F02E94C1AE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2874A8B1" w14:textId="77777777" w:rsidR="008355BC" w:rsidRPr="00FD099C" w:rsidRDefault="0015602A" w:rsidP="00FD099C">
            <w:pPr>
              <w:jc w:val="center"/>
              <w:rPr>
                <w:rFonts w:ascii="Bahnschrift Light Condensed" w:hAnsi="Bahnschrift Light Condensed"/>
                <w:color w:val="595959" w:themeColor="text1" w:themeTint="A6"/>
                <w:szCs w:val="24"/>
              </w:rPr>
            </w:pPr>
            <w:sdt>
              <w:sdtPr>
                <w:rPr>
                  <w:rFonts w:ascii="Bahnschrift Light Condensed" w:hAnsi="Bahnschrift Light Condensed"/>
                  <w:color w:val="595959" w:themeColor="text1" w:themeTint="A6"/>
                  <w:szCs w:val="24"/>
                </w:rPr>
                <w:id w:val="-1906828832"/>
                <w:placeholder>
                  <w:docPart w:val="48CBD28346EB4767A8CB107AB8400342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1E784671" w14:textId="77777777" w:rsidR="008355BC" w:rsidRPr="00FD099C" w:rsidRDefault="0015602A" w:rsidP="00FD099C">
            <w:pPr>
              <w:jc w:val="center"/>
              <w:rPr>
                <w:rFonts w:ascii="Bahnschrift Light Condensed" w:hAnsi="Bahnschrift Light Condensed"/>
                <w:color w:val="595959" w:themeColor="text1" w:themeTint="A6"/>
                <w:szCs w:val="24"/>
              </w:rPr>
            </w:pPr>
            <w:sdt>
              <w:sdtPr>
                <w:rPr>
                  <w:rFonts w:ascii="Bahnschrift Light Condensed" w:hAnsi="Bahnschrift Light Condensed"/>
                  <w:color w:val="595959" w:themeColor="text1" w:themeTint="A6"/>
                  <w:szCs w:val="24"/>
                </w:rPr>
                <w:id w:val="77413793"/>
                <w:placeholder>
                  <w:docPart w:val="B24B9D2353214A30975721AA591AAA7A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073330E6" w14:textId="77777777" w:rsidR="008355BC" w:rsidRPr="00FD099C" w:rsidRDefault="0015602A" w:rsidP="00FD099C">
            <w:pPr>
              <w:jc w:val="center"/>
              <w:rPr>
                <w:rFonts w:ascii="Bahnschrift Light Condensed" w:hAnsi="Bahnschrift Light Condensed"/>
                <w:color w:val="595959" w:themeColor="text1" w:themeTint="A6"/>
                <w:szCs w:val="24"/>
              </w:rPr>
            </w:pPr>
            <w:sdt>
              <w:sdtPr>
                <w:rPr>
                  <w:rFonts w:ascii="Bahnschrift Light Condensed" w:hAnsi="Bahnschrift Light Condensed"/>
                  <w:color w:val="595959" w:themeColor="text1" w:themeTint="A6"/>
                  <w:szCs w:val="24"/>
                </w:rPr>
                <w:id w:val="-1792817497"/>
                <w:placeholder>
                  <w:docPart w:val="F43DD9C648DC4969A278BA7A27430013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51E7A4D8" w14:textId="77777777" w:rsidR="008355BC" w:rsidRPr="00FD099C" w:rsidRDefault="0015602A" w:rsidP="00FD099C">
            <w:pPr>
              <w:jc w:val="center"/>
              <w:rPr>
                <w:rFonts w:ascii="Bahnschrift Light Condensed" w:hAnsi="Bahnschrift Light Condensed"/>
                <w:color w:val="595959" w:themeColor="text1" w:themeTint="A6"/>
                <w:szCs w:val="24"/>
              </w:rPr>
            </w:pPr>
            <w:sdt>
              <w:sdtPr>
                <w:rPr>
                  <w:rFonts w:ascii="Bahnschrift Light Condensed" w:hAnsi="Bahnschrift Light Condensed"/>
                  <w:color w:val="595959" w:themeColor="text1" w:themeTint="A6"/>
                  <w:szCs w:val="24"/>
                </w:rPr>
                <w:id w:val="1758864525"/>
                <w:placeholder>
                  <w:docPart w:val="A8DB11BF50414BDBB766B6B1356A3608"/>
                </w:placeholder>
                <w:temporary/>
                <w:showingPlcHdr/>
                <w15:appearance w15:val="hidden"/>
              </w:sdtPr>
              <w:sdtEndPr/>
              <w:sdtContent>
                <w:r w:rsidR="008355BC" w:rsidRPr="00FD099C">
                  <w:rPr>
                    <w:rFonts w:ascii="Bahnschrift Light Condensed" w:hAnsi="Bahnschrift Light Condensed"/>
                    <w:color w:val="595959" w:themeColor="text1" w:themeTint="A6"/>
                    <w:szCs w:val="24"/>
                  </w:rPr>
                  <w:t>Saturday</w:t>
                </w:r>
              </w:sdtContent>
            </w:sdt>
          </w:p>
        </w:tc>
      </w:tr>
      <w:tr w:rsidR="008355BC" w:rsidRPr="00FD099C" w14:paraId="411369DC" w14:textId="77777777" w:rsidTr="008355BC">
        <w:tc>
          <w:tcPr>
            <w:tcW w:w="1536" w:type="dxa"/>
            <w:tcBorders>
              <w:bottom w:val="nil"/>
            </w:tcBorders>
          </w:tcPr>
          <w:p w14:paraId="63225DD5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Friday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"Sunday" 1 ""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38768D52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Friday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"Monday" 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=A2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37184D92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Friday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"Tuesday" 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=B2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3A649828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Friday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"Wednesday" 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=C2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4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402E0043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Friday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= "Thursday" 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=D2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FCCD9FD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Friday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"Friday" 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=E2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0D39BF9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MonthStart \@ dddd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Friday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"Saturday" 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=F2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&lt;&gt; 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</w:tr>
      <w:tr w:rsidR="008355BC" w:rsidRPr="00FD099C" w14:paraId="0E4D42DF" w14:textId="77777777" w:rsidTr="008355BC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0D104ED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DB6B013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48D7051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11A9BBC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4D539A3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31100D9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E5A6E7C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15023720" w14:textId="77777777" w:rsidTr="00A704BD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50B24DA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3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7918FBE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=A4+1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4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6444FFB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=B4+1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5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5BD0F80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=C4+1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6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10867A2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=D4+1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7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A7C8C49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=E4+1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8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71ED5F1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=F4+1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9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</w:tr>
      <w:tr w:rsidR="008355BC" w:rsidRPr="00FD099C" w14:paraId="6D1AA44F" w14:textId="77777777" w:rsidTr="00A704BD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1097F6D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6A1FF0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657FB86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00D2F1F" w14:textId="47EC3D0D" w:rsidR="00377C55" w:rsidRPr="00FD099C" w:rsidRDefault="00377C55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4D5A56F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3385FD3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4C10CF3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19CC8C48" w14:textId="77777777" w:rsidTr="008355BC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21E6954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=G4+1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10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3BB9474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=A6+1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11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E3B1748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=B6+1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12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BF909A3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=C6+1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13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BF37BF2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=D6+1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14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6E6C291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=E6+1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15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DC2EB5F" w14:textId="77777777" w:rsidR="008355BC" w:rsidRPr="00FD099C" w:rsidRDefault="008355BC" w:rsidP="00FD099C">
            <w:pPr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=F6+1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16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</w:tr>
      <w:tr w:rsidR="008355BC" w:rsidRPr="00FD099C" w14:paraId="7F45805C" w14:textId="77777777" w:rsidTr="008355BC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72E67CB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A50B515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53FB467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7F8C217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D3AAAC6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EB62D2C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DEFB026" w14:textId="77777777" w:rsidR="008355BC" w:rsidRPr="00FD099C" w:rsidRDefault="008355BC" w:rsidP="00FD099C">
            <w:pPr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0A61EC7C" w14:textId="77777777" w:rsidTr="00961262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85A5278" w14:textId="77777777" w:rsidR="008355BC" w:rsidRPr="00961262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=G6+1 </w:instrText>
            </w: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961262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17</w:t>
            </w: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C1A819D" w14:textId="77777777" w:rsidR="008355BC" w:rsidRPr="00961262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=A8+1 </w:instrText>
            </w: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961262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18</w:t>
            </w: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FEB2A79" w14:textId="77777777" w:rsidR="008355BC" w:rsidRPr="00961262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=B8+1 </w:instrText>
            </w: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961262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19</w:t>
            </w: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BC90D8B" w14:textId="77777777" w:rsidR="008355BC" w:rsidRPr="00961262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=C8+1 </w:instrText>
            </w: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961262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20</w:t>
            </w: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7B196010" w14:textId="77777777" w:rsidR="008355BC" w:rsidRPr="00961262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=D8+1 </w:instrText>
            </w: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961262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21</w:t>
            </w:r>
            <w:r w:rsidRPr="00961262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17874C76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=E8+1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22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3C8D0E14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=F8+1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23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</w:tr>
      <w:tr w:rsidR="008355BC" w:rsidRPr="00FD099C" w14:paraId="2810817C" w14:textId="77777777" w:rsidTr="00961262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9BA1501" w14:textId="77777777" w:rsidR="008355BC" w:rsidRPr="00961262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2C4BDE7" w14:textId="77777777" w:rsidR="008355BC" w:rsidRPr="00961262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0B60807" w14:textId="77777777" w:rsidR="008355BC" w:rsidRPr="00961262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25EEED4" w14:textId="77777777" w:rsidR="008355BC" w:rsidRPr="00961262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FCFF46" w14:textId="77777777" w:rsidR="008355BC" w:rsidRPr="00961262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2ADA0C7A" w14:textId="77777777" w:rsidR="008355BC" w:rsidRPr="00FD099C" w:rsidRDefault="00961262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  <w:r>
              <w:rPr>
                <w:rFonts w:ascii="Bahnschrift Light Condensed" w:hAnsi="Bahnschrift Light Condensed"/>
              </w:rPr>
              <w:t>END OF TERM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0A1D7B51" w14:textId="77777777" w:rsidR="008355BC" w:rsidRPr="00FD099C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043D1435" w14:textId="77777777" w:rsidTr="00961262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1C442839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=G8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23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=G8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23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=G8+1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24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24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24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7DC7D2B1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=A10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24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=A10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24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=A10+1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25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25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25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75EAD525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=B10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25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=B10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25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=B10+1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26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26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26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4CFFEE97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=C10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26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=C10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26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=C10+1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27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27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27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11710454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=D10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27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=D10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27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=D10+1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28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28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28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37BFCC74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=E10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28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=E10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28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=E10+1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29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29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29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6A6A6" w:themeFill="background1" w:themeFillShade="A6"/>
          </w:tcPr>
          <w:p w14:paraId="541351FC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=F10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29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=F10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29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=F10+1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30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</w:tr>
      <w:tr w:rsidR="008355BC" w:rsidRPr="00FD099C" w14:paraId="30BF0CAF" w14:textId="77777777" w:rsidTr="00961262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363CD8B2" w14:textId="77777777" w:rsidR="008355BC" w:rsidRPr="00FD099C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5751FB48" w14:textId="77777777" w:rsidR="008355BC" w:rsidRPr="00FD099C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7F21D218" w14:textId="77777777" w:rsidR="008355BC" w:rsidRPr="00FD099C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4F85D3DC" w14:textId="77777777" w:rsidR="008355BC" w:rsidRPr="00FD099C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5C1D838D" w14:textId="77777777" w:rsidR="008355BC" w:rsidRPr="00FD099C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734C8FE3" w14:textId="77777777" w:rsidR="008355BC" w:rsidRPr="00FD099C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5B38E53C" w14:textId="77777777" w:rsidR="008355BC" w:rsidRPr="00FD099C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</w:tr>
      <w:tr w:rsidR="008355BC" w:rsidRPr="00FD099C" w14:paraId="2A08844C" w14:textId="77777777" w:rsidTr="00961262">
        <w:tc>
          <w:tcPr>
            <w:tcW w:w="1536" w:type="dxa"/>
            <w:tcBorders>
              <w:top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2C565FE8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=G10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=G10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30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=G10+1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t>31</w: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08AA01F4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=A12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 0,""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IF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=A12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&lt;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DocVariable MonthEnd \@ d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begin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=A12+1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separate"/>
            </w:r>
            <w:r w:rsidRPr="00FD099C">
              <w:rPr>
                <w:rFonts w:ascii="Bahnschrift Light Condensed" w:hAnsi="Bahnschrift Light Condensed"/>
                <w:noProof/>
                <w:color w:val="7F7F7F" w:themeColor="text1" w:themeTint="80"/>
              </w:rPr>
              <w:instrText>31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instrText xml:space="preserve"> "" </w:instrText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  <w:r w:rsidRPr="00FD099C">
              <w:rPr>
                <w:rFonts w:ascii="Bahnschrift Light Condensed" w:hAnsi="Bahnschrift Light Condensed"/>
                <w:color w:val="7F7F7F" w:themeColor="text1" w:themeTint="80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7D19A9BB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5C915EB2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4FEAC4EE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7C91B85F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  <w:shd w:val="clear" w:color="auto" w:fill="A6A6A6" w:themeFill="background1" w:themeFillShade="A6"/>
          </w:tcPr>
          <w:p w14:paraId="7D5B1383" w14:textId="77777777" w:rsidR="008355BC" w:rsidRPr="00FD099C" w:rsidRDefault="008355BC" w:rsidP="00961262">
            <w:pPr>
              <w:shd w:val="clear" w:color="auto" w:fill="A6A6A6" w:themeFill="background1" w:themeFillShade="A6"/>
              <w:spacing w:before="0" w:after="0"/>
              <w:jc w:val="center"/>
              <w:rPr>
                <w:rFonts w:ascii="Bahnschrift Light Condensed" w:hAnsi="Bahnschrift Light Condensed"/>
                <w:color w:val="7F7F7F" w:themeColor="text1" w:themeTint="80"/>
              </w:rPr>
            </w:pPr>
          </w:p>
        </w:tc>
      </w:tr>
      <w:tr w:rsidR="008355BC" w:rsidRPr="00FD099C" w14:paraId="49B0E538" w14:textId="77777777" w:rsidTr="00961262">
        <w:trPr>
          <w:trHeight w:hRule="exact" w:val="864"/>
        </w:trPr>
        <w:tc>
          <w:tcPr>
            <w:tcW w:w="1536" w:type="dxa"/>
            <w:shd w:val="clear" w:color="auto" w:fill="A6A6A6" w:themeFill="background1" w:themeFillShade="A6"/>
          </w:tcPr>
          <w:p w14:paraId="23C82D41" w14:textId="77777777" w:rsidR="008355BC" w:rsidRPr="00FD099C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8" w:type="dxa"/>
            <w:shd w:val="clear" w:color="auto" w:fill="A6A6A6" w:themeFill="background1" w:themeFillShade="A6"/>
          </w:tcPr>
          <w:p w14:paraId="517CE1B1" w14:textId="77777777" w:rsidR="008355BC" w:rsidRPr="00FD099C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0" w:type="dxa"/>
            <w:shd w:val="clear" w:color="auto" w:fill="A6A6A6" w:themeFill="background1" w:themeFillShade="A6"/>
          </w:tcPr>
          <w:p w14:paraId="3EEB1D4A" w14:textId="77777777" w:rsidR="008355BC" w:rsidRPr="00FD099C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52" w:type="dxa"/>
            <w:shd w:val="clear" w:color="auto" w:fill="A6A6A6" w:themeFill="background1" w:themeFillShade="A6"/>
          </w:tcPr>
          <w:p w14:paraId="5CCF7F7D" w14:textId="77777777" w:rsidR="008355BC" w:rsidRPr="00FD099C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3" w:type="dxa"/>
            <w:shd w:val="clear" w:color="auto" w:fill="A6A6A6" w:themeFill="background1" w:themeFillShade="A6"/>
          </w:tcPr>
          <w:p w14:paraId="1F5AD5EC" w14:textId="77777777" w:rsidR="008355BC" w:rsidRPr="00FD099C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</w:tcPr>
          <w:p w14:paraId="7ACD8DB5" w14:textId="77777777" w:rsidR="008355BC" w:rsidRPr="00FD099C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</w:tcPr>
          <w:p w14:paraId="3AC243D4" w14:textId="77777777" w:rsidR="008355BC" w:rsidRPr="00FD099C" w:rsidRDefault="008355BC" w:rsidP="00961262">
            <w:pPr>
              <w:shd w:val="clear" w:color="auto" w:fill="A6A6A6" w:themeFill="background1" w:themeFillShade="A6"/>
              <w:jc w:val="center"/>
              <w:rPr>
                <w:rFonts w:ascii="Bahnschrift Light Condensed" w:hAnsi="Bahnschrift Light Condensed"/>
              </w:rPr>
            </w:pPr>
          </w:p>
        </w:tc>
      </w:tr>
    </w:tbl>
    <w:p w14:paraId="225680F1" w14:textId="77777777" w:rsidR="008355BC" w:rsidRPr="00FD099C" w:rsidRDefault="008355BC" w:rsidP="00961262">
      <w:pPr>
        <w:shd w:val="clear" w:color="auto" w:fill="A6A6A6" w:themeFill="background1" w:themeFillShade="A6"/>
        <w:spacing w:before="240" w:after="0" w:line="276" w:lineRule="auto"/>
        <w:contextualSpacing/>
        <w:jc w:val="center"/>
        <w:rPr>
          <w:rFonts w:ascii="Bahnschrift Light Condensed" w:hAnsi="Bahnschrift Light Condensed"/>
          <w:iCs/>
        </w:rPr>
      </w:pPr>
    </w:p>
    <w:p w14:paraId="6B9D7118" w14:textId="77777777" w:rsidR="008355BC" w:rsidRPr="00FD099C" w:rsidRDefault="008355BC" w:rsidP="00FD099C">
      <w:pPr>
        <w:pStyle w:val="Quote"/>
        <w:rPr>
          <w:rFonts w:ascii="Bahnschrift Light Condensed" w:hAnsi="Bahnschrift Light Condensed"/>
        </w:rPr>
      </w:pPr>
    </w:p>
    <w:sectPr w:rsidR="008355BC" w:rsidRPr="00FD099C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7AD6C" w14:textId="77777777" w:rsidR="000D0262" w:rsidRDefault="000D0262">
      <w:pPr>
        <w:spacing w:before="0" w:after="0"/>
      </w:pPr>
      <w:r>
        <w:separator/>
      </w:r>
    </w:p>
  </w:endnote>
  <w:endnote w:type="continuationSeparator" w:id="0">
    <w:p w14:paraId="79A095E7" w14:textId="77777777" w:rsidR="000D0262" w:rsidRDefault="000D02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9069" w14:textId="77777777" w:rsidR="000D0262" w:rsidRDefault="000D0262">
      <w:pPr>
        <w:spacing w:before="0" w:after="0"/>
      </w:pPr>
      <w:r>
        <w:separator/>
      </w:r>
    </w:p>
  </w:footnote>
  <w:footnote w:type="continuationSeparator" w:id="0">
    <w:p w14:paraId="3EFE0CDF" w14:textId="77777777" w:rsidR="000D0262" w:rsidRDefault="000D02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10/2021"/>
    <w:docVar w:name="MonthStart" w:val="01/10/2021"/>
    <w:docVar w:name="ShowDynamicGuides" w:val="1"/>
    <w:docVar w:name="ShowMarginGuides" w:val="0"/>
    <w:docVar w:name="ShowOutlines" w:val="0"/>
    <w:docVar w:name="ShowStaticGuides" w:val="0"/>
  </w:docVars>
  <w:rsids>
    <w:rsidRoot w:val="008355BC"/>
    <w:rsid w:val="00004E0C"/>
    <w:rsid w:val="00043652"/>
    <w:rsid w:val="000521AA"/>
    <w:rsid w:val="00065E7C"/>
    <w:rsid w:val="00067599"/>
    <w:rsid w:val="000D0262"/>
    <w:rsid w:val="000D5F52"/>
    <w:rsid w:val="00124ADC"/>
    <w:rsid w:val="00125A6D"/>
    <w:rsid w:val="00137B63"/>
    <w:rsid w:val="001506C8"/>
    <w:rsid w:val="0015602A"/>
    <w:rsid w:val="00166F94"/>
    <w:rsid w:val="00193E15"/>
    <w:rsid w:val="001D2EF6"/>
    <w:rsid w:val="00200AEE"/>
    <w:rsid w:val="0021345A"/>
    <w:rsid w:val="002448AF"/>
    <w:rsid w:val="0025748C"/>
    <w:rsid w:val="00263E01"/>
    <w:rsid w:val="002827B3"/>
    <w:rsid w:val="002F7032"/>
    <w:rsid w:val="00310203"/>
    <w:rsid w:val="00320970"/>
    <w:rsid w:val="00347C22"/>
    <w:rsid w:val="00375B27"/>
    <w:rsid w:val="00377A33"/>
    <w:rsid w:val="00377C55"/>
    <w:rsid w:val="003B61F3"/>
    <w:rsid w:val="003C2B4C"/>
    <w:rsid w:val="00405F6D"/>
    <w:rsid w:val="00426C4D"/>
    <w:rsid w:val="004A5224"/>
    <w:rsid w:val="004B4A1B"/>
    <w:rsid w:val="005026DF"/>
    <w:rsid w:val="00507B3D"/>
    <w:rsid w:val="00513A66"/>
    <w:rsid w:val="005172F6"/>
    <w:rsid w:val="00536CBF"/>
    <w:rsid w:val="005B0C48"/>
    <w:rsid w:val="005F2581"/>
    <w:rsid w:val="00600E49"/>
    <w:rsid w:val="00610623"/>
    <w:rsid w:val="00616FB0"/>
    <w:rsid w:val="006942DE"/>
    <w:rsid w:val="006F4DDB"/>
    <w:rsid w:val="00701163"/>
    <w:rsid w:val="0077040A"/>
    <w:rsid w:val="00775C88"/>
    <w:rsid w:val="0078395B"/>
    <w:rsid w:val="00812DAD"/>
    <w:rsid w:val="0081356A"/>
    <w:rsid w:val="008355BC"/>
    <w:rsid w:val="008434ED"/>
    <w:rsid w:val="00847DBB"/>
    <w:rsid w:val="00885086"/>
    <w:rsid w:val="008B3BA9"/>
    <w:rsid w:val="00925ED9"/>
    <w:rsid w:val="00933255"/>
    <w:rsid w:val="00961262"/>
    <w:rsid w:val="00967588"/>
    <w:rsid w:val="00997C7D"/>
    <w:rsid w:val="009A164A"/>
    <w:rsid w:val="009A7C5B"/>
    <w:rsid w:val="009B4410"/>
    <w:rsid w:val="009B5A90"/>
    <w:rsid w:val="00A704BD"/>
    <w:rsid w:val="00AD31C2"/>
    <w:rsid w:val="00B14D1A"/>
    <w:rsid w:val="00BC6A26"/>
    <w:rsid w:val="00BF0FEE"/>
    <w:rsid w:val="00BF4383"/>
    <w:rsid w:val="00C17EC5"/>
    <w:rsid w:val="00C41633"/>
    <w:rsid w:val="00C50804"/>
    <w:rsid w:val="00CB00F4"/>
    <w:rsid w:val="00CF4145"/>
    <w:rsid w:val="00D4655A"/>
    <w:rsid w:val="00D73AB3"/>
    <w:rsid w:val="00D86D82"/>
    <w:rsid w:val="00D91142"/>
    <w:rsid w:val="00DA1DDF"/>
    <w:rsid w:val="00DB5D2D"/>
    <w:rsid w:val="00DC5868"/>
    <w:rsid w:val="00E01906"/>
    <w:rsid w:val="00E2092C"/>
    <w:rsid w:val="00E21125"/>
    <w:rsid w:val="00EA415B"/>
    <w:rsid w:val="00EF27DC"/>
    <w:rsid w:val="00F0570C"/>
    <w:rsid w:val="00F37295"/>
    <w:rsid w:val="00FD099C"/>
    <w:rsid w:val="00FD308B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22C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44061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244061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table" w:customStyle="1" w:styleId="TableCalendar1">
    <w:name w:val="Table Calendar1"/>
    <w:basedOn w:val="TableNormal"/>
    <w:rsid w:val="008355BC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customStyle="1" w:styleId="PlainTable41">
    <w:name w:val="Plain Table 41"/>
    <w:basedOn w:val="TableNormal"/>
    <w:next w:val="PlainTable4"/>
    <w:uiPriority w:val="99"/>
    <w:rsid w:val="008355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Calendar2">
    <w:name w:val="Table Calendar2"/>
    <w:basedOn w:val="TableNormal"/>
    <w:rsid w:val="008355BC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customStyle="1" w:styleId="PlainTable42">
    <w:name w:val="Plain Table 42"/>
    <w:basedOn w:val="TableNormal"/>
    <w:next w:val="PlainTable4"/>
    <w:uiPriority w:val="99"/>
    <w:rsid w:val="008355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enner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DDDE7E28DD45C89AF6BF8A0B5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2387-BAAA-4639-AA43-B192C4A75454}"/>
      </w:docPartPr>
      <w:docPartBody>
        <w:p w:rsidR="00AF481A" w:rsidRDefault="00AF481A">
          <w:pPr>
            <w:pStyle w:val="1E9C1F36D2434681AD9CAA9A85F11C37"/>
          </w:pPr>
          <w:r>
            <w:t>Sunday</w:t>
          </w:r>
        </w:p>
      </w:docPartBody>
    </w:docPart>
    <w:docPart>
      <w:docPartPr>
        <w:name w:val="744CEBA57B7149F5839A28BA1077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BD88-F61C-417D-AF2C-544E5B041E2A}"/>
      </w:docPartPr>
      <w:docPartBody>
        <w:p w:rsidR="00AF481A" w:rsidRDefault="00AF481A">
          <w:pPr>
            <w:pStyle w:val="DEC2134C6F7D46928371AD6A61F12389"/>
          </w:pPr>
          <w:r>
            <w:t>Monday</w:t>
          </w:r>
        </w:p>
      </w:docPartBody>
    </w:docPart>
    <w:docPart>
      <w:docPartPr>
        <w:name w:val="60158AC111274168B04C0D8240E7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2E7EB-0938-421B-B690-8BEE87CD8459}"/>
      </w:docPartPr>
      <w:docPartBody>
        <w:p w:rsidR="00AF481A" w:rsidRDefault="00AF481A">
          <w:pPr>
            <w:pStyle w:val="26AF8BD1918844E1BB6C32624ADBCE44"/>
          </w:pPr>
          <w:r>
            <w:t>Tuesday</w:t>
          </w:r>
        </w:p>
      </w:docPartBody>
    </w:docPart>
    <w:docPart>
      <w:docPartPr>
        <w:name w:val="6C6A0496AE18433EB65192BFC443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4818-B24C-4003-BA49-77A550DCF6BE}"/>
      </w:docPartPr>
      <w:docPartBody>
        <w:p w:rsidR="00AF481A" w:rsidRDefault="00AF481A">
          <w:pPr>
            <w:pStyle w:val="BE63BAA42BF84129802A836BEE2BC5DE"/>
          </w:pPr>
          <w:r>
            <w:t>Wednesday</w:t>
          </w:r>
        </w:p>
      </w:docPartBody>
    </w:docPart>
    <w:docPart>
      <w:docPartPr>
        <w:name w:val="423165F7D11444F489A0559088A8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3D7B-DADC-449A-949D-4B9F8518E388}"/>
      </w:docPartPr>
      <w:docPartBody>
        <w:p w:rsidR="00AF481A" w:rsidRDefault="00AF481A">
          <w:pPr>
            <w:pStyle w:val="24BB661C13FB4F71A61FEB4FD07ADF43"/>
          </w:pPr>
          <w:r>
            <w:t>Thursday</w:t>
          </w:r>
        </w:p>
      </w:docPartBody>
    </w:docPart>
    <w:docPart>
      <w:docPartPr>
        <w:name w:val="DAF1B7AB00864C5A93DA2F7E5F95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D30F-EDB2-41F3-8B66-E82539309C12}"/>
      </w:docPartPr>
      <w:docPartBody>
        <w:p w:rsidR="00AF481A" w:rsidRDefault="00AF481A">
          <w:pPr>
            <w:pStyle w:val="A94E2B842096438D893AC805900FEEA6"/>
          </w:pPr>
          <w:r>
            <w:t>Friday</w:t>
          </w:r>
        </w:p>
      </w:docPartBody>
    </w:docPart>
    <w:docPart>
      <w:docPartPr>
        <w:name w:val="1E9C1F36D2434681AD9CAA9A85F1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EEEF-5BAE-4A89-B5D8-CEB92DD63188}"/>
      </w:docPartPr>
      <w:docPartBody>
        <w:p w:rsidR="00AF481A" w:rsidRDefault="00AF481A">
          <w:pPr>
            <w:pStyle w:val="6A15CF6776DD480096D3C1913E34D4BA"/>
          </w:pPr>
          <w:r>
            <w:t>Saturday</w:t>
          </w:r>
        </w:p>
      </w:docPartBody>
    </w:docPart>
    <w:docPart>
      <w:docPartPr>
        <w:name w:val="DEC2134C6F7D46928371AD6A61F1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0FDD1-F987-43FD-BD61-580D85409882}"/>
      </w:docPartPr>
      <w:docPartBody>
        <w:p w:rsidR="00AF481A" w:rsidRDefault="00AF481A" w:rsidP="00AF481A">
          <w:pPr>
            <w:pStyle w:val="C83316FF2E2E414D8DFED211EAEF62A5"/>
          </w:pPr>
          <w:r>
            <w:t>Sunday</w:t>
          </w:r>
        </w:p>
      </w:docPartBody>
    </w:docPart>
    <w:docPart>
      <w:docPartPr>
        <w:name w:val="26AF8BD1918844E1BB6C32624ADB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0852-431D-4751-AAE6-7D2B16FEAAEF}"/>
      </w:docPartPr>
      <w:docPartBody>
        <w:p w:rsidR="00AF481A" w:rsidRDefault="00AF481A" w:rsidP="00AF481A">
          <w:pPr>
            <w:pStyle w:val="DDDB30D224AF4487ADD7D7512E35CA31"/>
          </w:pPr>
          <w:r>
            <w:t>Monday</w:t>
          </w:r>
        </w:p>
      </w:docPartBody>
    </w:docPart>
    <w:docPart>
      <w:docPartPr>
        <w:name w:val="BE63BAA42BF84129802A836BEE2B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69E7-7149-4165-A404-0FF509BD6682}"/>
      </w:docPartPr>
      <w:docPartBody>
        <w:p w:rsidR="00AF481A" w:rsidRDefault="00AF481A" w:rsidP="00AF481A">
          <w:pPr>
            <w:pStyle w:val="EAB760459284410492825E4AC3ABA522"/>
          </w:pPr>
          <w:r>
            <w:t>Tuesday</w:t>
          </w:r>
        </w:p>
      </w:docPartBody>
    </w:docPart>
    <w:docPart>
      <w:docPartPr>
        <w:name w:val="89F407ADE0654B478394880D7F9C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9DA5-9F70-4AB3-AB42-DFFDF78687EC}"/>
      </w:docPartPr>
      <w:docPartBody>
        <w:p w:rsidR="00AF481A" w:rsidRDefault="00AF481A" w:rsidP="00AF481A">
          <w:pPr>
            <w:pStyle w:val="554483AC608E46E2AF76008517847285"/>
          </w:pPr>
          <w:r>
            <w:t>Wednesday</w:t>
          </w:r>
        </w:p>
      </w:docPartBody>
    </w:docPart>
    <w:docPart>
      <w:docPartPr>
        <w:name w:val="6D0794EFD2004665ADD89E06F6AC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1BFE-761A-464D-8009-2CE27229B10C}"/>
      </w:docPartPr>
      <w:docPartBody>
        <w:p w:rsidR="00AF481A" w:rsidRDefault="00AF481A" w:rsidP="00AF481A">
          <w:pPr>
            <w:pStyle w:val="1DDF98A511614DF0812CB4A7C4B34269"/>
          </w:pPr>
          <w:r>
            <w:t>Thursday</w:t>
          </w:r>
        </w:p>
      </w:docPartBody>
    </w:docPart>
    <w:docPart>
      <w:docPartPr>
        <w:name w:val="EE989F853D5843FBAD208D78F390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8F00-F3C7-477F-A0D4-CE548268250D}"/>
      </w:docPartPr>
      <w:docPartBody>
        <w:p w:rsidR="00AF481A" w:rsidRDefault="00AF481A" w:rsidP="00AF481A">
          <w:pPr>
            <w:pStyle w:val="BA61176A0EF64D4E96663CF6D7A4CC9F"/>
          </w:pPr>
          <w:r>
            <w:t>Friday</w:t>
          </w:r>
        </w:p>
      </w:docPartBody>
    </w:docPart>
    <w:docPart>
      <w:docPartPr>
        <w:name w:val="ADD086C736404F87ABFAADF23CD4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5333-F10D-482F-B3B0-E05B1F12B4A7}"/>
      </w:docPartPr>
      <w:docPartBody>
        <w:p w:rsidR="00AF481A" w:rsidRDefault="00AF481A" w:rsidP="00AF481A">
          <w:pPr>
            <w:pStyle w:val="A514F09906674A11940A7FE4DAF34842"/>
          </w:pPr>
          <w:r>
            <w:t>Saturday</w:t>
          </w:r>
        </w:p>
      </w:docPartBody>
    </w:docPart>
    <w:docPart>
      <w:docPartPr>
        <w:name w:val="24BB661C13FB4F71A61FEB4FD07A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1042-6A63-4D4A-A6DE-39EBBF66FCDB}"/>
      </w:docPartPr>
      <w:docPartBody>
        <w:p w:rsidR="00AF481A" w:rsidRDefault="00AF481A" w:rsidP="00AF481A">
          <w:pPr>
            <w:pStyle w:val="9EB57611D8284238A4BC72EF4F18FE39"/>
          </w:pPr>
          <w:r>
            <w:t>Sunday</w:t>
          </w:r>
        </w:p>
      </w:docPartBody>
    </w:docPart>
    <w:docPart>
      <w:docPartPr>
        <w:name w:val="A94E2B842096438D893AC805900F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98D5C-DDB0-4E94-94BB-DBD4A011A70C}"/>
      </w:docPartPr>
      <w:docPartBody>
        <w:p w:rsidR="00AF481A" w:rsidRDefault="00AF481A" w:rsidP="00AF481A">
          <w:pPr>
            <w:pStyle w:val="26CB63CB8D7241A4A3969D876BAB3D02"/>
          </w:pPr>
          <w:r>
            <w:t>Monday</w:t>
          </w:r>
        </w:p>
      </w:docPartBody>
    </w:docPart>
    <w:docPart>
      <w:docPartPr>
        <w:name w:val="6A15CF6776DD480096D3C1913E34D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8488-1C96-42C2-B93B-5AFD229FF2F7}"/>
      </w:docPartPr>
      <w:docPartBody>
        <w:p w:rsidR="00AF481A" w:rsidRDefault="00AF481A" w:rsidP="00AF481A">
          <w:pPr>
            <w:pStyle w:val="6B332B00DF5447B6A485EA09F2DFA080"/>
          </w:pPr>
          <w:r>
            <w:t>Tuesday</w:t>
          </w:r>
        </w:p>
      </w:docPartBody>
    </w:docPart>
    <w:docPart>
      <w:docPartPr>
        <w:name w:val="F14CFCD93AE14C31B3CE0B080AEB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6FC4-4E55-4ACD-BE6E-837B545DD4C6}"/>
      </w:docPartPr>
      <w:docPartBody>
        <w:p w:rsidR="00AF481A" w:rsidRDefault="00AF481A" w:rsidP="00AF481A">
          <w:pPr>
            <w:pStyle w:val="B7794B791A2144BA9933EB14B940FFCB"/>
          </w:pPr>
          <w:r>
            <w:t>Wednesday</w:t>
          </w:r>
        </w:p>
      </w:docPartBody>
    </w:docPart>
    <w:docPart>
      <w:docPartPr>
        <w:name w:val="7D14EA2A78B043B7AD81DEB3EAED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34DB-F4EA-4673-81B7-674D656B574E}"/>
      </w:docPartPr>
      <w:docPartBody>
        <w:p w:rsidR="00AF481A" w:rsidRDefault="00AF481A" w:rsidP="00AF481A">
          <w:pPr>
            <w:pStyle w:val="2DDE7FE0D5E84CBE9EA526FE00FAC5C7"/>
          </w:pPr>
          <w:r>
            <w:t>Thursday</w:t>
          </w:r>
        </w:p>
      </w:docPartBody>
    </w:docPart>
    <w:docPart>
      <w:docPartPr>
        <w:name w:val="9781D06C623C4C11B1A673B95AC3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0A8F-7AC0-471E-9845-57508832EFD2}"/>
      </w:docPartPr>
      <w:docPartBody>
        <w:p w:rsidR="00AF481A" w:rsidRDefault="00AF481A" w:rsidP="00AF481A">
          <w:pPr>
            <w:pStyle w:val="08704086E8CE4A1FB8E0D6A89CD49576"/>
          </w:pPr>
          <w:r>
            <w:t>Friday</w:t>
          </w:r>
        </w:p>
      </w:docPartBody>
    </w:docPart>
    <w:docPart>
      <w:docPartPr>
        <w:name w:val="AD19A56CA9384F0B969D4D249D97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E039F-AD36-42B7-9D30-6A3DD16535EA}"/>
      </w:docPartPr>
      <w:docPartBody>
        <w:p w:rsidR="00AF481A" w:rsidRDefault="00AF481A" w:rsidP="00AF481A">
          <w:pPr>
            <w:pStyle w:val="B2F48DD6D8714FFC9CDBCBA716229C0A"/>
          </w:pPr>
          <w:r>
            <w:t>Saturday</w:t>
          </w:r>
        </w:p>
      </w:docPartBody>
    </w:docPart>
    <w:docPart>
      <w:docPartPr>
        <w:name w:val="12E86C12446E441DACB32F24160B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2CA0-6BD7-427B-A3C4-A48B8775D9DE}"/>
      </w:docPartPr>
      <w:docPartBody>
        <w:p w:rsidR="00AF481A" w:rsidRDefault="00AF481A" w:rsidP="00AF481A">
          <w:pPr>
            <w:pStyle w:val="5647A33FA0284B9A81B57EAF51817E4F"/>
          </w:pPr>
          <w:r>
            <w:t>Sunday</w:t>
          </w:r>
        </w:p>
      </w:docPartBody>
    </w:docPart>
    <w:docPart>
      <w:docPartPr>
        <w:name w:val="C443144E2B99471C9CFA7531F066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01C1-32ED-43AB-B8E3-DCA4AFC62AC7}"/>
      </w:docPartPr>
      <w:docPartBody>
        <w:p w:rsidR="00AF481A" w:rsidRDefault="00AF481A" w:rsidP="00AF481A">
          <w:pPr>
            <w:pStyle w:val="F5A5D25A03964B6D826DF51F78683767"/>
          </w:pPr>
          <w:r>
            <w:t>Monday</w:t>
          </w:r>
        </w:p>
      </w:docPartBody>
    </w:docPart>
    <w:docPart>
      <w:docPartPr>
        <w:name w:val="D107EFBBEA0E4BB7AA50BB0AB8830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4010F-F21C-4E7C-8D61-22568BF1C960}"/>
      </w:docPartPr>
      <w:docPartBody>
        <w:p w:rsidR="00AF481A" w:rsidRDefault="00AF481A" w:rsidP="00AF481A">
          <w:pPr>
            <w:pStyle w:val="34014ECD173C4FCD876FF8817D1FD44D"/>
          </w:pPr>
          <w:r>
            <w:t>Tuesday</w:t>
          </w:r>
        </w:p>
      </w:docPartBody>
    </w:docPart>
    <w:docPart>
      <w:docPartPr>
        <w:name w:val="98B63036D7914096A7E704B63350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13A9-EE21-4849-9340-967813347D90}"/>
      </w:docPartPr>
      <w:docPartBody>
        <w:p w:rsidR="00AF481A" w:rsidRDefault="00AF481A" w:rsidP="00AF481A">
          <w:pPr>
            <w:pStyle w:val="62E0607F0EAF47F3B0921290A93E54A2"/>
          </w:pPr>
          <w:r>
            <w:t>Wednesday</w:t>
          </w:r>
        </w:p>
      </w:docPartBody>
    </w:docPart>
    <w:docPart>
      <w:docPartPr>
        <w:name w:val="C83316FF2E2E414D8DFED211EAEF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477A-7544-4C08-9535-2D2C19E46305}"/>
      </w:docPartPr>
      <w:docPartBody>
        <w:p w:rsidR="00AF481A" w:rsidRDefault="00AF481A" w:rsidP="00AF481A">
          <w:pPr>
            <w:pStyle w:val="659AE0C2F7454F658DF4E50F60540C1B"/>
          </w:pPr>
          <w:r>
            <w:t>Thursday</w:t>
          </w:r>
        </w:p>
      </w:docPartBody>
    </w:docPart>
    <w:docPart>
      <w:docPartPr>
        <w:name w:val="DDDB30D224AF4487ADD7D7512E35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CAFE-8694-4564-A6E0-639EB61F0827}"/>
      </w:docPartPr>
      <w:docPartBody>
        <w:p w:rsidR="00AF481A" w:rsidRDefault="00AF481A" w:rsidP="00AF481A">
          <w:pPr>
            <w:pStyle w:val="972E02A8A6EA47ABBE2B720374030F0E"/>
          </w:pPr>
          <w:r>
            <w:t>Friday</w:t>
          </w:r>
        </w:p>
      </w:docPartBody>
    </w:docPart>
    <w:docPart>
      <w:docPartPr>
        <w:name w:val="EAB760459284410492825E4AC3AB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941A-6263-4CBD-B025-6407C95E8F49}"/>
      </w:docPartPr>
      <w:docPartBody>
        <w:p w:rsidR="00AF481A" w:rsidRDefault="00AF481A" w:rsidP="00AF481A">
          <w:pPr>
            <w:pStyle w:val="408F7A7215FF49A6A1B6FE3E9B7C0E91"/>
          </w:pPr>
          <w:r>
            <w:t>Saturday</w:t>
          </w:r>
        </w:p>
      </w:docPartBody>
    </w:docPart>
    <w:docPart>
      <w:docPartPr>
        <w:name w:val="554483AC608E46E2AF7600851784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109E-DCA8-4DF4-AADA-A083ADFF0C0E}"/>
      </w:docPartPr>
      <w:docPartBody>
        <w:p w:rsidR="00AF481A" w:rsidRDefault="00AF481A" w:rsidP="00AF481A">
          <w:pPr>
            <w:pStyle w:val="B24B9D2353214A30975721AA591AAA7A"/>
          </w:pPr>
          <w:r>
            <w:t>Sunday</w:t>
          </w:r>
        </w:p>
      </w:docPartBody>
    </w:docPart>
    <w:docPart>
      <w:docPartPr>
        <w:name w:val="1DDF98A511614DF0812CB4A7C4B3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78A69-4735-41BC-A7AD-30E72807E4BE}"/>
      </w:docPartPr>
      <w:docPartBody>
        <w:p w:rsidR="00AF481A" w:rsidRDefault="00AF481A" w:rsidP="00AF481A">
          <w:pPr>
            <w:pStyle w:val="F43DD9C648DC4969A278BA7A27430013"/>
          </w:pPr>
          <w:r>
            <w:t>Monday</w:t>
          </w:r>
        </w:p>
      </w:docPartBody>
    </w:docPart>
    <w:docPart>
      <w:docPartPr>
        <w:name w:val="BA61176A0EF64D4E96663CF6D7A4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0FBED-FD68-430E-B02A-1208E06BBCDF}"/>
      </w:docPartPr>
      <w:docPartBody>
        <w:p w:rsidR="00AF481A" w:rsidRDefault="00AF481A" w:rsidP="00AF481A">
          <w:pPr>
            <w:pStyle w:val="9328483F6C3E4BD3BD051DBA3E21C003"/>
          </w:pPr>
          <w:r>
            <w:t>Tuesday</w:t>
          </w:r>
        </w:p>
      </w:docPartBody>
    </w:docPart>
    <w:docPart>
      <w:docPartPr>
        <w:name w:val="A514F09906674A11940A7FE4DAF34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3728-8776-4D4F-A15C-0CF4D028771F}"/>
      </w:docPartPr>
      <w:docPartBody>
        <w:p w:rsidR="00AF481A" w:rsidRDefault="00AF481A" w:rsidP="00AF481A">
          <w:pPr>
            <w:pStyle w:val="E4CDCD2F133D4921B50FCD2ACA6301F1"/>
          </w:pPr>
          <w:r>
            <w:t>Wednesday</w:t>
          </w:r>
        </w:p>
      </w:docPartBody>
    </w:docPart>
    <w:docPart>
      <w:docPartPr>
        <w:name w:val="5778C53FAB86460889507605211C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212B-ED25-4E7A-9135-F17538539274}"/>
      </w:docPartPr>
      <w:docPartBody>
        <w:p w:rsidR="00AF481A" w:rsidRDefault="00AF481A" w:rsidP="00AF481A">
          <w:pPr>
            <w:pStyle w:val="090B0D229E23472091CDD83337C14F20"/>
          </w:pPr>
          <w:r>
            <w:t>Thursday</w:t>
          </w:r>
        </w:p>
      </w:docPartBody>
    </w:docPart>
    <w:docPart>
      <w:docPartPr>
        <w:name w:val="4BBBCFFA404D4DC49E940EAC808D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0419-6D0C-4DBA-B7B8-19D222A3E373}"/>
      </w:docPartPr>
      <w:docPartBody>
        <w:p w:rsidR="00AF481A" w:rsidRDefault="00AF481A" w:rsidP="00AF481A">
          <w:pPr>
            <w:pStyle w:val="DA426D2D6E9E4DB79D01178E29CEDB74"/>
          </w:pPr>
          <w:r>
            <w:t>Friday</w:t>
          </w:r>
        </w:p>
      </w:docPartBody>
    </w:docPart>
    <w:docPart>
      <w:docPartPr>
        <w:name w:val="10641CE993C14E53B69EE4C94F33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617D-C522-4B59-A7C3-F05A0D1073BF}"/>
      </w:docPartPr>
      <w:docPartBody>
        <w:p w:rsidR="00AF481A" w:rsidRDefault="00AF481A" w:rsidP="00AF481A">
          <w:r>
            <w:t>Saturday</w:t>
          </w:r>
        </w:p>
      </w:docPartBody>
    </w:docPart>
    <w:docPart>
      <w:docPartPr>
        <w:name w:val="C392CF9BEAC14C1194E194A411398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5376-4C0A-47C1-A01D-204F1AF54577}"/>
      </w:docPartPr>
      <w:docPartBody>
        <w:p w:rsidR="00AF481A" w:rsidRDefault="00AF481A" w:rsidP="00AF481A">
          <w:r>
            <w:t>Sunday</w:t>
          </w:r>
        </w:p>
      </w:docPartBody>
    </w:docPart>
    <w:docPart>
      <w:docPartPr>
        <w:name w:val="50BC9965048A432D84187552AC2D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F21B1-7C20-4CEE-A4B9-ED10109E8153}"/>
      </w:docPartPr>
      <w:docPartBody>
        <w:p w:rsidR="00AF481A" w:rsidRDefault="00AF481A" w:rsidP="00AF481A">
          <w:r>
            <w:t>Monday</w:t>
          </w:r>
        </w:p>
      </w:docPartBody>
    </w:docPart>
    <w:docPart>
      <w:docPartPr>
        <w:name w:val="5A46D1E8712B44FF85FE5F00085FF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2737-0771-405E-8556-9002BA8400A9}"/>
      </w:docPartPr>
      <w:docPartBody>
        <w:p w:rsidR="00AF481A" w:rsidRDefault="00AF481A" w:rsidP="00AF481A">
          <w:r>
            <w:t>Tuesday</w:t>
          </w:r>
        </w:p>
      </w:docPartBody>
    </w:docPart>
    <w:docPart>
      <w:docPartPr>
        <w:name w:val="56C5E339F21E4A7DA6DF99ED975D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AEE0-E8D5-4483-ABF7-14E107C7D60F}"/>
      </w:docPartPr>
      <w:docPartBody>
        <w:p w:rsidR="00AF481A" w:rsidRDefault="00AF481A" w:rsidP="00AF481A">
          <w:r>
            <w:t>Wednesday</w:t>
          </w:r>
        </w:p>
      </w:docPartBody>
    </w:docPart>
    <w:docPart>
      <w:docPartPr>
        <w:name w:val="13E7E270BDD04756832406C94C6D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0120-4FF8-4B48-ABB2-D87929D40BF1}"/>
      </w:docPartPr>
      <w:docPartBody>
        <w:p w:rsidR="00AF481A" w:rsidRDefault="00AF481A" w:rsidP="00AF481A">
          <w:r>
            <w:t>Thursday</w:t>
          </w:r>
        </w:p>
      </w:docPartBody>
    </w:docPart>
    <w:docPart>
      <w:docPartPr>
        <w:name w:val="9EB57611D8284238A4BC72EF4F18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7462-B1AD-4839-80C1-B0AA6490CF4C}"/>
      </w:docPartPr>
      <w:docPartBody>
        <w:p w:rsidR="00AF481A" w:rsidRDefault="00AF481A" w:rsidP="00AF481A">
          <w:r>
            <w:t>Friday</w:t>
          </w:r>
        </w:p>
      </w:docPartBody>
    </w:docPart>
    <w:docPart>
      <w:docPartPr>
        <w:name w:val="26CB63CB8D7241A4A3969D876BAB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E9F6-610C-410F-BDE3-BA63FFAA90D1}"/>
      </w:docPartPr>
      <w:docPartBody>
        <w:p w:rsidR="00AF481A" w:rsidRDefault="00AF481A" w:rsidP="00AF481A">
          <w:r>
            <w:t>Saturday</w:t>
          </w:r>
        </w:p>
      </w:docPartBody>
    </w:docPart>
    <w:docPart>
      <w:docPartPr>
        <w:name w:val="6B332B00DF5447B6A485EA09F2DF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1A73-A6B2-4E88-9D25-2424B89639DA}"/>
      </w:docPartPr>
      <w:docPartBody>
        <w:p w:rsidR="00AF481A" w:rsidRDefault="00AF481A" w:rsidP="00AF481A">
          <w:r>
            <w:t>Sunday</w:t>
          </w:r>
        </w:p>
      </w:docPartBody>
    </w:docPart>
    <w:docPart>
      <w:docPartPr>
        <w:name w:val="B35C09C42E714E3CB8EA56DA0258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1280-5D27-4BD0-A721-607A9B7AA145}"/>
      </w:docPartPr>
      <w:docPartBody>
        <w:p w:rsidR="00AF481A" w:rsidRDefault="00AF481A" w:rsidP="00AF481A">
          <w:r>
            <w:t>Monday</w:t>
          </w:r>
        </w:p>
      </w:docPartBody>
    </w:docPart>
    <w:docPart>
      <w:docPartPr>
        <w:name w:val="FDABBFFCD3E64F5A8BE38CC22BA1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DE28-0B05-48C7-8B2B-33805C247F76}"/>
      </w:docPartPr>
      <w:docPartBody>
        <w:p w:rsidR="00AF481A" w:rsidRDefault="00AF481A" w:rsidP="00AF481A">
          <w:r>
            <w:t>Tuesday</w:t>
          </w:r>
        </w:p>
      </w:docPartBody>
    </w:docPart>
    <w:docPart>
      <w:docPartPr>
        <w:name w:val="6541B4851B53414585A9E093102A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57AB-C1DD-405D-BFC0-FDABADF7D917}"/>
      </w:docPartPr>
      <w:docPartBody>
        <w:p w:rsidR="00AF481A" w:rsidRDefault="00AF481A" w:rsidP="00AF481A">
          <w:r>
            <w:t>Wednesday</w:t>
          </w:r>
        </w:p>
      </w:docPartBody>
    </w:docPart>
    <w:docPart>
      <w:docPartPr>
        <w:name w:val="F59BDD8C35624D528DEC9E631945F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7F314-C4FF-4E14-9DC6-F2B61A3D5BB3}"/>
      </w:docPartPr>
      <w:docPartBody>
        <w:p w:rsidR="00AF481A" w:rsidRDefault="00AF481A" w:rsidP="00AF481A">
          <w:r>
            <w:t>Thursday</w:t>
          </w:r>
        </w:p>
      </w:docPartBody>
    </w:docPart>
    <w:docPart>
      <w:docPartPr>
        <w:name w:val="B7794B791A2144BA9933EB14B940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0A4B-AF48-449F-9BFB-6D162A68D474}"/>
      </w:docPartPr>
      <w:docPartBody>
        <w:p w:rsidR="00AF481A" w:rsidRDefault="00AF481A" w:rsidP="00AF481A">
          <w:r>
            <w:t>Friday</w:t>
          </w:r>
        </w:p>
      </w:docPartBody>
    </w:docPart>
    <w:docPart>
      <w:docPartPr>
        <w:name w:val="2DDE7FE0D5E84CBE9EA526FE00FA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9336-2EB9-4103-903E-B4DC68B03A9B}"/>
      </w:docPartPr>
      <w:docPartBody>
        <w:p w:rsidR="00AF481A" w:rsidRDefault="00AF481A" w:rsidP="00AF481A">
          <w:r>
            <w:t>Saturday</w:t>
          </w:r>
        </w:p>
      </w:docPartBody>
    </w:docPart>
    <w:docPart>
      <w:docPartPr>
        <w:name w:val="08704086E8CE4A1FB8E0D6A89CD4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D918-1DB2-4771-AB8B-2288FEF1258F}"/>
      </w:docPartPr>
      <w:docPartBody>
        <w:p w:rsidR="00AF481A" w:rsidRDefault="00AF481A" w:rsidP="00AF481A">
          <w:r>
            <w:t>Sunday</w:t>
          </w:r>
        </w:p>
      </w:docPartBody>
    </w:docPart>
    <w:docPart>
      <w:docPartPr>
        <w:name w:val="B2F48DD6D8714FFC9CDBCBA71622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6AED-BF2A-4CDA-BDD9-03F8603E7C21}"/>
      </w:docPartPr>
      <w:docPartBody>
        <w:p w:rsidR="00AF481A" w:rsidRDefault="00AF481A" w:rsidP="00AF481A">
          <w:r>
            <w:t>Monday</w:t>
          </w:r>
        </w:p>
      </w:docPartBody>
    </w:docPart>
    <w:docPart>
      <w:docPartPr>
        <w:name w:val="4578E95F8C184FF68C60F6337143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6EDC-5314-4F93-9E9E-DF29DBE916F3}"/>
      </w:docPartPr>
      <w:docPartBody>
        <w:p w:rsidR="00AF481A" w:rsidRDefault="00AF481A" w:rsidP="00AF481A">
          <w:r>
            <w:t>Tuesday</w:t>
          </w:r>
        </w:p>
      </w:docPartBody>
    </w:docPart>
    <w:docPart>
      <w:docPartPr>
        <w:name w:val="D7348EA0D38240BE9487DD4FD1BF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6989-4872-44CD-A082-BED4FCA337EC}"/>
      </w:docPartPr>
      <w:docPartBody>
        <w:p w:rsidR="00AF481A" w:rsidRDefault="00AF481A" w:rsidP="00AF481A">
          <w:r>
            <w:t>Wednesday</w:t>
          </w:r>
        </w:p>
      </w:docPartBody>
    </w:docPart>
    <w:docPart>
      <w:docPartPr>
        <w:name w:val="38EE7ADD5AD4471695A8F320696D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F35B-19D9-4277-97BB-AE157F71F599}"/>
      </w:docPartPr>
      <w:docPartBody>
        <w:p w:rsidR="00AF481A" w:rsidRDefault="00AF481A" w:rsidP="00AF481A">
          <w:r>
            <w:t>Thursday</w:t>
          </w:r>
        </w:p>
      </w:docPartBody>
    </w:docPart>
    <w:docPart>
      <w:docPartPr>
        <w:name w:val="3B7BC96AA73B426DAFAA8DCC71CD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F96E-384E-440B-9A7B-6B2DA563E782}"/>
      </w:docPartPr>
      <w:docPartBody>
        <w:p w:rsidR="00AF481A" w:rsidRDefault="00AF481A" w:rsidP="00AF481A">
          <w:r>
            <w:t>Friday</w:t>
          </w:r>
        </w:p>
      </w:docPartBody>
    </w:docPart>
    <w:docPart>
      <w:docPartPr>
        <w:name w:val="4B67725CA60543469F6E5F6E27C9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6B78-5D0D-4D0E-B7E0-DC2A5D12FC06}"/>
      </w:docPartPr>
      <w:docPartBody>
        <w:p w:rsidR="00AF481A" w:rsidRDefault="00AF481A" w:rsidP="00AF481A">
          <w:r>
            <w:t>Saturday</w:t>
          </w:r>
        </w:p>
      </w:docPartBody>
    </w:docPart>
    <w:docPart>
      <w:docPartPr>
        <w:name w:val="3325887B11094DB4BA8A7D55E4D8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99E1-F68E-4266-AAC5-03B95E0CDCE5}"/>
      </w:docPartPr>
      <w:docPartBody>
        <w:p w:rsidR="00AF481A" w:rsidRDefault="00AF481A" w:rsidP="00AF481A">
          <w:r>
            <w:t>Sunday</w:t>
          </w:r>
        </w:p>
      </w:docPartBody>
    </w:docPart>
    <w:docPart>
      <w:docPartPr>
        <w:name w:val="BDD8FC8C96B64DEBAC5A760E3647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12C5-79B5-40DA-A69C-112A3C7C251D}"/>
      </w:docPartPr>
      <w:docPartBody>
        <w:p w:rsidR="00AF481A" w:rsidRDefault="00AF481A" w:rsidP="00AF481A">
          <w:r>
            <w:t>Monday</w:t>
          </w:r>
        </w:p>
      </w:docPartBody>
    </w:docPart>
    <w:docPart>
      <w:docPartPr>
        <w:name w:val="41A25C30A79A4C22AF65904C19FA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13D-2078-4C4A-A037-FE375A5D3B2A}"/>
      </w:docPartPr>
      <w:docPartBody>
        <w:p w:rsidR="00AF481A" w:rsidRDefault="00AF481A" w:rsidP="00AF481A">
          <w:r>
            <w:t>Tuesday</w:t>
          </w:r>
        </w:p>
      </w:docPartBody>
    </w:docPart>
    <w:docPart>
      <w:docPartPr>
        <w:name w:val="5647A33FA0284B9A81B57EAF5181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65C8-E6D7-4FF7-A150-7CFA477E40F4}"/>
      </w:docPartPr>
      <w:docPartBody>
        <w:p w:rsidR="00AF481A" w:rsidRDefault="00AF481A" w:rsidP="00AF481A">
          <w:r>
            <w:t>Wednesday</w:t>
          </w:r>
        </w:p>
      </w:docPartBody>
    </w:docPart>
    <w:docPart>
      <w:docPartPr>
        <w:name w:val="F5A5D25A03964B6D826DF51F7868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D44D-542E-4F09-885D-D3ADC398AD8B}"/>
      </w:docPartPr>
      <w:docPartBody>
        <w:p w:rsidR="00AF481A" w:rsidRDefault="00AF481A" w:rsidP="00AF481A">
          <w:r>
            <w:t>Thursday</w:t>
          </w:r>
        </w:p>
      </w:docPartBody>
    </w:docPart>
    <w:docPart>
      <w:docPartPr>
        <w:name w:val="34014ECD173C4FCD876FF8817D1F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A8DD7-1275-4ABB-9E76-B729CBEBA397}"/>
      </w:docPartPr>
      <w:docPartBody>
        <w:p w:rsidR="00AF481A" w:rsidRDefault="00AF481A" w:rsidP="00AF481A">
          <w:r>
            <w:t>Friday</w:t>
          </w:r>
        </w:p>
      </w:docPartBody>
    </w:docPart>
    <w:docPart>
      <w:docPartPr>
        <w:name w:val="62E0607F0EAF47F3B0921290A93E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0236-D688-4107-AAAA-D89A084E3944}"/>
      </w:docPartPr>
      <w:docPartBody>
        <w:p w:rsidR="00AF481A" w:rsidRDefault="00AF481A" w:rsidP="00AF481A">
          <w:r>
            <w:t>Saturday</w:t>
          </w:r>
        </w:p>
      </w:docPartBody>
    </w:docPart>
    <w:docPart>
      <w:docPartPr>
        <w:name w:val="659AE0C2F7454F658DF4E50F60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6F92-5F9F-4A59-A297-F0C595CA5CAC}"/>
      </w:docPartPr>
      <w:docPartBody>
        <w:p w:rsidR="00AF481A" w:rsidRDefault="00AF481A" w:rsidP="00AF481A">
          <w:r>
            <w:t>Sunday</w:t>
          </w:r>
        </w:p>
      </w:docPartBody>
    </w:docPart>
    <w:docPart>
      <w:docPartPr>
        <w:name w:val="972E02A8A6EA47ABBE2B72037403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41BB-66C8-4207-AC79-A9ADC268ACAE}"/>
      </w:docPartPr>
      <w:docPartBody>
        <w:p w:rsidR="00AF481A" w:rsidRDefault="00AF481A" w:rsidP="00AF481A">
          <w:r>
            <w:t>Monday</w:t>
          </w:r>
        </w:p>
      </w:docPartBody>
    </w:docPart>
    <w:docPart>
      <w:docPartPr>
        <w:name w:val="E9E7E98CA943441B98CA336C6ED6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AF96-8713-4965-8985-107FA65D5302}"/>
      </w:docPartPr>
      <w:docPartBody>
        <w:p w:rsidR="00AF481A" w:rsidRDefault="00AF481A" w:rsidP="00AF481A">
          <w:r>
            <w:t>Tuesday</w:t>
          </w:r>
        </w:p>
      </w:docPartBody>
    </w:docPart>
    <w:docPart>
      <w:docPartPr>
        <w:name w:val="6BD85146E1134CDE9269BD06076F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2DBCC-941B-4CA0-AD90-09484A90182C}"/>
      </w:docPartPr>
      <w:docPartBody>
        <w:p w:rsidR="00AF481A" w:rsidRDefault="00AF481A" w:rsidP="00AF481A">
          <w:r>
            <w:t>Wednesday</w:t>
          </w:r>
        </w:p>
      </w:docPartBody>
    </w:docPart>
    <w:docPart>
      <w:docPartPr>
        <w:name w:val="F2EC117081814D2BA3A67EBF559B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25F4-9B7C-4269-A19B-25639ABAB984}"/>
      </w:docPartPr>
      <w:docPartBody>
        <w:p w:rsidR="00AF481A" w:rsidRDefault="00AF481A" w:rsidP="00AF481A">
          <w:r>
            <w:t>Thursday</w:t>
          </w:r>
        </w:p>
      </w:docPartBody>
    </w:docPart>
    <w:docPart>
      <w:docPartPr>
        <w:name w:val="87974A3E84BB4B4BB1DF6232098B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44FB0-2C71-4843-8674-0EF336832C16}"/>
      </w:docPartPr>
      <w:docPartBody>
        <w:p w:rsidR="00AF481A" w:rsidRDefault="00AF481A" w:rsidP="00AF481A">
          <w:r>
            <w:t>Friday</w:t>
          </w:r>
        </w:p>
      </w:docPartBody>
    </w:docPart>
    <w:docPart>
      <w:docPartPr>
        <w:name w:val="408F7A7215FF49A6A1B6FE3E9B7C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65C3-94A5-4466-ACD2-C01C83656A3C}"/>
      </w:docPartPr>
      <w:docPartBody>
        <w:p w:rsidR="00AF481A" w:rsidRDefault="00AF481A" w:rsidP="00AF481A">
          <w:r>
            <w:t>Saturday</w:t>
          </w:r>
        </w:p>
      </w:docPartBody>
    </w:docPart>
    <w:docPart>
      <w:docPartPr>
        <w:name w:val="0BD0EB6DA03141AFAF4DC797F493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0406-7B4E-4A1A-863C-F26FE0057D42}"/>
      </w:docPartPr>
      <w:docPartBody>
        <w:p w:rsidR="00AF481A" w:rsidRDefault="00AF481A" w:rsidP="00AF481A">
          <w:r>
            <w:t>Sunday</w:t>
          </w:r>
        </w:p>
      </w:docPartBody>
    </w:docPart>
    <w:docPart>
      <w:docPartPr>
        <w:name w:val="8715B7E9833B4A1C9D76D70FEE09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0807-633C-4260-BDB9-661FFFA716C7}"/>
      </w:docPartPr>
      <w:docPartBody>
        <w:p w:rsidR="00AF481A" w:rsidRDefault="00AF481A" w:rsidP="00AF481A">
          <w:r>
            <w:t>Monday</w:t>
          </w:r>
        </w:p>
      </w:docPartBody>
    </w:docPart>
    <w:docPart>
      <w:docPartPr>
        <w:name w:val="C8FC53BD740348E89B3082F02E94C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6F9A-9338-4CD3-A211-2EBB9B387491}"/>
      </w:docPartPr>
      <w:docPartBody>
        <w:p w:rsidR="00AF481A" w:rsidRDefault="00AF481A" w:rsidP="00AF481A">
          <w:r>
            <w:t>Tuesday</w:t>
          </w:r>
        </w:p>
      </w:docPartBody>
    </w:docPart>
    <w:docPart>
      <w:docPartPr>
        <w:name w:val="48CBD28346EB4767A8CB107AB840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B2E5-7E91-4FE8-A301-DCCB911C5320}"/>
      </w:docPartPr>
      <w:docPartBody>
        <w:p w:rsidR="00AF481A" w:rsidRDefault="00AF481A" w:rsidP="00AF481A">
          <w:r>
            <w:t>Wednesday</w:t>
          </w:r>
        </w:p>
      </w:docPartBody>
    </w:docPart>
    <w:docPart>
      <w:docPartPr>
        <w:name w:val="B24B9D2353214A30975721AA591A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54DD-B472-41B3-9BCA-D501D4AA6E97}"/>
      </w:docPartPr>
      <w:docPartBody>
        <w:p w:rsidR="00AF481A" w:rsidRDefault="00AF481A" w:rsidP="00AF481A">
          <w:r>
            <w:t>Thursday</w:t>
          </w:r>
        </w:p>
      </w:docPartBody>
    </w:docPart>
    <w:docPart>
      <w:docPartPr>
        <w:name w:val="F43DD9C648DC4969A278BA7A2743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D375-F41B-4F26-BAB0-017B020B8D40}"/>
      </w:docPartPr>
      <w:docPartBody>
        <w:p w:rsidR="00AF481A" w:rsidRDefault="00AF481A" w:rsidP="00AF481A">
          <w:r>
            <w:t>Friday</w:t>
          </w:r>
        </w:p>
      </w:docPartBody>
    </w:docPart>
    <w:docPart>
      <w:docPartPr>
        <w:name w:val="A8DB11BF50414BDBB766B6B1356A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6C80-0CAE-42CE-BEE5-E46038F92B67}"/>
      </w:docPartPr>
      <w:docPartBody>
        <w:p w:rsidR="00AF481A" w:rsidRDefault="00AF481A" w:rsidP="00AF481A"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1A"/>
    <w:rsid w:val="001D0141"/>
    <w:rsid w:val="00207D2E"/>
    <w:rsid w:val="00250CEC"/>
    <w:rsid w:val="00394158"/>
    <w:rsid w:val="00413CFC"/>
    <w:rsid w:val="0050084E"/>
    <w:rsid w:val="005A6A99"/>
    <w:rsid w:val="007C103C"/>
    <w:rsid w:val="007F11CD"/>
    <w:rsid w:val="00976340"/>
    <w:rsid w:val="009C7C12"/>
    <w:rsid w:val="00A3415B"/>
    <w:rsid w:val="00AF481A"/>
    <w:rsid w:val="00BD5E81"/>
    <w:rsid w:val="00C057B0"/>
    <w:rsid w:val="00C14884"/>
    <w:rsid w:val="00D50812"/>
    <w:rsid w:val="00D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9C1F36D2434681AD9CAA9A85F11C37">
    <w:name w:val="1E9C1F36D2434681AD9CAA9A85F11C37"/>
  </w:style>
  <w:style w:type="paragraph" w:customStyle="1" w:styleId="DEC2134C6F7D46928371AD6A61F12389">
    <w:name w:val="DEC2134C6F7D46928371AD6A61F12389"/>
    <w:rsid w:val="00AF481A"/>
  </w:style>
  <w:style w:type="paragraph" w:customStyle="1" w:styleId="26AF8BD1918844E1BB6C32624ADBCE44">
    <w:name w:val="26AF8BD1918844E1BB6C32624ADBCE44"/>
    <w:rsid w:val="00AF481A"/>
  </w:style>
  <w:style w:type="paragraph" w:customStyle="1" w:styleId="BE63BAA42BF84129802A836BEE2BC5DE">
    <w:name w:val="BE63BAA42BF84129802A836BEE2BC5DE"/>
    <w:rsid w:val="00AF481A"/>
  </w:style>
  <w:style w:type="paragraph" w:customStyle="1" w:styleId="24BB661C13FB4F71A61FEB4FD07ADF43">
    <w:name w:val="24BB661C13FB4F71A61FEB4FD07ADF43"/>
    <w:rsid w:val="00AF481A"/>
  </w:style>
  <w:style w:type="paragraph" w:customStyle="1" w:styleId="A94E2B842096438D893AC805900FEEA6">
    <w:name w:val="A94E2B842096438D893AC805900FEEA6"/>
    <w:rsid w:val="00AF481A"/>
  </w:style>
  <w:style w:type="paragraph" w:customStyle="1" w:styleId="6A15CF6776DD480096D3C1913E34D4BA">
    <w:name w:val="6A15CF6776DD480096D3C1913E34D4BA"/>
    <w:rsid w:val="00AF481A"/>
  </w:style>
  <w:style w:type="paragraph" w:customStyle="1" w:styleId="C83316FF2E2E414D8DFED211EAEF62A5">
    <w:name w:val="C83316FF2E2E414D8DFED211EAEF62A5"/>
    <w:rsid w:val="00AF481A"/>
  </w:style>
  <w:style w:type="paragraph" w:customStyle="1" w:styleId="DDDB30D224AF4487ADD7D7512E35CA31">
    <w:name w:val="DDDB30D224AF4487ADD7D7512E35CA31"/>
    <w:rsid w:val="00AF481A"/>
  </w:style>
  <w:style w:type="paragraph" w:customStyle="1" w:styleId="EAB760459284410492825E4AC3ABA522">
    <w:name w:val="EAB760459284410492825E4AC3ABA522"/>
    <w:rsid w:val="00AF481A"/>
  </w:style>
  <w:style w:type="paragraph" w:customStyle="1" w:styleId="554483AC608E46E2AF76008517847285">
    <w:name w:val="554483AC608E46E2AF76008517847285"/>
    <w:rsid w:val="00AF481A"/>
  </w:style>
  <w:style w:type="paragraph" w:customStyle="1" w:styleId="1DDF98A511614DF0812CB4A7C4B34269">
    <w:name w:val="1DDF98A511614DF0812CB4A7C4B34269"/>
    <w:rsid w:val="00AF481A"/>
  </w:style>
  <w:style w:type="paragraph" w:customStyle="1" w:styleId="BA61176A0EF64D4E96663CF6D7A4CC9F">
    <w:name w:val="BA61176A0EF64D4E96663CF6D7A4CC9F"/>
    <w:rsid w:val="00AF481A"/>
  </w:style>
  <w:style w:type="paragraph" w:customStyle="1" w:styleId="A514F09906674A11940A7FE4DAF34842">
    <w:name w:val="A514F09906674A11940A7FE4DAF34842"/>
    <w:rsid w:val="00AF481A"/>
  </w:style>
  <w:style w:type="paragraph" w:customStyle="1" w:styleId="9EB57611D8284238A4BC72EF4F18FE39">
    <w:name w:val="9EB57611D8284238A4BC72EF4F18FE39"/>
    <w:rsid w:val="00AF481A"/>
  </w:style>
  <w:style w:type="paragraph" w:customStyle="1" w:styleId="26CB63CB8D7241A4A3969D876BAB3D02">
    <w:name w:val="26CB63CB8D7241A4A3969D876BAB3D02"/>
    <w:rsid w:val="00AF481A"/>
  </w:style>
  <w:style w:type="paragraph" w:customStyle="1" w:styleId="6B332B00DF5447B6A485EA09F2DFA080">
    <w:name w:val="6B332B00DF5447B6A485EA09F2DFA080"/>
    <w:rsid w:val="00AF481A"/>
  </w:style>
  <w:style w:type="paragraph" w:customStyle="1" w:styleId="B7794B791A2144BA9933EB14B940FFCB">
    <w:name w:val="B7794B791A2144BA9933EB14B940FFCB"/>
    <w:rsid w:val="00AF481A"/>
  </w:style>
  <w:style w:type="paragraph" w:customStyle="1" w:styleId="2DDE7FE0D5E84CBE9EA526FE00FAC5C7">
    <w:name w:val="2DDE7FE0D5E84CBE9EA526FE00FAC5C7"/>
    <w:rsid w:val="00AF481A"/>
  </w:style>
  <w:style w:type="paragraph" w:customStyle="1" w:styleId="08704086E8CE4A1FB8E0D6A89CD49576">
    <w:name w:val="08704086E8CE4A1FB8E0D6A89CD49576"/>
    <w:rsid w:val="00AF481A"/>
  </w:style>
  <w:style w:type="paragraph" w:customStyle="1" w:styleId="B2F48DD6D8714FFC9CDBCBA716229C0A">
    <w:name w:val="B2F48DD6D8714FFC9CDBCBA716229C0A"/>
    <w:rsid w:val="00AF481A"/>
  </w:style>
  <w:style w:type="paragraph" w:customStyle="1" w:styleId="5647A33FA0284B9A81B57EAF51817E4F">
    <w:name w:val="5647A33FA0284B9A81B57EAF51817E4F"/>
    <w:rsid w:val="00AF481A"/>
  </w:style>
  <w:style w:type="paragraph" w:customStyle="1" w:styleId="F5A5D25A03964B6D826DF51F78683767">
    <w:name w:val="F5A5D25A03964B6D826DF51F78683767"/>
    <w:rsid w:val="00AF481A"/>
  </w:style>
  <w:style w:type="paragraph" w:customStyle="1" w:styleId="34014ECD173C4FCD876FF8817D1FD44D">
    <w:name w:val="34014ECD173C4FCD876FF8817D1FD44D"/>
    <w:rsid w:val="00AF481A"/>
  </w:style>
  <w:style w:type="paragraph" w:customStyle="1" w:styleId="62E0607F0EAF47F3B0921290A93E54A2">
    <w:name w:val="62E0607F0EAF47F3B0921290A93E54A2"/>
    <w:rsid w:val="00AF481A"/>
  </w:style>
  <w:style w:type="paragraph" w:customStyle="1" w:styleId="659AE0C2F7454F658DF4E50F60540C1B">
    <w:name w:val="659AE0C2F7454F658DF4E50F60540C1B"/>
    <w:rsid w:val="00AF481A"/>
  </w:style>
  <w:style w:type="paragraph" w:customStyle="1" w:styleId="972E02A8A6EA47ABBE2B720374030F0E">
    <w:name w:val="972E02A8A6EA47ABBE2B720374030F0E"/>
    <w:rsid w:val="00AF481A"/>
  </w:style>
  <w:style w:type="paragraph" w:customStyle="1" w:styleId="408F7A7215FF49A6A1B6FE3E9B7C0E91">
    <w:name w:val="408F7A7215FF49A6A1B6FE3E9B7C0E91"/>
    <w:rsid w:val="00AF481A"/>
  </w:style>
  <w:style w:type="paragraph" w:customStyle="1" w:styleId="B24B9D2353214A30975721AA591AAA7A">
    <w:name w:val="B24B9D2353214A30975721AA591AAA7A"/>
    <w:rsid w:val="00AF481A"/>
  </w:style>
  <w:style w:type="paragraph" w:customStyle="1" w:styleId="F43DD9C648DC4969A278BA7A27430013">
    <w:name w:val="F43DD9C648DC4969A278BA7A27430013"/>
    <w:rsid w:val="00AF481A"/>
  </w:style>
  <w:style w:type="paragraph" w:customStyle="1" w:styleId="9328483F6C3E4BD3BD051DBA3E21C003">
    <w:name w:val="9328483F6C3E4BD3BD051DBA3E21C003"/>
    <w:rsid w:val="00C057B0"/>
  </w:style>
  <w:style w:type="paragraph" w:customStyle="1" w:styleId="E4CDCD2F133D4921B50FCD2ACA6301F1">
    <w:name w:val="E4CDCD2F133D4921B50FCD2ACA6301F1"/>
    <w:rsid w:val="00C057B0"/>
  </w:style>
  <w:style w:type="paragraph" w:customStyle="1" w:styleId="090B0D229E23472091CDD83337C14F20">
    <w:name w:val="090B0D229E23472091CDD83337C14F20"/>
    <w:rsid w:val="00C057B0"/>
  </w:style>
  <w:style w:type="paragraph" w:customStyle="1" w:styleId="DA426D2D6E9E4DB79D01178E29CEDB74">
    <w:name w:val="DA426D2D6E9E4DB79D01178E29CEDB74"/>
    <w:rsid w:val="00C05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purl.org/dc/elements/1.1/"/>
    <ds:schemaRef ds:uri="http://schemas.microsoft.com/office/infopath/2007/PartnerControls"/>
    <ds:schemaRef ds:uri="http://purl.org/dc/terms/"/>
    <ds:schemaRef ds:uri="16c05727-aa75-4e4a-9b5f-8a80a1165891"/>
    <ds:schemaRef ds:uri="http://schemas.openxmlformats.org/package/2006/metadata/core-properties"/>
    <ds:schemaRef ds:uri="http://schemas.microsoft.com/office/2006/documentManagement/types"/>
    <ds:schemaRef ds:uri="71af3243-3dd4-4a8d-8c0d-dd76da1f02a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427A75-F6F0-41BC-AFB5-39248C15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11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2022-01-18T11:43:00Z</dcterms:created>
  <dcterms:modified xsi:type="dcterms:W3CDTF">2022-01-18T11:43:00Z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